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48" w:tblpY="1"/>
        <w:tblOverlap w:val="never"/>
        <w:tblW w:w="6138" w:type="dxa"/>
        <w:tblLook w:val="0000"/>
      </w:tblPr>
      <w:tblGrid>
        <w:gridCol w:w="1218"/>
        <w:gridCol w:w="3060"/>
        <w:gridCol w:w="149"/>
        <w:gridCol w:w="894"/>
        <w:gridCol w:w="149"/>
        <w:gridCol w:w="668"/>
      </w:tblGrid>
      <w:tr w:rsidR="00812926" w:rsidTr="004A110F">
        <w:trPr>
          <w:trHeight w:val="48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vAlign w:val="bottom"/>
          </w:tcPr>
          <w:p w:rsidR="00812926" w:rsidRDefault="00812926" w:rsidP="00492E8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vAlign w:val="bottom"/>
          </w:tcPr>
          <w:p w:rsidR="00812926" w:rsidRPr="00C96AD8" w:rsidRDefault="00812926" w:rsidP="00492E8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  <w:r w:rsidRPr="00C96AD8">
              <w:rPr>
                <w:rFonts w:ascii="Arial" w:hAnsi="Arial" w:cs="Arial"/>
                <w:sz w:val="36"/>
                <w:szCs w:val="36"/>
              </w:rPr>
              <w:t>BLACKHAWK’S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vAlign w:val="bottom"/>
          </w:tcPr>
          <w:p w:rsidR="00812926" w:rsidRDefault="00812926" w:rsidP="00492E8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0000"/>
            <w:noWrap/>
            <w:vAlign w:val="bottom"/>
          </w:tcPr>
          <w:p w:rsidR="00812926" w:rsidRDefault="00812926" w:rsidP="00492E8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812926" w:rsidRPr="00A201C5" w:rsidRDefault="00812926" w:rsidP="00492E84">
            <w:pPr>
              <w:ind w:left="182" w:hanging="182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>LUMMI</w:t>
            </w:r>
            <w:r w:rsidRPr="00A24BAA"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812926" w:rsidRPr="00A201C5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 </w:t>
            </w:r>
            <w:r w:rsidRPr="00D905B5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32"/>
              </w:rPr>
              <w:t xml:space="preserve">Varsity 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</w:rPr>
              <w:t xml:space="preserve">  </w:t>
            </w:r>
            <w:r w:rsidRPr="00C96AD8">
              <w:rPr>
                <w:rFonts w:ascii="Arial" w:hAnsi="Arial" w:cs="Arial"/>
                <w:b/>
                <w:bCs/>
                <w:i/>
                <w:iCs/>
                <w:color w:val="FFFFFF"/>
                <w:sz w:val="32"/>
                <w:szCs w:val="32"/>
              </w:rPr>
              <w:t>Roster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2014</w:t>
            </w:r>
          </w:p>
        </w:tc>
        <w:tc>
          <w:tcPr>
            <w:tcW w:w="8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81162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6600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0033"/>
              </w:rPr>
              <w:t xml:space="preserve">      </w:t>
            </w:r>
            <w:r w:rsidRPr="00681162">
              <w:rPr>
                <w:rFonts w:ascii="Arial" w:hAnsi="Arial" w:cs="Arial"/>
                <w:b/>
                <w:bCs/>
                <w:i/>
                <w:iCs/>
                <w:color w:val="660033"/>
              </w:rPr>
              <w:t>#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81162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66003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0033"/>
              </w:rPr>
              <w:t xml:space="preserve">              </w:t>
            </w:r>
            <w:r w:rsidRPr="00681162">
              <w:rPr>
                <w:rFonts w:ascii="Arial" w:hAnsi="Arial" w:cs="Arial"/>
                <w:b/>
                <w:bCs/>
                <w:i/>
                <w:iCs/>
                <w:color w:val="660033"/>
              </w:rPr>
              <w:t>Name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81162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660033"/>
              </w:rPr>
            </w:pPr>
            <w:r w:rsidRPr="00681162">
              <w:rPr>
                <w:rFonts w:ascii="Arial" w:hAnsi="Arial" w:cs="Arial"/>
                <w:b/>
                <w:bCs/>
                <w:i/>
                <w:iCs/>
                <w:color w:val="660033"/>
              </w:rPr>
              <w:t xml:space="preserve">  Pos.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81162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660033"/>
              </w:rPr>
            </w:pPr>
            <w:r w:rsidRPr="00681162">
              <w:rPr>
                <w:rFonts w:ascii="Arial" w:hAnsi="Arial" w:cs="Arial"/>
                <w:b/>
                <w:bCs/>
                <w:i/>
                <w:iCs/>
                <w:color w:val="660033"/>
              </w:rPr>
              <w:t xml:space="preserve">  Gr.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Earl Johnson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Dean Williams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Charlie Wilson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Leo Scarborough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Devin Cooper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Logan</w:t>
                </w:r>
              </w:smartTag>
            </w:smartTag>
            <w:r>
              <w:rPr>
                <w:rFonts w:ascii="Arial" w:hAnsi="Arial" w:cs="Arial"/>
                <w:b/>
                <w:bCs/>
                <w:i/>
                <w:iCs/>
              </w:rPr>
              <w:t xml:space="preserve"> Toby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Austin Brockie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Willie Jones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Jacob Roberts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Trazel Lane</w:t>
                </w:r>
              </w:smartTag>
            </w:smartTag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9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  <w:i/>
                    <w:iCs/>
                  </w:rPr>
                  <w:t>Kavarez Lane</w:t>
                </w:r>
              </w:smartTag>
            </w:smartTag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G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11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Deion Hoskins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F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12</w:t>
            </w: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  <w:color w:val="800000"/>
              </w:rPr>
              <w:t>Head Coach: Jerome Toby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  <w:color w:val="800000"/>
              </w:rPr>
              <w:t>Asst. Coach: Kevin Day</w:t>
            </w:r>
          </w:p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</w:p>
          <w:p w:rsidR="00812926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Managers: </w:t>
            </w:r>
          </w:p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                 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  <w:color w:val="800000"/>
              </w:rPr>
              <w:t>A.D: Jim Sandusky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  <w:r w:rsidRPr="0061577D">
              <w:rPr>
                <w:rFonts w:ascii="Arial" w:hAnsi="Arial" w:cs="Arial"/>
                <w:b/>
                <w:bCs/>
                <w:i/>
                <w:iCs/>
                <w:color w:val="800000"/>
              </w:rPr>
              <w:t xml:space="preserve">Principal: </w:t>
            </w:r>
            <w:smartTag w:uri="urn:schemas-microsoft-com:office:smarttags" w:element="PersonName">
              <w:r w:rsidRPr="0061577D">
                <w:rPr>
                  <w:rFonts w:ascii="Arial" w:hAnsi="Arial" w:cs="Arial"/>
                  <w:b/>
                  <w:bCs/>
                  <w:i/>
                  <w:iCs/>
                  <w:color w:val="800000"/>
                </w:rPr>
                <w:t>Heather Leighton</w:t>
              </w:r>
            </w:smartTag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812926" w:rsidTr="004A110F">
        <w:trPr>
          <w:trHeight w:val="465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  <w:color w:val="8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926" w:rsidRPr="0061577D" w:rsidRDefault="00812926" w:rsidP="00492E84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812926" w:rsidRDefault="00812926" w:rsidP="00801C8D">
      <w:r>
        <w:br w:type="textWrapping" w:clear="all"/>
      </w:r>
    </w:p>
    <w:sectPr w:rsidR="00812926" w:rsidSect="00317A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C8D"/>
    <w:rsid w:val="00065EDE"/>
    <w:rsid w:val="000E2485"/>
    <w:rsid w:val="000E51F8"/>
    <w:rsid w:val="001A7D6B"/>
    <w:rsid w:val="002F0B70"/>
    <w:rsid w:val="00317A00"/>
    <w:rsid w:val="0032697B"/>
    <w:rsid w:val="00370C62"/>
    <w:rsid w:val="003C199B"/>
    <w:rsid w:val="00492E84"/>
    <w:rsid w:val="004A110F"/>
    <w:rsid w:val="004F04D0"/>
    <w:rsid w:val="00511359"/>
    <w:rsid w:val="0051773A"/>
    <w:rsid w:val="00540613"/>
    <w:rsid w:val="0061577D"/>
    <w:rsid w:val="00643AA8"/>
    <w:rsid w:val="00681162"/>
    <w:rsid w:val="0076221F"/>
    <w:rsid w:val="007F5506"/>
    <w:rsid w:val="00801C8D"/>
    <w:rsid w:val="00812926"/>
    <w:rsid w:val="008D247A"/>
    <w:rsid w:val="008F43F3"/>
    <w:rsid w:val="009C26D8"/>
    <w:rsid w:val="00A201C5"/>
    <w:rsid w:val="00A24BAA"/>
    <w:rsid w:val="00A44144"/>
    <w:rsid w:val="00B71716"/>
    <w:rsid w:val="00B90B59"/>
    <w:rsid w:val="00BD5DA1"/>
    <w:rsid w:val="00C21769"/>
    <w:rsid w:val="00C509CC"/>
    <w:rsid w:val="00C96AD8"/>
    <w:rsid w:val="00D0339B"/>
    <w:rsid w:val="00D37E7D"/>
    <w:rsid w:val="00D905B5"/>
    <w:rsid w:val="00EB7A52"/>
    <w:rsid w:val="00F010C1"/>
    <w:rsid w:val="00F75C59"/>
    <w:rsid w:val="00F9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80</Words>
  <Characters>456</Characters>
  <Application>Microsoft Office Outlook</Application>
  <DocSecurity>0</DocSecurity>
  <Lines>0</Lines>
  <Paragraphs>0</Paragraphs>
  <ScaleCrop>false</ScaleCrop>
  <Company>Lummi Nation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jeromet</dc:creator>
  <cp:keywords/>
  <dc:description/>
  <cp:lastModifiedBy>james.sandusky</cp:lastModifiedBy>
  <cp:revision>6</cp:revision>
  <dcterms:created xsi:type="dcterms:W3CDTF">2013-12-09T21:30:00Z</dcterms:created>
  <dcterms:modified xsi:type="dcterms:W3CDTF">2013-12-09T21:33:00Z</dcterms:modified>
</cp:coreProperties>
</file>