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59347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A74A3">
              <w:t>October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59347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A74A3">
              <w:t>2019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FA74A3" w:rsidP="00FA74A3">
            <w:pPr>
              <w:pStyle w:val="Subtitle"/>
            </w:pPr>
            <w:r>
              <w:t>Highline Basketball Weights/Cond./Open Gym</w:t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7DC109294A4245F9914AFF89C5B7FC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21647B">
            <w:pPr>
              <w:pStyle w:val="Days"/>
            </w:pPr>
            <w:sdt>
              <w:sdtPr>
                <w:id w:val="2141225648"/>
                <w:placeholder>
                  <w:docPart w:val="36D5931FB7D44561AF56D96FFCBEB3B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21647B">
            <w:pPr>
              <w:pStyle w:val="Days"/>
            </w:pPr>
            <w:sdt>
              <w:sdtPr>
                <w:id w:val="-225834277"/>
                <w:placeholder>
                  <w:docPart w:val="119402841F7C454682EC4F88CF35003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21647B">
            <w:pPr>
              <w:pStyle w:val="Days"/>
            </w:pPr>
            <w:sdt>
              <w:sdtPr>
                <w:id w:val="-1121838800"/>
                <w:placeholder>
                  <w:docPart w:val="CA4E1C20D99541B082786316F239FED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21647B">
            <w:pPr>
              <w:pStyle w:val="Days"/>
            </w:pPr>
            <w:sdt>
              <w:sdtPr>
                <w:id w:val="-1805692476"/>
                <w:placeholder>
                  <w:docPart w:val="63B5DB3779314CF89CC689B92B272FD8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21647B">
            <w:pPr>
              <w:pStyle w:val="Days"/>
            </w:pPr>
            <w:sdt>
              <w:sdtPr>
                <w:id w:val="815225377"/>
                <w:placeholder>
                  <w:docPart w:val="45508A73CFE44EAA9F73E01C7BC14F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21647B">
            <w:pPr>
              <w:pStyle w:val="Days"/>
            </w:pPr>
            <w:sdt>
              <w:sdtPr>
                <w:id w:val="36251574"/>
                <w:placeholder>
                  <w:docPart w:val="0049AA1CF0934E328C90AE855C1D93F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74A3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74A3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A74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74A3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B0C4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74A3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A74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A74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74A3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A74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A74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74A3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A74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A74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A74A3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A74A3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A74A3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5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6B5F67" w:rsidRDefault="006B5F67" w:rsidP="00FA74A3">
            <w:r>
              <w:t>Weight Room</w:t>
            </w:r>
          </w:p>
          <w:p w:rsidR="00FA74A3" w:rsidRDefault="00FA74A3" w:rsidP="00FA74A3">
            <w:r>
              <w:t xml:space="preserve">Conditioning </w:t>
            </w:r>
          </w:p>
          <w:p w:rsidR="00FA74A3" w:rsidRDefault="00FA74A3" w:rsidP="00FA74A3"/>
          <w:p w:rsidR="00EA415B" w:rsidRDefault="00FA74A3" w:rsidP="00FA74A3">
            <w:r>
              <w:t>5:00 – 6:30pm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FA74A3" w:rsidRDefault="006B5F67">
            <w:r>
              <w:t xml:space="preserve">Weight Room </w:t>
            </w:r>
            <w:r w:rsidR="00FA74A3">
              <w:t>4</w:t>
            </w:r>
            <w:r>
              <w:t>:00 – 5:0</w:t>
            </w:r>
            <w:r w:rsidR="00FA74A3">
              <w:t>0pm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bookmarkStart w:id="0" w:name="_GoBack"/>
        <w:bookmarkEnd w:id="0"/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A74A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A74A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A74A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A74A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A74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A74A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A74A3">
              <w:rPr>
                <w:noProof/>
              </w:rPr>
              <w:t>12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A74A3">
            <w:r>
              <w:t>Weight Room</w:t>
            </w:r>
          </w:p>
          <w:p w:rsidR="00FA74A3" w:rsidRDefault="00FA74A3">
            <w:r>
              <w:t>Open Gym</w:t>
            </w:r>
          </w:p>
          <w:p w:rsidR="00FA74A3" w:rsidRDefault="00FA74A3">
            <w:r>
              <w:t>5:00 – 7:00pm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A74A3">
            <w:r>
              <w:t>Weight Room</w:t>
            </w:r>
          </w:p>
          <w:p w:rsidR="00FA74A3" w:rsidRDefault="00FA74A3">
            <w:r>
              <w:t xml:space="preserve">Conditioning </w:t>
            </w:r>
          </w:p>
          <w:p w:rsidR="00FA74A3" w:rsidRDefault="00FA74A3">
            <w:r>
              <w:t>5:00 – 6:30pm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FA74A3" w:rsidRDefault="00FA74A3">
            <w:r>
              <w:t>*Weight Room</w:t>
            </w:r>
          </w:p>
          <w:p w:rsidR="00FA74A3" w:rsidRDefault="00FA74A3">
            <w:r>
              <w:t xml:space="preserve">Open Gym </w:t>
            </w:r>
          </w:p>
          <w:p w:rsidR="00FA74A3" w:rsidRDefault="00FA74A3">
            <w:r>
              <w:t>1:00-3:00pm</w:t>
            </w:r>
          </w:p>
          <w:p w:rsidR="00FA74A3" w:rsidRDefault="00FA74A3"/>
          <w:p w:rsidR="00FA74A3" w:rsidRDefault="00FA74A3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A74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A74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A74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A74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A74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A74A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A74A3">
              <w:rPr>
                <w:noProof/>
              </w:rPr>
              <w:t>19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FA74A3" w:rsidRDefault="00FA74A3">
            <w:r>
              <w:t>Weight Room</w:t>
            </w:r>
          </w:p>
          <w:p w:rsidR="00FA74A3" w:rsidRDefault="00FA74A3">
            <w:r>
              <w:t>5:00 – 6:00pm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A74A3">
            <w:r>
              <w:t xml:space="preserve">Conditioning </w:t>
            </w:r>
          </w:p>
          <w:p w:rsidR="00FA74A3" w:rsidRDefault="00FA74A3">
            <w:r>
              <w:t xml:space="preserve">Open Gym </w:t>
            </w:r>
          </w:p>
          <w:p w:rsidR="00FA74A3" w:rsidRDefault="00FA74A3">
            <w:r>
              <w:t>5:00 – 7:00pm</w:t>
            </w:r>
          </w:p>
          <w:p w:rsidR="00FA74A3" w:rsidRDefault="00FA74A3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A74A3">
            <w:r>
              <w:t>Open Gym</w:t>
            </w:r>
          </w:p>
          <w:p w:rsidR="00FA74A3" w:rsidRDefault="00FA74A3">
            <w:r>
              <w:t>4:00 – 5:30pm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A74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A74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A74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A74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A74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A74A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A74A3">
              <w:rPr>
                <w:noProof/>
              </w:rPr>
              <w:t>26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A74A3">
            <w:r>
              <w:t xml:space="preserve">Weight Room </w:t>
            </w:r>
          </w:p>
          <w:p w:rsidR="00FA74A3" w:rsidRDefault="00FA74A3">
            <w:r>
              <w:t>5:00 – 6:00pm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C6E71">
            <w:r>
              <w:t>Weight Room</w:t>
            </w:r>
          </w:p>
          <w:p w:rsidR="00CC6E71" w:rsidRDefault="00CC6E71">
            <w:r>
              <w:t>Open Gym</w:t>
            </w:r>
          </w:p>
          <w:p w:rsidR="00CC6E71" w:rsidRDefault="00CC6E71">
            <w:r>
              <w:t>5:00 – 7:00pm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C6E71">
            <w:r>
              <w:t xml:space="preserve">Conditioning </w:t>
            </w:r>
          </w:p>
          <w:p w:rsidR="00CC6E71" w:rsidRDefault="00CC6E71">
            <w:r>
              <w:t>Open Gym</w:t>
            </w:r>
          </w:p>
          <w:p w:rsidR="00CC6E71" w:rsidRDefault="00CC6E71">
            <w:r>
              <w:t>4:00 – 5:30pm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A74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A74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74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A74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A74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A74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74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A74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A74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A74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74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A74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A74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A74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74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A74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A74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A74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A74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A74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74A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A74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CC6E71">
            <w:pPr>
              <w:pStyle w:val="Dates"/>
            </w:pPr>
            <w:r>
              <w:t>Nov. 1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=E10</w:instrText>
            </w:r>
            <w:r w:rsidR="00375B27">
              <w:fldChar w:fldCharType="separate"/>
            </w:r>
            <w:r w:rsidR="00FA74A3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=E10 </w:instrText>
            </w:r>
            <w:r w:rsidR="00375B27">
              <w:fldChar w:fldCharType="separate"/>
            </w:r>
            <w:r w:rsidR="00FA74A3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FA74A3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=E10+1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29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FA74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C6E71">
            <w:r>
              <w:t>Weight Room</w:t>
            </w:r>
          </w:p>
          <w:p w:rsidR="00CC6E71" w:rsidRDefault="00CC6E71">
            <w:r>
              <w:t>5:00 – 6:00pm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C6E71">
            <w:r>
              <w:t>Weight Room</w:t>
            </w:r>
          </w:p>
          <w:p w:rsidR="00CC6E71" w:rsidRDefault="00CC6E71">
            <w:r>
              <w:t xml:space="preserve">Open Gym </w:t>
            </w:r>
          </w:p>
          <w:p w:rsidR="00CC6E71" w:rsidRDefault="00CC6E71">
            <w:r>
              <w:t>5:00 – 7:00pm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CC6E71">
            <w:r>
              <w:t xml:space="preserve">Open Gym </w:t>
            </w:r>
          </w:p>
          <w:p w:rsidR="00CC6E71" w:rsidRDefault="00CC6E71">
            <w:r>
              <w:t>4:00 – 5:30pm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A74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CC6E71">
            <w:pPr>
              <w:pStyle w:val="Dates"/>
            </w:pPr>
            <w:r>
              <w:t>Nov. 4</w:t>
            </w:r>
            <w:r w:rsidR="00375B27">
              <w:fldChar w:fldCharType="begin"/>
            </w:r>
            <w:r w:rsidR="00375B27">
              <w:instrText xml:space="preserve">IF </w:instrText>
            </w:r>
            <w:r w:rsidR="00375B27">
              <w:fldChar w:fldCharType="begin"/>
            </w:r>
            <w:r w:rsidR="00375B27">
              <w:instrText xml:space="preserve"> =A12</w:instrText>
            </w:r>
            <w:r w:rsidR="00375B27">
              <w:fldChar w:fldCharType="separate"/>
            </w:r>
            <w:r w:rsidR="00FA74A3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= 0,""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=A12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 &lt; </w:instrText>
            </w:r>
            <w:r w:rsidR="00375B27">
              <w:fldChar w:fldCharType="begin"/>
            </w:r>
            <w:r w:rsidR="00375B27">
              <w:instrText xml:space="preserve"> DocVariable MonthEnd \@ d </w:instrText>
            </w:r>
            <w:r w:rsidR="00375B27">
              <w:fldChar w:fldCharType="separate"/>
            </w:r>
            <w:r w:rsidR="00375B27">
              <w:instrText>31</w:instrText>
            </w:r>
            <w:r w:rsidR="00375B27">
              <w:fldChar w:fldCharType="end"/>
            </w:r>
            <w:r w:rsidR="00375B27">
              <w:instrText xml:space="preserve">  </w:instrText>
            </w:r>
            <w:r w:rsidR="00375B27">
              <w:fldChar w:fldCharType="begin"/>
            </w:r>
            <w:r w:rsidR="00375B27">
              <w:instrText xml:space="preserve"> =A12+1 </w:instrText>
            </w:r>
            <w:r w:rsidR="00375B27">
              <w:fldChar w:fldCharType="separate"/>
            </w:r>
            <w:r w:rsidR="00375B27">
              <w:rPr>
                <w:noProof/>
              </w:rPr>
              <w:instrText>31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CC6E71">
            <w:pPr>
              <w:pStyle w:val="Dates"/>
            </w:pPr>
            <w:r>
              <w:t>Nov. 6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CC6E71">
            <w:pPr>
              <w:pStyle w:val="Dates"/>
            </w:pPr>
            <w:r>
              <w:t>Nov. 8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CC6E71">
            <w:r>
              <w:t xml:space="preserve">Weight Room </w:t>
            </w:r>
          </w:p>
          <w:p w:rsidR="00CC6E71" w:rsidRDefault="00CC6E71">
            <w:r>
              <w:t>5:00 – 6:00pm</w:t>
            </w:r>
          </w:p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CC6E71">
            <w:r>
              <w:t>Weight Room</w:t>
            </w:r>
          </w:p>
          <w:p w:rsidR="00CC6E71" w:rsidRDefault="00CC6E71">
            <w:r>
              <w:t>Open Gym</w:t>
            </w:r>
          </w:p>
          <w:p w:rsidR="00CC6E71" w:rsidRDefault="00CC6E71">
            <w:r>
              <w:t>5:00 – 7:00pm</w:t>
            </w:r>
          </w:p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CC6E71">
            <w:r>
              <w:t xml:space="preserve">Open Gym </w:t>
            </w:r>
          </w:p>
          <w:p w:rsidR="00CC6E71" w:rsidRDefault="00CC6E71">
            <w:r>
              <w:t>4:00 – 5:30</w:t>
            </w:r>
          </w:p>
        </w:tc>
        <w:tc>
          <w:tcPr>
            <w:tcW w:w="1542" w:type="dxa"/>
          </w:tcPr>
          <w:p w:rsidR="00EA415B" w:rsidRDefault="00EA415B"/>
        </w:tc>
      </w:tr>
    </w:tbl>
    <w:p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6A6" w:rsidRDefault="004E66A6">
      <w:pPr>
        <w:spacing w:before="0" w:after="0"/>
      </w:pPr>
      <w:r>
        <w:separator/>
      </w:r>
    </w:p>
  </w:endnote>
  <w:endnote w:type="continuationSeparator" w:id="0">
    <w:p w:rsidR="004E66A6" w:rsidRDefault="004E66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6A6" w:rsidRDefault="004E66A6">
      <w:pPr>
        <w:spacing w:before="0" w:after="0"/>
      </w:pPr>
      <w:r>
        <w:separator/>
      </w:r>
    </w:p>
  </w:footnote>
  <w:footnote w:type="continuationSeparator" w:id="0">
    <w:p w:rsidR="004E66A6" w:rsidRDefault="004E66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FA74A3"/>
    <w:rsid w:val="00124ADC"/>
    <w:rsid w:val="00193E15"/>
    <w:rsid w:val="0021647B"/>
    <w:rsid w:val="0025748C"/>
    <w:rsid w:val="002F7032"/>
    <w:rsid w:val="00320970"/>
    <w:rsid w:val="00375B27"/>
    <w:rsid w:val="004E66A6"/>
    <w:rsid w:val="005B0C48"/>
    <w:rsid w:val="006B5F67"/>
    <w:rsid w:val="0081356A"/>
    <w:rsid w:val="00925ED9"/>
    <w:rsid w:val="00997C7D"/>
    <w:rsid w:val="009A164A"/>
    <w:rsid w:val="00BC6A26"/>
    <w:rsid w:val="00BF0FEE"/>
    <w:rsid w:val="00C41633"/>
    <w:rsid w:val="00CB00F4"/>
    <w:rsid w:val="00CC6E71"/>
    <w:rsid w:val="00E26ABE"/>
    <w:rsid w:val="00EA415B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AD470E2-7E60-47F3-A082-382F63F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59347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-piperd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C109294A4245F9914AFF89C5B7F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73D5-D142-4CA9-B266-A66C23089E03}"/>
      </w:docPartPr>
      <w:docPartBody>
        <w:p w:rsidR="002A2731" w:rsidRDefault="00B22266">
          <w:pPr>
            <w:pStyle w:val="7DC109294A4245F9914AFF89C5B7FC7C"/>
          </w:pPr>
          <w:r>
            <w:t>Sunday</w:t>
          </w:r>
        </w:p>
      </w:docPartBody>
    </w:docPart>
    <w:docPart>
      <w:docPartPr>
        <w:name w:val="36D5931FB7D44561AF56D96FFCBE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168C-2459-4ADD-844D-3C2023BCE1F7}"/>
      </w:docPartPr>
      <w:docPartBody>
        <w:p w:rsidR="002A2731" w:rsidRDefault="00B22266">
          <w:pPr>
            <w:pStyle w:val="36D5931FB7D44561AF56D96FFCBEB3B7"/>
          </w:pPr>
          <w:r>
            <w:t>Monday</w:t>
          </w:r>
        </w:p>
      </w:docPartBody>
    </w:docPart>
    <w:docPart>
      <w:docPartPr>
        <w:name w:val="119402841F7C454682EC4F88CF350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FD03-3C7D-41F4-A22E-9DD214C13C82}"/>
      </w:docPartPr>
      <w:docPartBody>
        <w:p w:rsidR="002A2731" w:rsidRDefault="00B22266">
          <w:pPr>
            <w:pStyle w:val="119402841F7C454682EC4F88CF35003A"/>
          </w:pPr>
          <w:r>
            <w:t>Tuesday</w:t>
          </w:r>
        </w:p>
      </w:docPartBody>
    </w:docPart>
    <w:docPart>
      <w:docPartPr>
        <w:name w:val="CA4E1C20D99541B082786316F239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8894-6E5C-45EC-B032-013BE5F5D5F0}"/>
      </w:docPartPr>
      <w:docPartBody>
        <w:p w:rsidR="002A2731" w:rsidRDefault="00B22266">
          <w:pPr>
            <w:pStyle w:val="CA4E1C20D99541B082786316F239FEDE"/>
          </w:pPr>
          <w:r>
            <w:t>Wednesday</w:t>
          </w:r>
        </w:p>
      </w:docPartBody>
    </w:docPart>
    <w:docPart>
      <w:docPartPr>
        <w:name w:val="63B5DB3779314CF89CC689B92B27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5A1A-1427-4B9B-A0C6-119F6A942169}"/>
      </w:docPartPr>
      <w:docPartBody>
        <w:p w:rsidR="002A2731" w:rsidRDefault="00B22266">
          <w:pPr>
            <w:pStyle w:val="63B5DB3779314CF89CC689B92B272FD8"/>
          </w:pPr>
          <w:r>
            <w:t>Thursday</w:t>
          </w:r>
        </w:p>
      </w:docPartBody>
    </w:docPart>
    <w:docPart>
      <w:docPartPr>
        <w:name w:val="45508A73CFE44EAA9F73E01C7BC14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FBB7-85F8-4527-A96D-368FF47A420B}"/>
      </w:docPartPr>
      <w:docPartBody>
        <w:p w:rsidR="002A2731" w:rsidRDefault="00B22266">
          <w:pPr>
            <w:pStyle w:val="45508A73CFE44EAA9F73E01C7BC14F4A"/>
          </w:pPr>
          <w:r>
            <w:t>Friday</w:t>
          </w:r>
        </w:p>
      </w:docPartBody>
    </w:docPart>
    <w:docPart>
      <w:docPartPr>
        <w:name w:val="0049AA1CF0934E328C90AE855C1D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880E-ABBC-4872-B0C4-9BEB6260CF98}"/>
      </w:docPartPr>
      <w:docPartBody>
        <w:p w:rsidR="002A2731" w:rsidRDefault="00B22266">
          <w:pPr>
            <w:pStyle w:val="0049AA1CF0934E328C90AE855C1D93F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6"/>
    <w:rsid w:val="002A2731"/>
    <w:rsid w:val="00852B5F"/>
    <w:rsid w:val="00B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3553971D0947EBA058C61CF1E41291">
    <w:name w:val="633553971D0947EBA058C61CF1E41291"/>
  </w:style>
  <w:style w:type="paragraph" w:customStyle="1" w:styleId="3D1B4B5C145849EC8A7404E1431E4649">
    <w:name w:val="3D1B4B5C145849EC8A7404E1431E4649"/>
  </w:style>
  <w:style w:type="paragraph" w:customStyle="1" w:styleId="7E4BC70A5C024F49838CC45E18F6C87E">
    <w:name w:val="7E4BC70A5C024F49838CC45E18F6C87E"/>
  </w:style>
  <w:style w:type="paragraph" w:customStyle="1" w:styleId="7DC109294A4245F9914AFF89C5B7FC7C">
    <w:name w:val="7DC109294A4245F9914AFF89C5B7FC7C"/>
  </w:style>
  <w:style w:type="paragraph" w:customStyle="1" w:styleId="36D5931FB7D44561AF56D96FFCBEB3B7">
    <w:name w:val="36D5931FB7D44561AF56D96FFCBEB3B7"/>
  </w:style>
  <w:style w:type="paragraph" w:customStyle="1" w:styleId="119402841F7C454682EC4F88CF35003A">
    <w:name w:val="119402841F7C454682EC4F88CF35003A"/>
  </w:style>
  <w:style w:type="paragraph" w:customStyle="1" w:styleId="CA4E1C20D99541B082786316F239FEDE">
    <w:name w:val="CA4E1C20D99541B082786316F239FEDE"/>
  </w:style>
  <w:style w:type="paragraph" w:customStyle="1" w:styleId="63B5DB3779314CF89CC689B92B272FD8">
    <w:name w:val="63B5DB3779314CF89CC689B92B272FD8"/>
  </w:style>
  <w:style w:type="paragraph" w:customStyle="1" w:styleId="45508A73CFE44EAA9F73E01C7BC14F4A">
    <w:name w:val="45508A73CFE44EAA9F73E01C7BC14F4A"/>
  </w:style>
  <w:style w:type="paragraph" w:customStyle="1" w:styleId="0049AA1CF0934E328C90AE855C1D93FA">
    <w:name w:val="0049AA1CF0934E328C90AE855C1D93FA"/>
  </w:style>
  <w:style w:type="paragraph" w:customStyle="1" w:styleId="0566E13F59064EB096D155D3458EAA85">
    <w:name w:val="0566E13F59064EB096D155D3458EA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0</TotalTime>
  <Pages>1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Jensen Box, Lori K</cp:lastModifiedBy>
  <cp:revision>2</cp:revision>
  <dcterms:created xsi:type="dcterms:W3CDTF">2019-09-30T16:11:00Z</dcterms:created>
  <dcterms:modified xsi:type="dcterms:W3CDTF">2019-09-30T16:11:00Z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