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05F1" w:rsidRDefault="0042041A" w:rsidP="006F6AEF">
      <w:pPr>
        <w:ind w:left="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00A2A39" wp14:editId="1102AAF8">
                <wp:simplePos x="0" y="0"/>
                <wp:positionH relativeFrom="page">
                  <wp:posOffset>557530</wp:posOffset>
                </wp:positionH>
                <wp:positionV relativeFrom="page">
                  <wp:posOffset>388620</wp:posOffset>
                </wp:positionV>
                <wp:extent cx="6656832" cy="9281160"/>
                <wp:effectExtent l="0" t="0" r="0" b="0"/>
                <wp:wrapNone/>
                <wp:docPr id="2448" name="Group 434" descr="Leaves with bord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6832" cy="9281160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82" cy="4922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679" y="5377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468"/>
                            <a:chOff x="841" y="4"/>
                            <a:chExt cx="2931" cy="546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4933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CA475" id="Group 434" o:spid="_x0000_s1026" alt="Leaves with border background" style="position:absolute;margin-left:43.9pt;margin-top:30.6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">
                <v:rect id="AutoShape 433" o:spid="_x0000_s1027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9" o:spid="_x0000_s1029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  <o:lock v:ext="edit" verticies="t"/>
                  </v:shape>
                  <v:shape id="Freeform 326" o:spid="_x0000_s1126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2" o:spid="_x0000_s1132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" path="m2,234r,-6l2,195r,-24l,163,6,152r6,-10l18,132r7,-7l31,115r6,-10l43,97r8,-8l55,76,62,64,68,51,76,39,82,27,90,16,99,4,109,r4,8l121,27r6,27l138,88r8,33l156,156r10,27l173,206r-15,26l158,234,2,234xe" fillcolor="#e6e6cc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3" o:spid="_x0000_s1133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4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5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6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7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8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9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40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1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2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3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4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5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6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7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8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9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50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1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2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3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4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5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6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7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8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9" o:spid="_x0000_s1159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0" o:spid="_x0000_s1160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1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2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3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4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5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6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7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8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9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70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1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2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3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4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5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6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7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8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9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80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1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2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3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4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5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6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7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8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9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90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1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2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3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4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5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6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7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8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9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200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1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2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3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4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5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6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7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8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9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10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1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2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" path="m2,l4,3,,3,2,e" filled="f" stroked="f">
                    <v:path arrowok="t" o:connecttype="custom" o:connectlocs="2,0;4,3;0,3;2,0" o:connectangles="0,0,0,0"/>
                  </v:shape>
                  <v:shape id="Freeform 413" o:spid="_x0000_s1213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4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5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6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7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8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9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20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1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2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3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4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5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6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7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8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9" o:spid="_x0000_s1230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1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2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3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4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5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6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7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8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9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40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1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2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3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4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5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6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7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8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9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50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1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2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3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4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5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6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7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8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9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60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1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2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3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4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5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6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7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8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9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70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1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2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3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4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5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6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7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8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9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80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1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2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3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4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5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6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7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8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9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90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1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2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3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4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5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6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7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8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9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300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1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2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3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4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5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6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7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8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9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10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1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2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3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4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5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6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7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8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9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20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1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2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3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4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5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6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7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8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9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30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1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2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3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4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5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6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7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8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9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40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1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2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3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4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5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6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7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8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9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50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1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2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3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4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5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6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7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8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9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60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" stroked="f"/>
                  <v:line id="Line 767" o:spid="_x0000_s1361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" stroked="f"/>
                  <v:shape id="Freeform 161" o:spid="_x0000_s1362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  <o:lock v:ext="edit" verticies="t"/>
                  </v:shape>
                  <v:shape id="Freeform 162" o:spid="_x0000_s1363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4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5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6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7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8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9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70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1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2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3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4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5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6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7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" path="m,l5,,,11,,e" filled="f" stroked="f">
                    <v:path arrowok="t" o:connecttype="custom" o:connectlocs="0,0;5,0;0,11;0,0" o:connectangles="0,0,0,0"/>
                  </v:shape>
                  <v:shape id="Freeform 177" o:spid="_x0000_s1378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9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80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1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2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3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4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5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6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7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8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9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90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1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2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3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4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5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6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7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8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9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400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1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2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3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4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5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6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7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8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9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10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1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2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3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4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5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6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7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8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9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20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1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2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3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4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5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6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7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8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9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30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1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2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3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4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5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6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7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8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9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40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1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2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3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4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5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6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7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8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9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50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1" style="position:absolute;left:1591;top:4203;width:220;height:127;visibility:visible;mso-wrap-style:square;v-text-anchor:top" coordsize="22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2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3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763E9C">
        <w:t>Parents and family members please join the Federal Way fall coaches for our annual pre-season fall sports parent meeting. This will be held</w:t>
      </w:r>
      <w:r w:rsidR="006F6AEF">
        <w:t xml:space="preserve"> in the</w:t>
      </w:r>
      <w:r w:rsidR="00EB1A66">
        <w:t xml:space="preserve"> Federal Way HS Lower Commons of</w:t>
      </w:r>
      <w:r w:rsidR="006F6AEF">
        <w:t xml:space="preserve"> the new building</w:t>
      </w:r>
      <w:r w:rsidR="00763E9C">
        <w:t xml:space="preserve">. </w:t>
      </w:r>
    </w:p>
    <w:p w:rsidR="00F505F1" w:rsidRDefault="00763E9C">
      <w:pPr>
        <w:pStyle w:val="Heading1"/>
      </w:pPr>
      <w:r>
        <w:t>Fall Parent Pre-Season Meeting</w:t>
      </w:r>
    </w:p>
    <w:p w:rsidR="00F505F1" w:rsidRDefault="00763E9C">
      <w:pPr>
        <w:pStyle w:val="Heading2"/>
        <w:rPr>
          <w:rStyle w:val="Strong"/>
        </w:rPr>
      </w:pPr>
      <w:r>
        <w:rPr>
          <w:rFonts w:ascii="Calibri" w:hAnsi="Calibri"/>
          <w:noProof/>
          <w:color w:val="323E4F"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49641183" wp14:editId="1F00BCA9">
            <wp:simplePos x="0" y="0"/>
            <wp:positionH relativeFrom="column">
              <wp:posOffset>2303457</wp:posOffset>
            </wp:positionH>
            <wp:positionV relativeFrom="paragraph">
              <wp:posOffset>295863</wp:posOffset>
            </wp:positionV>
            <wp:extent cx="1447800" cy="1809750"/>
            <wp:effectExtent l="0" t="0" r="0" b="0"/>
            <wp:wrapNone/>
            <wp:docPr id="1" name="Picture 1" descr="cid:image001.jpg@01D1F88B.60FD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2" descr="cid:image001.jpg@01D1F88B.60FD7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A66">
        <w:rPr>
          <w:rStyle w:val="Strong"/>
        </w:rPr>
        <w:t>Tuesday August  29th</w:t>
      </w:r>
    </w:p>
    <w:p w:rsidR="00EB1A66" w:rsidRDefault="0042041A" w:rsidP="00EB1A66">
      <w:pPr>
        <w:pStyle w:val="Heading2"/>
      </w:pPr>
      <w:r>
        <w:t xml:space="preserve">at </w:t>
      </w:r>
      <w:r w:rsidR="006F6AEF">
        <w:t>6:00</w:t>
      </w:r>
      <w:r w:rsidR="00763E9C">
        <w:t xml:space="preserve"> pm</w:t>
      </w:r>
    </w:p>
    <w:p w:rsidR="00EB1A66" w:rsidRDefault="00EB1A66" w:rsidP="00EB1A66">
      <w:pPr>
        <w:pStyle w:val="Heading2"/>
      </w:pPr>
    </w:p>
    <w:p w:rsidR="00F505F1" w:rsidRDefault="00763E9C" w:rsidP="00EB1A66">
      <w:pPr>
        <w:pStyle w:val="Heading2"/>
      </w:pPr>
      <w:r>
        <w:t>Sponsored by</w:t>
      </w:r>
    </w:p>
    <w:p w:rsidR="00763E9C" w:rsidRPr="00763E9C" w:rsidRDefault="00763E9C" w:rsidP="00763E9C">
      <w:r>
        <w:t>Federal Way HS Athletics</w:t>
      </w:r>
    </w:p>
    <w:sectPr w:rsidR="00763E9C" w:rsidRPr="00763E9C"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C1" w:rsidRDefault="00B049C1">
      <w:r>
        <w:separator/>
      </w:r>
    </w:p>
  </w:endnote>
  <w:endnote w:type="continuationSeparator" w:id="0">
    <w:p w:rsidR="00B049C1" w:rsidRDefault="00B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C1" w:rsidRDefault="00B049C1">
      <w:r>
        <w:separator/>
      </w:r>
    </w:p>
  </w:footnote>
  <w:footnote w:type="continuationSeparator" w:id="0">
    <w:p w:rsidR="00B049C1" w:rsidRDefault="00B0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9C"/>
    <w:rsid w:val="003C1393"/>
    <w:rsid w:val="0042041A"/>
    <w:rsid w:val="006F6AEF"/>
    <w:rsid w:val="00763E9C"/>
    <w:rsid w:val="00B049C1"/>
    <w:rsid w:val="00EB0EED"/>
    <w:rsid w:val="00EB1A66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ED006-3F0E-4324-9667-ADA8A7E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9C"/>
    <w:rPr>
      <w:rFonts w:ascii="Segoe UI" w:hAnsi="Segoe UI" w:cs="Segoe UI"/>
      <w:b/>
      <w:bCs/>
      <w:color w:val="4F141B" w:themeColor="accen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F88B.60FD7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ellam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keywords/>
  <cp:lastModifiedBy>Image</cp:lastModifiedBy>
  <cp:revision>2</cp:revision>
  <cp:lastPrinted>2016-08-17T22:32:00Z</cp:lastPrinted>
  <dcterms:created xsi:type="dcterms:W3CDTF">2017-08-28T02:44:00Z</dcterms:created>
  <dcterms:modified xsi:type="dcterms:W3CDTF">2017-08-28T02:44:00Z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</Properties>
</file>