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12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216E3" w:rsidRPr="002B3DE3" w:rsidTr="00D32B06">
        <w:tc>
          <w:tcPr>
            <w:tcW w:w="3597" w:type="dxa"/>
          </w:tcPr>
          <w:p w:rsidR="003216E3" w:rsidRPr="002B3DE3" w:rsidRDefault="003216E3" w:rsidP="00D32B06">
            <w:pPr>
              <w:jc w:val="center"/>
              <w:rPr>
                <w:b/>
              </w:rPr>
            </w:pPr>
            <w:r w:rsidRPr="002B3DE3">
              <w:rPr>
                <w:b/>
              </w:rPr>
              <w:t>POOL E</w:t>
            </w:r>
          </w:p>
        </w:tc>
        <w:tc>
          <w:tcPr>
            <w:tcW w:w="3597" w:type="dxa"/>
          </w:tcPr>
          <w:p w:rsidR="003216E3" w:rsidRPr="002B3DE3" w:rsidRDefault="003216E3" w:rsidP="00D32B06">
            <w:pPr>
              <w:jc w:val="center"/>
              <w:rPr>
                <w:b/>
              </w:rPr>
            </w:pPr>
            <w:r w:rsidRPr="002B3DE3">
              <w:rPr>
                <w:b/>
              </w:rPr>
              <w:t>POOL F</w:t>
            </w:r>
          </w:p>
        </w:tc>
        <w:tc>
          <w:tcPr>
            <w:tcW w:w="3598" w:type="dxa"/>
          </w:tcPr>
          <w:p w:rsidR="003216E3" w:rsidRPr="002B3DE3" w:rsidRDefault="003216E3" w:rsidP="00D32B06">
            <w:pPr>
              <w:jc w:val="center"/>
              <w:rPr>
                <w:b/>
              </w:rPr>
            </w:pPr>
            <w:r w:rsidRPr="002B3DE3">
              <w:rPr>
                <w:b/>
              </w:rPr>
              <w:t>POOL G</w:t>
            </w:r>
          </w:p>
        </w:tc>
        <w:tc>
          <w:tcPr>
            <w:tcW w:w="3598" w:type="dxa"/>
          </w:tcPr>
          <w:p w:rsidR="003216E3" w:rsidRPr="002B3DE3" w:rsidRDefault="003216E3" w:rsidP="00D32B06">
            <w:pPr>
              <w:jc w:val="center"/>
              <w:rPr>
                <w:b/>
              </w:rPr>
            </w:pPr>
            <w:r w:rsidRPr="002B3DE3">
              <w:rPr>
                <w:b/>
              </w:rPr>
              <w:t>POOL H</w:t>
            </w:r>
          </w:p>
        </w:tc>
      </w:tr>
      <w:tr w:rsidR="003216E3" w:rsidRPr="002B3DE3" w:rsidTr="00D32B06">
        <w:tc>
          <w:tcPr>
            <w:tcW w:w="3597" w:type="dxa"/>
          </w:tcPr>
          <w:p w:rsidR="003216E3" w:rsidRPr="002B3DE3" w:rsidRDefault="003216E3" w:rsidP="00D32B06">
            <w:r w:rsidRPr="002B3DE3">
              <w:t>ARLINGTON GOLD</w:t>
            </w:r>
          </w:p>
        </w:tc>
        <w:tc>
          <w:tcPr>
            <w:tcW w:w="3597" w:type="dxa"/>
          </w:tcPr>
          <w:p w:rsidR="003216E3" w:rsidRPr="002B3DE3" w:rsidRDefault="003216E3" w:rsidP="00D32B06">
            <w:r w:rsidRPr="002B3DE3">
              <w:t>SNOHOMISH RED</w:t>
            </w:r>
            <w:bookmarkStart w:id="0" w:name="_GoBack"/>
            <w:bookmarkEnd w:id="0"/>
          </w:p>
        </w:tc>
        <w:tc>
          <w:tcPr>
            <w:tcW w:w="3598" w:type="dxa"/>
          </w:tcPr>
          <w:p w:rsidR="003216E3" w:rsidRPr="002B3DE3" w:rsidRDefault="003216E3" w:rsidP="00D32B06">
            <w:r w:rsidRPr="002B3DE3">
              <w:t>BURLINGTON</w:t>
            </w:r>
          </w:p>
        </w:tc>
        <w:tc>
          <w:tcPr>
            <w:tcW w:w="3598" w:type="dxa"/>
          </w:tcPr>
          <w:p w:rsidR="003216E3" w:rsidRPr="002B3DE3" w:rsidRDefault="003216E3" w:rsidP="00D32B06">
            <w:r w:rsidRPr="002B3DE3">
              <w:t>SNOHOMISH WHITE</w:t>
            </w:r>
          </w:p>
        </w:tc>
      </w:tr>
      <w:tr w:rsidR="003216E3" w:rsidRPr="002B3DE3" w:rsidTr="00D32B06">
        <w:tc>
          <w:tcPr>
            <w:tcW w:w="3597" w:type="dxa"/>
          </w:tcPr>
          <w:p w:rsidR="003216E3" w:rsidRPr="002B3DE3" w:rsidRDefault="003216E3" w:rsidP="00D32B06">
            <w:r w:rsidRPr="002B3DE3">
              <w:t>JACKSON</w:t>
            </w:r>
          </w:p>
        </w:tc>
        <w:tc>
          <w:tcPr>
            <w:tcW w:w="3597" w:type="dxa"/>
          </w:tcPr>
          <w:p w:rsidR="003216E3" w:rsidRPr="002B3DE3" w:rsidRDefault="003216E3" w:rsidP="00D32B06">
            <w:r w:rsidRPr="002B3DE3">
              <w:t>MEADOWDALE</w:t>
            </w:r>
          </w:p>
        </w:tc>
        <w:tc>
          <w:tcPr>
            <w:tcW w:w="3598" w:type="dxa"/>
          </w:tcPr>
          <w:p w:rsidR="003216E3" w:rsidRPr="002B3DE3" w:rsidRDefault="003216E3" w:rsidP="00D32B06">
            <w:r w:rsidRPr="002B3DE3">
              <w:t>KAMIAK</w:t>
            </w:r>
          </w:p>
        </w:tc>
        <w:tc>
          <w:tcPr>
            <w:tcW w:w="3598" w:type="dxa"/>
          </w:tcPr>
          <w:p w:rsidR="003216E3" w:rsidRPr="002B3DE3" w:rsidRDefault="003216E3" w:rsidP="00D32B06">
            <w:r w:rsidRPr="002B3DE3">
              <w:t>BALLARD</w:t>
            </w:r>
          </w:p>
        </w:tc>
      </w:tr>
      <w:tr w:rsidR="003216E3" w:rsidRPr="002B3DE3" w:rsidTr="00D32B06">
        <w:tc>
          <w:tcPr>
            <w:tcW w:w="3597" w:type="dxa"/>
          </w:tcPr>
          <w:p w:rsidR="003216E3" w:rsidRPr="002B3DE3" w:rsidRDefault="00244414" w:rsidP="00D32B06">
            <w:r>
              <w:t>ANACORTES</w:t>
            </w:r>
          </w:p>
        </w:tc>
        <w:tc>
          <w:tcPr>
            <w:tcW w:w="3597" w:type="dxa"/>
          </w:tcPr>
          <w:p w:rsidR="003216E3" w:rsidRPr="002B3DE3" w:rsidRDefault="003216E3" w:rsidP="00D32B06">
            <w:r w:rsidRPr="002B3DE3">
              <w:t>GIG HARBOR</w:t>
            </w:r>
          </w:p>
        </w:tc>
        <w:tc>
          <w:tcPr>
            <w:tcW w:w="3598" w:type="dxa"/>
          </w:tcPr>
          <w:p w:rsidR="003216E3" w:rsidRPr="002B3DE3" w:rsidRDefault="003216E3" w:rsidP="00D32B06">
            <w:r w:rsidRPr="002B3DE3">
              <w:t>OAK HARBOR</w:t>
            </w:r>
          </w:p>
        </w:tc>
        <w:tc>
          <w:tcPr>
            <w:tcW w:w="3598" w:type="dxa"/>
          </w:tcPr>
          <w:p w:rsidR="003216E3" w:rsidRPr="002B3DE3" w:rsidRDefault="003216E3" w:rsidP="00D32B06">
            <w:r w:rsidRPr="002B3DE3">
              <w:t>BLACK HILLS</w:t>
            </w:r>
          </w:p>
        </w:tc>
      </w:tr>
      <w:tr w:rsidR="003216E3" w:rsidRPr="002B3DE3" w:rsidTr="00D32B06">
        <w:tc>
          <w:tcPr>
            <w:tcW w:w="3597" w:type="dxa"/>
          </w:tcPr>
          <w:p w:rsidR="003216E3" w:rsidRPr="002B3DE3" w:rsidRDefault="003216E3" w:rsidP="00D32B06">
            <w:r w:rsidRPr="002B3DE3">
              <w:t>EVERETT</w:t>
            </w:r>
          </w:p>
        </w:tc>
        <w:tc>
          <w:tcPr>
            <w:tcW w:w="3597" w:type="dxa"/>
          </w:tcPr>
          <w:p w:rsidR="003216E3" w:rsidRPr="002B3DE3" w:rsidRDefault="003216E3" w:rsidP="00D32B06">
            <w:r w:rsidRPr="002B3DE3">
              <w:t>CASHMERE ORANGE</w:t>
            </w:r>
          </w:p>
        </w:tc>
        <w:tc>
          <w:tcPr>
            <w:tcW w:w="3598" w:type="dxa"/>
          </w:tcPr>
          <w:p w:rsidR="003216E3" w:rsidRPr="002B3DE3" w:rsidRDefault="003216E3" w:rsidP="00D32B06">
            <w:r w:rsidRPr="002B3DE3">
              <w:t>INGLEMORE</w:t>
            </w:r>
          </w:p>
        </w:tc>
        <w:tc>
          <w:tcPr>
            <w:tcW w:w="3598" w:type="dxa"/>
          </w:tcPr>
          <w:p w:rsidR="003216E3" w:rsidRPr="002B3DE3" w:rsidRDefault="003216E3" w:rsidP="00D32B06">
            <w:r w:rsidRPr="002B3DE3">
              <w:t>CASHMERE BLACK</w:t>
            </w:r>
          </w:p>
        </w:tc>
      </w:tr>
    </w:tbl>
    <w:p w:rsidR="00C11C18" w:rsidRPr="00D32B06" w:rsidRDefault="00D32B06" w:rsidP="00D32B06">
      <w:pPr>
        <w:jc w:val="center"/>
        <w:rPr>
          <w:sz w:val="36"/>
          <w:szCs w:val="36"/>
        </w:rPr>
      </w:pPr>
      <w:r w:rsidRPr="00D32B06">
        <w:rPr>
          <w:sz w:val="36"/>
          <w:szCs w:val="36"/>
        </w:rPr>
        <w:t>JUNIOR VARSITY (RED)</w:t>
      </w:r>
    </w:p>
    <w:p w:rsidR="00835050" w:rsidRPr="00835050" w:rsidRDefault="00835050">
      <w:pPr>
        <w:rPr>
          <w:b/>
          <w:u w:val="single"/>
        </w:rPr>
      </w:pPr>
      <w:r w:rsidRPr="00835050">
        <w:rPr>
          <w:b/>
          <w:u w:val="single"/>
        </w:rPr>
        <w:t>SATURDAY JUNE 3RD</w:t>
      </w:r>
    </w:p>
    <w:p w:rsidR="003216E3" w:rsidRPr="002B3DE3" w:rsidRDefault="003216E3" w:rsidP="003216E3">
      <w:pPr>
        <w:spacing w:after="0"/>
        <w:rPr>
          <w:b/>
          <w:u w:val="single"/>
        </w:rPr>
      </w:pPr>
      <w:r w:rsidRPr="002B3DE3">
        <w:rPr>
          <w:b/>
          <w:u w:val="single"/>
        </w:rPr>
        <w:t>9:00 AM</w:t>
      </w:r>
    </w:p>
    <w:p w:rsidR="003216E3" w:rsidRPr="002B3DE3" w:rsidRDefault="003216E3" w:rsidP="003216E3">
      <w:pPr>
        <w:spacing w:after="0"/>
      </w:pPr>
      <w:r w:rsidRPr="002B3DE3">
        <w:t>SNOHOMISH MAIN</w:t>
      </w:r>
      <w:r w:rsidRPr="002B3DE3">
        <w:tab/>
      </w:r>
      <w:r w:rsidRPr="002B3DE3">
        <w:tab/>
      </w:r>
      <w:r w:rsidRPr="002B3DE3">
        <w:tab/>
      </w:r>
      <w:r w:rsidR="00795982" w:rsidRPr="002B3DE3">
        <w:t>E</w:t>
      </w:r>
      <w:r w:rsidRPr="002B3DE3">
        <w:t>-1</w:t>
      </w:r>
      <w:r w:rsidRPr="002B3DE3">
        <w:tab/>
        <w:t>VS</w:t>
      </w:r>
      <w:r w:rsidRPr="002B3DE3">
        <w:tab/>
      </w:r>
      <w:r w:rsidR="00795982" w:rsidRPr="002B3DE3">
        <w:t>E</w:t>
      </w:r>
      <w:r w:rsidRPr="002B3DE3">
        <w:t>-2</w:t>
      </w:r>
      <w:r w:rsidRPr="002B3DE3">
        <w:tab/>
        <w:t xml:space="preserve">ARLINGTON GOLD </w:t>
      </w:r>
      <w:r w:rsidRPr="002B3DE3">
        <w:tab/>
      </w:r>
      <w:r w:rsidRPr="002B3DE3">
        <w:tab/>
        <w:t>VS</w:t>
      </w:r>
      <w:r w:rsidRPr="002B3DE3">
        <w:tab/>
        <w:t>JACKSON</w:t>
      </w:r>
    </w:p>
    <w:p w:rsidR="003216E3" w:rsidRPr="002B3DE3" w:rsidRDefault="003216E3" w:rsidP="003216E3">
      <w:pPr>
        <w:spacing w:after="0"/>
      </w:pPr>
      <w:r w:rsidRPr="002B3DE3">
        <w:t>SNOHOMISH AUX</w:t>
      </w:r>
      <w:r w:rsidRPr="002B3DE3">
        <w:tab/>
      </w:r>
      <w:r w:rsidRPr="002B3DE3">
        <w:tab/>
      </w:r>
      <w:r w:rsidRPr="002B3DE3">
        <w:tab/>
      </w:r>
      <w:r w:rsidR="00795982" w:rsidRPr="002B3DE3">
        <w:t>E</w:t>
      </w:r>
      <w:r w:rsidRPr="002B3DE3">
        <w:t>-3</w:t>
      </w:r>
      <w:r w:rsidRPr="002B3DE3">
        <w:tab/>
        <w:t>VS</w:t>
      </w:r>
      <w:r w:rsidRPr="002B3DE3">
        <w:tab/>
      </w:r>
      <w:r w:rsidR="00795982" w:rsidRPr="002B3DE3">
        <w:t>E</w:t>
      </w:r>
      <w:r w:rsidRPr="002B3DE3">
        <w:t>-4</w:t>
      </w:r>
      <w:r w:rsidRPr="002B3DE3">
        <w:tab/>
      </w:r>
      <w:r w:rsidR="00244414">
        <w:t>ANACORTES</w:t>
      </w:r>
      <w:r w:rsidRPr="002B3DE3">
        <w:tab/>
      </w:r>
      <w:r w:rsidRPr="002B3DE3">
        <w:tab/>
      </w:r>
      <w:r w:rsidR="00244414">
        <w:tab/>
      </w:r>
      <w:r w:rsidRPr="002B3DE3">
        <w:t>VS</w:t>
      </w:r>
      <w:r w:rsidRPr="002B3DE3">
        <w:tab/>
        <w:t>EVERETT</w:t>
      </w:r>
    </w:p>
    <w:p w:rsidR="003216E3" w:rsidRPr="002B3DE3" w:rsidRDefault="003216E3" w:rsidP="003216E3">
      <w:pPr>
        <w:spacing w:after="0"/>
      </w:pPr>
      <w:r w:rsidRPr="002B3DE3">
        <w:tab/>
      </w:r>
    </w:p>
    <w:p w:rsidR="003216E3" w:rsidRPr="002B3DE3" w:rsidRDefault="003216E3" w:rsidP="003216E3">
      <w:pPr>
        <w:spacing w:after="0"/>
        <w:rPr>
          <w:b/>
          <w:u w:val="single"/>
        </w:rPr>
      </w:pPr>
      <w:r w:rsidRPr="002B3DE3">
        <w:rPr>
          <w:b/>
          <w:u w:val="single"/>
        </w:rPr>
        <w:t>10:00 AM</w:t>
      </w:r>
    </w:p>
    <w:p w:rsidR="003216E3" w:rsidRPr="002B3DE3" w:rsidRDefault="003216E3" w:rsidP="003216E3">
      <w:pPr>
        <w:spacing w:after="0"/>
      </w:pPr>
      <w:r w:rsidRPr="002B3DE3">
        <w:t>SNOHOMISH MAIN</w:t>
      </w:r>
      <w:r w:rsidRPr="002B3DE3">
        <w:tab/>
      </w:r>
      <w:r w:rsidRPr="002B3DE3">
        <w:tab/>
      </w:r>
      <w:r w:rsidRPr="002B3DE3">
        <w:tab/>
        <w:t>G-1</w:t>
      </w:r>
      <w:r w:rsidRPr="002B3DE3">
        <w:tab/>
        <w:t>VS</w:t>
      </w:r>
      <w:r w:rsidRPr="002B3DE3">
        <w:tab/>
        <w:t>G-2</w:t>
      </w:r>
      <w:r w:rsidRPr="002B3DE3">
        <w:tab/>
        <w:t xml:space="preserve">BURLINGTON </w:t>
      </w:r>
      <w:r w:rsidRPr="002B3DE3">
        <w:tab/>
      </w:r>
      <w:r w:rsidRPr="002B3DE3">
        <w:tab/>
      </w:r>
      <w:r w:rsidRPr="002B3DE3">
        <w:tab/>
        <w:t>VS</w:t>
      </w:r>
      <w:r w:rsidRPr="002B3DE3">
        <w:tab/>
        <w:t>KAMIAK</w:t>
      </w:r>
      <w:r w:rsidRPr="002B3DE3">
        <w:tab/>
      </w:r>
    </w:p>
    <w:p w:rsidR="003216E3" w:rsidRPr="002B3DE3" w:rsidRDefault="003216E3" w:rsidP="003216E3">
      <w:pPr>
        <w:spacing w:after="0"/>
      </w:pPr>
      <w:r w:rsidRPr="002B3DE3">
        <w:t>SNOHOMISH AUX</w:t>
      </w:r>
      <w:r w:rsidRPr="002B3DE3">
        <w:tab/>
      </w:r>
      <w:r w:rsidRPr="002B3DE3">
        <w:tab/>
      </w:r>
      <w:r w:rsidRPr="002B3DE3">
        <w:tab/>
        <w:t>G-3</w:t>
      </w:r>
      <w:r w:rsidRPr="002B3DE3">
        <w:tab/>
        <w:t>VS</w:t>
      </w:r>
      <w:r w:rsidRPr="002B3DE3">
        <w:tab/>
        <w:t>G-4</w:t>
      </w:r>
      <w:r w:rsidRPr="002B3DE3">
        <w:tab/>
        <w:t>OAK HARBOR</w:t>
      </w:r>
      <w:r w:rsidRPr="002B3DE3">
        <w:tab/>
      </w:r>
      <w:r w:rsidRPr="002B3DE3">
        <w:tab/>
      </w:r>
      <w:r w:rsidRPr="002B3DE3">
        <w:tab/>
        <w:t>VS</w:t>
      </w:r>
      <w:r w:rsidRPr="002B3DE3">
        <w:tab/>
        <w:t>INGLEMORE</w:t>
      </w:r>
      <w:r w:rsidRPr="002B3DE3">
        <w:tab/>
      </w:r>
    </w:p>
    <w:p w:rsidR="003216E3" w:rsidRPr="002B3DE3" w:rsidRDefault="003216E3" w:rsidP="003216E3">
      <w:pPr>
        <w:spacing w:after="0"/>
        <w:rPr>
          <w:b/>
          <w:u w:val="single"/>
        </w:rPr>
      </w:pPr>
      <w:r w:rsidRPr="002B3DE3">
        <w:t>CENTENNIAL MIDDLE SCHOOL</w:t>
      </w:r>
      <w:r w:rsidRPr="002B3DE3">
        <w:tab/>
      </w:r>
      <w:r w:rsidR="002B3DE3">
        <w:tab/>
      </w:r>
      <w:r w:rsidRPr="002B3DE3">
        <w:t>F-1</w:t>
      </w:r>
      <w:r w:rsidRPr="002B3DE3">
        <w:tab/>
        <w:t>VS</w:t>
      </w:r>
      <w:r w:rsidRPr="002B3DE3">
        <w:tab/>
        <w:t>F-2</w:t>
      </w:r>
      <w:r w:rsidRPr="002B3DE3">
        <w:tab/>
        <w:t>SNOHOMISH RED</w:t>
      </w:r>
      <w:r w:rsidRPr="002B3DE3">
        <w:tab/>
      </w:r>
      <w:r w:rsidR="00835050">
        <w:tab/>
      </w:r>
      <w:r w:rsidRPr="002B3DE3">
        <w:t>VS</w:t>
      </w:r>
      <w:r w:rsidRPr="002B3DE3">
        <w:tab/>
        <w:t>MEADOWDALE</w:t>
      </w:r>
    </w:p>
    <w:p w:rsidR="003216E3" w:rsidRPr="002B3DE3" w:rsidRDefault="003216E3" w:rsidP="003216E3">
      <w:pPr>
        <w:spacing w:after="0"/>
        <w:rPr>
          <w:b/>
          <w:u w:val="single"/>
        </w:rPr>
      </w:pPr>
    </w:p>
    <w:p w:rsidR="003216E3" w:rsidRPr="002B3DE3" w:rsidRDefault="003216E3" w:rsidP="003216E3">
      <w:pPr>
        <w:spacing w:after="0"/>
        <w:rPr>
          <w:b/>
          <w:u w:val="single"/>
        </w:rPr>
      </w:pPr>
      <w:r w:rsidRPr="002B3DE3">
        <w:rPr>
          <w:b/>
          <w:u w:val="single"/>
        </w:rPr>
        <w:t>11:00 AM</w:t>
      </w:r>
    </w:p>
    <w:p w:rsidR="003216E3" w:rsidRPr="002B3DE3" w:rsidRDefault="003216E3" w:rsidP="003216E3">
      <w:pPr>
        <w:spacing w:after="0"/>
      </w:pPr>
      <w:r w:rsidRPr="002B3DE3">
        <w:t>SNOHOMISH MAIN</w:t>
      </w:r>
      <w:r w:rsidRPr="002B3DE3">
        <w:tab/>
      </w:r>
      <w:r w:rsidRPr="002B3DE3">
        <w:tab/>
      </w:r>
      <w:r w:rsidRPr="002B3DE3">
        <w:tab/>
      </w:r>
      <w:r w:rsidR="00795982" w:rsidRPr="002B3DE3">
        <w:t>E</w:t>
      </w:r>
      <w:r w:rsidRPr="002B3DE3">
        <w:t>-1</w:t>
      </w:r>
      <w:r w:rsidRPr="002B3DE3">
        <w:tab/>
        <w:t>VS</w:t>
      </w:r>
      <w:r w:rsidRPr="002B3DE3">
        <w:tab/>
      </w:r>
      <w:r w:rsidR="00795982" w:rsidRPr="002B3DE3">
        <w:t>E</w:t>
      </w:r>
      <w:r w:rsidRPr="002B3DE3">
        <w:t>-3</w:t>
      </w:r>
      <w:r w:rsidRPr="002B3DE3">
        <w:tab/>
        <w:t>ARLINGTON GOLD</w:t>
      </w:r>
      <w:r w:rsidRPr="002B3DE3">
        <w:tab/>
        <w:t>VS</w:t>
      </w:r>
      <w:r w:rsidRPr="002B3DE3">
        <w:tab/>
      </w:r>
      <w:r w:rsidR="00244414">
        <w:t>ANACORTES</w:t>
      </w:r>
    </w:p>
    <w:p w:rsidR="003216E3" w:rsidRPr="002B3DE3" w:rsidRDefault="003216E3" w:rsidP="003216E3">
      <w:pPr>
        <w:spacing w:after="0"/>
      </w:pPr>
      <w:r w:rsidRPr="002B3DE3">
        <w:t>SNOHOMISH AUX</w:t>
      </w:r>
      <w:r w:rsidRPr="002B3DE3">
        <w:tab/>
      </w:r>
      <w:r w:rsidRPr="002B3DE3">
        <w:tab/>
      </w:r>
      <w:r w:rsidRPr="002B3DE3">
        <w:tab/>
      </w:r>
      <w:r w:rsidR="00795982" w:rsidRPr="002B3DE3">
        <w:t>E</w:t>
      </w:r>
      <w:r w:rsidRPr="002B3DE3">
        <w:t>-2</w:t>
      </w:r>
      <w:r w:rsidRPr="002B3DE3">
        <w:tab/>
        <w:t>VS</w:t>
      </w:r>
      <w:r w:rsidRPr="002B3DE3">
        <w:tab/>
      </w:r>
      <w:r w:rsidR="00795982" w:rsidRPr="002B3DE3">
        <w:t>E</w:t>
      </w:r>
      <w:r w:rsidRPr="002B3DE3">
        <w:t>-4</w:t>
      </w:r>
      <w:r w:rsidRPr="002B3DE3">
        <w:tab/>
        <w:t>JACKSON</w:t>
      </w:r>
      <w:r w:rsidRPr="002B3DE3">
        <w:tab/>
      </w:r>
      <w:r w:rsidRPr="002B3DE3">
        <w:tab/>
        <w:t>VS</w:t>
      </w:r>
      <w:r w:rsidRPr="002B3DE3">
        <w:tab/>
        <w:t>EVERETT</w:t>
      </w:r>
    </w:p>
    <w:p w:rsidR="003216E3" w:rsidRPr="002B3DE3" w:rsidRDefault="003216E3" w:rsidP="003216E3">
      <w:pPr>
        <w:spacing w:after="0"/>
      </w:pPr>
      <w:r w:rsidRPr="002B3DE3">
        <w:t>CENTENNIAL MIDDLE SCHOOL</w:t>
      </w:r>
      <w:r w:rsidRPr="002B3DE3">
        <w:tab/>
      </w:r>
      <w:r w:rsidR="002B3DE3">
        <w:tab/>
      </w:r>
      <w:r w:rsidRPr="002B3DE3">
        <w:t>F-3</w:t>
      </w:r>
      <w:r w:rsidRPr="002B3DE3">
        <w:tab/>
        <w:t>VS</w:t>
      </w:r>
      <w:r w:rsidRPr="002B3DE3">
        <w:tab/>
        <w:t>F-4</w:t>
      </w:r>
      <w:r w:rsidRPr="002B3DE3">
        <w:tab/>
        <w:t>GIG HARBOR</w:t>
      </w:r>
      <w:r w:rsidRPr="002B3DE3">
        <w:tab/>
      </w:r>
      <w:r w:rsidRPr="002B3DE3">
        <w:tab/>
        <w:t>VS</w:t>
      </w:r>
      <w:r w:rsidRPr="002B3DE3">
        <w:tab/>
        <w:t>CASHMERE ORANGE</w:t>
      </w:r>
    </w:p>
    <w:p w:rsidR="003216E3" w:rsidRPr="002B3DE3" w:rsidRDefault="003216E3" w:rsidP="003216E3">
      <w:pPr>
        <w:spacing w:after="0"/>
        <w:rPr>
          <w:b/>
          <w:u w:val="single"/>
        </w:rPr>
      </w:pPr>
    </w:p>
    <w:p w:rsidR="003216E3" w:rsidRPr="002B3DE3" w:rsidRDefault="003216E3" w:rsidP="003216E3">
      <w:pPr>
        <w:spacing w:after="0"/>
        <w:rPr>
          <w:b/>
          <w:u w:val="single"/>
        </w:rPr>
      </w:pPr>
      <w:r w:rsidRPr="002B3DE3">
        <w:rPr>
          <w:b/>
          <w:u w:val="single"/>
        </w:rPr>
        <w:t>12:00 PM</w:t>
      </w:r>
    </w:p>
    <w:p w:rsidR="003216E3" w:rsidRPr="002B3DE3" w:rsidRDefault="003216E3" w:rsidP="003216E3">
      <w:pPr>
        <w:spacing w:after="0"/>
      </w:pPr>
      <w:r w:rsidRPr="002B3DE3">
        <w:t>SNOHOMISH MAIN</w:t>
      </w:r>
      <w:r w:rsidRPr="002B3DE3">
        <w:tab/>
      </w:r>
      <w:r w:rsidRPr="002B3DE3">
        <w:tab/>
      </w:r>
      <w:r w:rsidRPr="002B3DE3">
        <w:tab/>
        <w:t>G-2</w:t>
      </w:r>
      <w:r w:rsidRPr="002B3DE3">
        <w:tab/>
        <w:t>VS</w:t>
      </w:r>
      <w:r w:rsidRPr="002B3DE3">
        <w:tab/>
        <w:t>G-4</w:t>
      </w:r>
      <w:r w:rsidRPr="002B3DE3">
        <w:tab/>
        <w:t>KAMIAK</w:t>
      </w:r>
      <w:r w:rsidRPr="002B3DE3">
        <w:tab/>
      </w:r>
      <w:r w:rsidRPr="002B3DE3">
        <w:tab/>
        <w:t>VS</w:t>
      </w:r>
      <w:r w:rsidRPr="002B3DE3">
        <w:tab/>
        <w:t>INGLEMORE</w:t>
      </w:r>
    </w:p>
    <w:p w:rsidR="003216E3" w:rsidRPr="002B3DE3" w:rsidRDefault="003216E3" w:rsidP="003216E3">
      <w:pPr>
        <w:spacing w:after="0"/>
      </w:pPr>
      <w:r w:rsidRPr="002B3DE3">
        <w:t>SNOHOMISH AUX</w:t>
      </w:r>
      <w:r w:rsidRPr="002B3DE3">
        <w:tab/>
      </w:r>
      <w:r w:rsidRPr="002B3DE3">
        <w:tab/>
      </w:r>
      <w:r w:rsidRPr="002B3DE3">
        <w:tab/>
        <w:t>G-1</w:t>
      </w:r>
      <w:r w:rsidRPr="002B3DE3">
        <w:tab/>
        <w:t>VS</w:t>
      </w:r>
      <w:r w:rsidRPr="002B3DE3">
        <w:tab/>
        <w:t>G-3</w:t>
      </w:r>
      <w:r w:rsidRPr="002B3DE3">
        <w:tab/>
        <w:t>BURLINGTON</w:t>
      </w:r>
      <w:r w:rsidRPr="002B3DE3">
        <w:tab/>
      </w:r>
      <w:r w:rsidRPr="002B3DE3">
        <w:tab/>
        <w:t>VS</w:t>
      </w:r>
      <w:r w:rsidRPr="002B3DE3">
        <w:tab/>
        <w:t>OAK HARBOR</w:t>
      </w:r>
    </w:p>
    <w:p w:rsidR="003216E3" w:rsidRPr="002B3DE3" w:rsidRDefault="003216E3" w:rsidP="003216E3">
      <w:pPr>
        <w:spacing w:after="0"/>
      </w:pPr>
      <w:r w:rsidRPr="002B3DE3">
        <w:t>CENTENNIAL MIDDLE SCHOOL</w:t>
      </w:r>
      <w:r w:rsidRPr="002B3DE3">
        <w:tab/>
      </w:r>
      <w:r w:rsidR="002B3DE3">
        <w:tab/>
      </w:r>
      <w:r w:rsidRPr="002B3DE3">
        <w:t>H-1</w:t>
      </w:r>
      <w:r w:rsidRPr="002B3DE3">
        <w:tab/>
        <w:t>VS</w:t>
      </w:r>
      <w:r w:rsidRPr="002B3DE3">
        <w:tab/>
        <w:t>H-2</w:t>
      </w:r>
      <w:r w:rsidRPr="002B3DE3">
        <w:tab/>
        <w:t>SNOHOMISH WHITE</w:t>
      </w:r>
      <w:r w:rsidRPr="002B3DE3">
        <w:tab/>
        <w:t>VS</w:t>
      </w:r>
      <w:r w:rsidRPr="002B3DE3">
        <w:tab/>
        <w:t>BALLARD</w:t>
      </w:r>
    </w:p>
    <w:p w:rsidR="003216E3" w:rsidRPr="002B3DE3" w:rsidRDefault="003216E3" w:rsidP="003216E3">
      <w:pPr>
        <w:spacing w:after="0"/>
        <w:rPr>
          <w:b/>
          <w:u w:val="single"/>
        </w:rPr>
      </w:pPr>
    </w:p>
    <w:p w:rsidR="003216E3" w:rsidRPr="002B3DE3" w:rsidRDefault="003216E3" w:rsidP="003216E3">
      <w:pPr>
        <w:spacing w:after="0"/>
        <w:rPr>
          <w:b/>
          <w:u w:val="single"/>
        </w:rPr>
      </w:pPr>
      <w:r w:rsidRPr="002B3DE3">
        <w:rPr>
          <w:b/>
          <w:u w:val="single"/>
        </w:rPr>
        <w:t>1:00 PM</w:t>
      </w:r>
    </w:p>
    <w:p w:rsidR="003216E3" w:rsidRPr="002B3DE3" w:rsidRDefault="003216E3" w:rsidP="003216E3">
      <w:pPr>
        <w:spacing w:after="0"/>
      </w:pPr>
      <w:r w:rsidRPr="002B3DE3">
        <w:t>SNOHOMISH MAIN</w:t>
      </w:r>
      <w:r w:rsidRPr="002B3DE3">
        <w:tab/>
      </w:r>
      <w:r w:rsidRPr="002B3DE3">
        <w:tab/>
      </w:r>
      <w:r w:rsidR="00795982" w:rsidRPr="002B3DE3">
        <w:tab/>
        <w:t>F-2</w:t>
      </w:r>
      <w:r w:rsidR="00795982" w:rsidRPr="002B3DE3">
        <w:tab/>
        <w:t>VS</w:t>
      </w:r>
      <w:r w:rsidR="00795982" w:rsidRPr="002B3DE3">
        <w:tab/>
        <w:t>F-4</w:t>
      </w:r>
      <w:r w:rsidR="00795982" w:rsidRPr="002B3DE3">
        <w:tab/>
        <w:t>MEADOWDALE</w:t>
      </w:r>
      <w:r w:rsidR="00795982" w:rsidRPr="002B3DE3">
        <w:tab/>
      </w:r>
      <w:r w:rsidR="002B3DE3">
        <w:tab/>
      </w:r>
      <w:r w:rsidR="00795982" w:rsidRPr="002B3DE3">
        <w:t>VS</w:t>
      </w:r>
      <w:r w:rsidR="00795982" w:rsidRPr="002B3DE3">
        <w:tab/>
        <w:t>CASHMERE ORANGE</w:t>
      </w:r>
    </w:p>
    <w:p w:rsidR="003216E3" w:rsidRPr="002B3DE3" w:rsidRDefault="003216E3" w:rsidP="003216E3">
      <w:pPr>
        <w:spacing w:after="0"/>
      </w:pPr>
      <w:r w:rsidRPr="002B3DE3">
        <w:t>SNOHOMISH AUX</w:t>
      </w:r>
      <w:r w:rsidRPr="002B3DE3">
        <w:tab/>
      </w:r>
      <w:r w:rsidRPr="002B3DE3">
        <w:tab/>
      </w:r>
      <w:r w:rsidR="00795982" w:rsidRPr="002B3DE3">
        <w:tab/>
        <w:t>F-1</w:t>
      </w:r>
      <w:r w:rsidR="00795982" w:rsidRPr="002B3DE3">
        <w:tab/>
        <w:t>VS</w:t>
      </w:r>
      <w:r w:rsidR="00795982" w:rsidRPr="002B3DE3">
        <w:tab/>
        <w:t>F-3</w:t>
      </w:r>
      <w:r w:rsidR="00795982" w:rsidRPr="002B3DE3">
        <w:tab/>
        <w:t>SNOHOMISH RED</w:t>
      </w:r>
      <w:r w:rsidR="00795982" w:rsidRPr="002B3DE3">
        <w:tab/>
        <w:t>VS</w:t>
      </w:r>
      <w:r w:rsidR="00795982" w:rsidRPr="002B3DE3">
        <w:tab/>
        <w:t>GIG HARBOR</w:t>
      </w:r>
    </w:p>
    <w:p w:rsidR="003216E3" w:rsidRPr="002B3DE3" w:rsidRDefault="003216E3" w:rsidP="003216E3">
      <w:pPr>
        <w:spacing w:after="0"/>
      </w:pPr>
      <w:r w:rsidRPr="002B3DE3">
        <w:t>CENTENNIAL MIDDLE SCHOOL</w:t>
      </w:r>
      <w:r w:rsidRPr="002B3DE3">
        <w:tab/>
      </w:r>
      <w:r w:rsidR="002B3DE3">
        <w:tab/>
      </w:r>
      <w:r w:rsidRPr="002B3DE3">
        <w:t>H-3</w:t>
      </w:r>
      <w:r w:rsidRPr="002B3DE3">
        <w:tab/>
        <w:t>VS</w:t>
      </w:r>
      <w:r w:rsidRPr="002B3DE3">
        <w:tab/>
        <w:t>H-4</w:t>
      </w:r>
      <w:r w:rsidRPr="002B3DE3">
        <w:tab/>
        <w:t xml:space="preserve">BLACK HILLS </w:t>
      </w:r>
      <w:r w:rsidRPr="002B3DE3">
        <w:tab/>
      </w:r>
      <w:r w:rsidRPr="002B3DE3">
        <w:tab/>
        <w:t>VS</w:t>
      </w:r>
      <w:r w:rsidRPr="002B3DE3">
        <w:tab/>
        <w:t>CASHMERE</w:t>
      </w:r>
      <w:r w:rsidR="00795982" w:rsidRPr="002B3DE3">
        <w:t xml:space="preserve"> BLACK</w:t>
      </w:r>
    </w:p>
    <w:p w:rsidR="003216E3" w:rsidRPr="002B3DE3" w:rsidRDefault="003216E3" w:rsidP="003216E3">
      <w:pPr>
        <w:spacing w:after="0"/>
        <w:rPr>
          <w:b/>
          <w:u w:val="single"/>
        </w:rPr>
      </w:pPr>
    </w:p>
    <w:p w:rsidR="003216E3" w:rsidRPr="002B3DE3" w:rsidRDefault="003216E3" w:rsidP="003216E3">
      <w:pPr>
        <w:spacing w:after="0"/>
        <w:rPr>
          <w:b/>
          <w:u w:val="single"/>
        </w:rPr>
      </w:pPr>
      <w:r w:rsidRPr="002B3DE3">
        <w:rPr>
          <w:b/>
          <w:u w:val="single"/>
        </w:rPr>
        <w:t>2:00 PM</w:t>
      </w:r>
    </w:p>
    <w:p w:rsidR="003216E3" w:rsidRPr="002B3DE3" w:rsidRDefault="003216E3" w:rsidP="003216E3">
      <w:pPr>
        <w:spacing w:after="0"/>
      </w:pPr>
      <w:r w:rsidRPr="002B3DE3">
        <w:t>SNOHOMISH MAIN</w:t>
      </w:r>
      <w:r w:rsidRPr="002B3DE3">
        <w:tab/>
      </w:r>
      <w:r w:rsidRPr="002B3DE3">
        <w:tab/>
      </w:r>
      <w:r w:rsidR="00795982" w:rsidRPr="002B3DE3">
        <w:tab/>
        <w:t>E-1</w:t>
      </w:r>
      <w:r w:rsidR="00795982" w:rsidRPr="002B3DE3">
        <w:tab/>
        <w:t>VS</w:t>
      </w:r>
      <w:r w:rsidR="00795982" w:rsidRPr="002B3DE3">
        <w:tab/>
        <w:t>E-4</w:t>
      </w:r>
      <w:r w:rsidR="00795982" w:rsidRPr="002B3DE3">
        <w:tab/>
        <w:t>ARLINGTON GOLD</w:t>
      </w:r>
      <w:r w:rsidR="00795982" w:rsidRPr="002B3DE3">
        <w:tab/>
        <w:t>VS</w:t>
      </w:r>
      <w:r w:rsidR="00795982" w:rsidRPr="002B3DE3">
        <w:tab/>
        <w:t>EVERETT</w:t>
      </w:r>
    </w:p>
    <w:p w:rsidR="003216E3" w:rsidRPr="002B3DE3" w:rsidRDefault="003216E3" w:rsidP="003216E3">
      <w:pPr>
        <w:spacing w:after="0"/>
      </w:pPr>
      <w:r w:rsidRPr="002B3DE3">
        <w:t>SNOHOMISH AUX</w:t>
      </w:r>
      <w:r w:rsidRPr="002B3DE3">
        <w:tab/>
      </w:r>
      <w:r w:rsidRPr="002B3DE3">
        <w:tab/>
      </w:r>
      <w:r w:rsidR="00795982" w:rsidRPr="002B3DE3">
        <w:tab/>
        <w:t>E-2</w:t>
      </w:r>
      <w:r w:rsidR="00795982" w:rsidRPr="002B3DE3">
        <w:tab/>
        <w:t>VS</w:t>
      </w:r>
      <w:r w:rsidR="00795982" w:rsidRPr="002B3DE3">
        <w:tab/>
        <w:t>E-3</w:t>
      </w:r>
      <w:r w:rsidR="00795982" w:rsidRPr="002B3DE3">
        <w:tab/>
        <w:t>JACKSON</w:t>
      </w:r>
      <w:r w:rsidR="00795982" w:rsidRPr="002B3DE3">
        <w:tab/>
      </w:r>
      <w:r w:rsidR="00795982" w:rsidRPr="002B3DE3">
        <w:tab/>
        <w:t>VS</w:t>
      </w:r>
      <w:r w:rsidR="00795982" w:rsidRPr="002B3DE3">
        <w:tab/>
      </w:r>
      <w:r w:rsidR="00244414">
        <w:t>ANACORTES</w:t>
      </w:r>
    </w:p>
    <w:p w:rsidR="003216E3" w:rsidRPr="002B3DE3" w:rsidRDefault="003216E3">
      <w:r w:rsidRPr="002B3DE3">
        <w:t>CENTENNIAL MIDDLE SCHOOL</w:t>
      </w:r>
      <w:r w:rsidR="00795982" w:rsidRPr="002B3DE3">
        <w:tab/>
      </w:r>
      <w:r w:rsidR="002B3DE3">
        <w:tab/>
      </w:r>
      <w:r w:rsidR="00795982" w:rsidRPr="002B3DE3">
        <w:t>G-1</w:t>
      </w:r>
      <w:r w:rsidR="00795982" w:rsidRPr="002B3DE3">
        <w:tab/>
        <w:t>VS</w:t>
      </w:r>
      <w:r w:rsidR="00795982" w:rsidRPr="002B3DE3">
        <w:tab/>
        <w:t>G-4</w:t>
      </w:r>
      <w:r w:rsidR="00795982" w:rsidRPr="002B3DE3">
        <w:tab/>
        <w:t>BURLINGTON</w:t>
      </w:r>
      <w:r w:rsidR="00795982" w:rsidRPr="002B3DE3">
        <w:tab/>
      </w:r>
      <w:r w:rsidR="00795982" w:rsidRPr="002B3DE3">
        <w:tab/>
        <w:t>VS</w:t>
      </w:r>
      <w:r w:rsidR="00795982" w:rsidRPr="002B3DE3">
        <w:tab/>
        <w:t>INGLEMORE</w:t>
      </w:r>
    </w:p>
    <w:p w:rsidR="00835050" w:rsidRDefault="00835050" w:rsidP="003216E3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SATURDAY CONTINUED</w:t>
      </w:r>
    </w:p>
    <w:p w:rsidR="00835050" w:rsidRDefault="00835050" w:rsidP="003216E3">
      <w:pPr>
        <w:spacing w:after="0"/>
        <w:rPr>
          <w:b/>
          <w:u w:val="single"/>
        </w:rPr>
      </w:pPr>
    </w:p>
    <w:p w:rsidR="003216E3" w:rsidRPr="002B3DE3" w:rsidRDefault="003216E3" w:rsidP="003216E3">
      <w:pPr>
        <w:spacing w:after="0"/>
        <w:rPr>
          <w:b/>
          <w:u w:val="single"/>
        </w:rPr>
      </w:pPr>
      <w:r w:rsidRPr="002B3DE3">
        <w:rPr>
          <w:b/>
          <w:u w:val="single"/>
        </w:rPr>
        <w:t>3:00 PM</w:t>
      </w:r>
    </w:p>
    <w:p w:rsidR="00795982" w:rsidRPr="002B3DE3" w:rsidRDefault="00795982" w:rsidP="003216E3">
      <w:pPr>
        <w:spacing w:after="0"/>
      </w:pPr>
    </w:p>
    <w:p w:rsidR="003216E3" w:rsidRPr="002B3DE3" w:rsidRDefault="003216E3" w:rsidP="003216E3">
      <w:pPr>
        <w:spacing w:after="0"/>
      </w:pPr>
      <w:r w:rsidRPr="002B3DE3">
        <w:t>CENTENNIAL MIDDLE SCHOOL</w:t>
      </w:r>
      <w:r w:rsidR="00795982" w:rsidRPr="002B3DE3">
        <w:tab/>
      </w:r>
      <w:r w:rsidR="002B3DE3">
        <w:tab/>
      </w:r>
      <w:r w:rsidR="00795982" w:rsidRPr="002B3DE3">
        <w:t>G-2</w:t>
      </w:r>
      <w:r w:rsidR="00795982" w:rsidRPr="002B3DE3">
        <w:tab/>
        <w:t>VS</w:t>
      </w:r>
      <w:r w:rsidR="00795982" w:rsidRPr="002B3DE3">
        <w:tab/>
        <w:t>G-3</w:t>
      </w:r>
      <w:r w:rsidR="00795982" w:rsidRPr="002B3DE3">
        <w:tab/>
        <w:t>KAMIAK</w:t>
      </w:r>
      <w:r w:rsidR="00795982" w:rsidRPr="002B3DE3">
        <w:tab/>
      </w:r>
      <w:r w:rsidR="00795982" w:rsidRPr="002B3DE3">
        <w:tab/>
        <w:t>VS</w:t>
      </w:r>
      <w:r w:rsidR="00795982" w:rsidRPr="002B3DE3">
        <w:tab/>
        <w:t>OAK HARBOR</w:t>
      </w:r>
    </w:p>
    <w:p w:rsidR="003216E3" w:rsidRPr="002B3DE3" w:rsidRDefault="003216E3" w:rsidP="003216E3">
      <w:pPr>
        <w:spacing w:after="0"/>
        <w:rPr>
          <w:b/>
          <w:u w:val="single"/>
        </w:rPr>
      </w:pPr>
    </w:p>
    <w:p w:rsidR="003216E3" w:rsidRPr="002B3DE3" w:rsidRDefault="003216E3" w:rsidP="003216E3">
      <w:pPr>
        <w:spacing w:after="0"/>
        <w:rPr>
          <w:b/>
          <w:u w:val="single"/>
        </w:rPr>
      </w:pPr>
      <w:r w:rsidRPr="002B3DE3">
        <w:rPr>
          <w:b/>
          <w:u w:val="single"/>
        </w:rPr>
        <w:t>4:00 PM</w:t>
      </w:r>
    </w:p>
    <w:p w:rsidR="003216E3" w:rsidRPr="002B3DE3" w:rsidRDefault="003216E3" w:rsidP="003216E3">
      <w:pPr>
        <w:spacing w:after="0"/>
      </w:pPr>
      <w:r w:rsidRPr="002B3DE3">
        <w:tab/>
      </w:r>
    </w:p>
    <w:p w:rsidR="00795982" w:rsidRPr="002B3DE3" w:rsidRDefault="003216E3" w:rsidP="00795982">
      <w:pPr>
        <w:spacing w:after="0"/>
      </w:pPr>
      <w:r w:rsidRPr="002B3DE3">
        <w:t>CENTENNIAL MIDDLE SCHOOL</w:t>
      </w:r>
      <w:r w:rsidR="00795982" w:rsidRPr="002B3DE3">
        <w:tab/>
      </w:r>
      <w:r w:rsidR="002B3DE3">
        <w:tab/>
        <w:t>F-1</w:t>
      </w:r>
      <w:r w:rsidR="002B3DE3">
        <w:tab/>
        <w:t>VS</w:t>
      </w:r>
      <w:r w:rsidR="002B3DE3">
        <w:tab/>
        <w:t>F-4</w:t>
      </w:r>
      <w:r w:rsidR="002B3DE3">
        <w:tab/>
        <w:t>SNOHOMISH RED</w:t>
      </w:r>
      <w:r w:rsidR="002B3DE3">
        <w:tab/>
        <w:t>VS</w:t>
      </w:r>
      <w:r w:rsidR="002B3DE3">
        <w:tab/>
        <w:t>CASHMERE ORANGE</w:t>
      </w:r>
    </w:p>
    <w:p w:rsidR="003216E3" w:rsidRPr="002B3DE3" w:rsidRDefault="003216E3" w:rsidP="003216E3"/>
    <w:p w:rsidR="00795982" w:rsidRPr="002B3DE3" w:rsidRDefault="00795982" w:rsidP="00795982">
      <w:pPr>
        <w:spacing w:after="0"/>
        <w:rPr>
          <w:b/>
          <w:u w:val="single"/>
        </w:rPr>
      </w:pPr>
      <w:r w:rsidRPr="002B3DE3">
        <w:rPr>
          <w:b/>
          <w:u w:val="single"/>
        </w:rPr>
        <w:t>5:00 PM</w:t>
      </w:r>
    </w:p>
    <w:p w:rsidR="00795982" w:rsidRPr="002B3DE3" w:rsidRDefault="00795982" w:rsidP="00795982">
      <w:pPr>
        <w:spacing w:after="0"/>
      </w:pPr>
      <w:r w:rsidRPr="002B3DE3">
        <w:tab/>
      </w:r>
    </w:p>
    <w:p w:rsidR="00795982" w:rsidRPr="002B3DE3" w:rsidRDefault="00795982" w:rsidP="00795982">
      <w:pPr>
        <w:spacing w:after="0"/>
      </w:pPr>
      <w:r w:rsidRPr="002B3DE3">
        <w:t>CENTENNIAL MIDDLE SCHOOL</w:t>
      </w:r>
      <w:r w:rsidRPr="002B3DE3">
        <w:tab/>
      </w:r>
      <w:r w:rsidR="002B3DE3">
        <w:tab/>
        <w:t>F-2</w:t>
      </w:r>
      <w:r w:rsidR="002B3DE3">
        <w:tab/>
        <w:t>VS</w:t>
      </w:r>
      <w:r w:rsidR="002B3DE3">
        <w:tab/>
        <w:t>F-3</w:t>
      </w:r>
      <w:r w:rsidR="002B3DE3">
        <w:tab/>
        <w:t>MEADOWDALE</w:t>
      </w:r>
      <w:r w:rsidR="002B3DE3">
        <w:tab/>
      </w:r>
      <w:r w:rsidR="002B3DE3">
        <w:tab/>
        <w:t>VS</w:t>
      </w:r>
      <w:r w:rsidR="002B3DE3">
        <w:tab/>
        <w:t>GIG HARBOR</w:t>
      </w:r>
    </w:p>
    <w:p w:rsidR="002B3DE3" w:rsidRDefault="002B3DE3" w:rsidP="002B3DE3">
      <w:pPr>
        <w:spacing w:after="0"/>
        <w:rPr>
          <w:b/>
          <w:u w:val="single"/>
        </w:rPr>
      </w:pPr>
    </w:p>
    <w:p w:rsidR="002B3DE3" w:rsidRDefault="002B3DE3" w:rsidP="002B3DE3">
      <w:pPr>
        <w:spacing w:after="0"/>
        <w:rPr>
          <w:b/>
          <w:u w:val="single"/>
        </w:rPr>
      </w:pPr>
    </w:p>
    <w:p w:rsidR="002B3DE3" w:rsidRPr="002B3DE3" w:rsidRDefault="002B3DE3" w:rsidP="002B3DE3">
      <w:pPr>
        <w:spacing w:after="0"/>
        <w:rPr>
          <w:b/>
          <w:u w:val="single"/>
        </w:rPr>
      </w:pPr>
      <w:r>
        <w:rPr>
          <w:b/>
          <w:u w:val="single"/>
        </w:rPr>
        <w:t>6</w:t>
      </w:r>
      <w:r w:rsidRPr="002B3DE3">
        <w:rPr>
          <w:b/>
          <w:u w:val="single"/>
        </w:rPr>
        <w:t>:00 PM</w:t>
      </w:r>
    </w:p>
    <w:p w:rsidR="002B3DE3" w:rsidRPr="002B3DE3" w:rsidRDefault="002B3DE3" w:rsidP="002B3DE3">
      <w:pPr>
        <w:spacing w:after="0"/>
      </w:pPr>
      <w:r w:rsidRPr="002B3DE3">
        <w:tab/>
      </w:r>
    </w:p>
    <w:p w:rsidR="002B3DE3" w:rsidRDefault="002B3DE3" w:rsidP="002B3DE3">
      <w:pPr>
        <w:spacing w:after="0"/>
      </w:pPr>
      <w:r w:rsidRPr="002B3DE3">
        <w:t>CENTENNIAL MIDDLE SCHOOL</w:t>
      </w:r>
      <w:r w:rsidRPr="002B3DE3">
        <w:tab/>
      </w:r>
      <w:r>
        <w:tab/>
      </w:r>
      <w:r w:rsidRPr="002B3DE3">
        <w:t>H-2</w:t>
      </w:r>
      <w:r w:rsidRPr="002B3DE3">
        <w:tab/>
        <w:t>VS</w:t>
      </w:r>
      <w:r w:rsidRPr="002B3DE3">
        <w:tab/>
        <w:t>H-4</w:t>
      </w:r>
      <w:r w:rsidRPr="002B3DE3">
        <w:tab/>
        <w:t>BALLARD</w:t>
      </w:r>
      <w:r w:rsidRPr="002B3DE3">
        <w:tab/>
      </w:r>
      <w:r w:rsidRPr="002B3DE3">
        <w:tab/>
        <w:t>VS</w:t>
      </w:r>
      <w:r w:rsidRPr="002B3DE3">
        <w:tab/>
        <w:t>CASHMERE BLACK</w:t>
      </w:r>
    </w:p>
    <w:p w:rsidR="002B3DE3" w:rsidRDefault="002B3DE3" w:rsidP="002B3DE3">
      <w:pPr>
        <w:spacing w:after="0"/>
      </w:pPr>
    </w:p>
    <w:p w:rsidR="002B3DE3" w:rsidRPr="002B3DE3" w:rsidRDefault="002B3DE3" w:rsidP="002B3DE3">
      <w:pPr>
        <w:spacing w:after="0"/>
        <w:rPr>
          <w:b/>
          <w:u w:val="single"/>
        </w:rPr>
      </w:pPr>
      <w:r>
        <w:rPr>
          <w:b/>
          <w:u w:val="single"/>
        </w:rPr>
        <w:t>7</w:t>
      </w:r>
      <w:r w:rsidRPr="002B3DE3">
        <w:rPr>
          <w:b/>
          <w:u w:val="single"/>
        </w:rPr>
        <w:t>:00 PM</w:t>
      </w:r>
    </w:p>
    <w:p w:rsidR="002B3DE3" w:rsidRPr="002B3DE3" w:rsidRDefault="002B3DE3" w:rsidP="002B3DE3">
      <w:pPr>
        <w:spacing w:after="0"/>
      </w:pPr>
      <w:r w:rsidRPr="002B3DE3">
        <w:tab/>
      </w:r>
    </w:p>
    <w:p w:rsidR="002B3DE3" w:rsidRPr="002B3DE3" w:rsidRDefault="002B3DE3" w:rsidP="002B3DE3">
      <w:pPr>
        <w:spacing w:after="0"/>
      </w:pPr>
      <w:r w:rsidRPr="002B3DE3">
        <w:t>CENTENNIAL MIDDLE SCHOOL</w:t>
      </w:r>
      <w:r w:rsidRPr="002B3DE3">
        <w:tab/>
      </w:r>
      <w:r>
        <w:tab/>
      </w:r>
      <w:r w:rsidRPr="002B3DE3">
        <w:t>H-1</w:t>
      </w:r>
      <w:r w:rsidRPr="002B3DE3">
        <w:tab/>
        <w:t>VS</w:t>
      </w:r>
      <w:r w:rsidRPr="002B3DE3">
        <w:tab/>
        <w:t>H-3</w:t>
      </w:r>
      <w:r w:rsidRPr="002B3DE3">
        <w:tab/>
        <w:t>SNOHOMISH WHITE</w:t>
      </w:r>
      <w:r w:rsidRPr="002B3DE3">
        <w:tab/>
        <w:t>VS</w:t>
      </w:r>
      <w:r w:rsidRPr="002B3DE3">
        <w:tab/>
        <w:t>BLACK HILLS</w:t>
      </w:r>
    </w:p>
    <w:p w:rsidR="002B3DE3" w:rsidRPr="002B3DE3" w:rsidRDefault="002B3DE3" w:rsidP="002B3DE3">
      <w:pPr>
        <w:spacing w:after="0"/>
      </w:pPr>
    </w:p>
    <w:p w:rsidR="002B3DE3" w:rsidRDefault="002B3DE3" w:rsidP="00795982">
      <w:pPr>
        <w:spacing w:after="0"/>
        <w:rPr>
          <w:sz w:val="24"/>
          <w:szCs w:val="24"/>
        </w:rPr>
      </w:pPr>
    </w:p>
    <w:p w:rsidR="00835050" w:rsidRDefault="00835050" w:rsidP="00795982">
      <w:pPr>
        <w:spacing w:after="0"/>
        <w:rPr>
          <w:sz w:val="24"/>
          <w:szCs w:val="24"/>
        </w:rPr>
      </w:pPr>
    </w:p>
    <w:p w:rsidR="00835050" w:rsidRDefault="00835050" w:rsidP="00795982">
      <w:pPr>
        <w:spacing w:after="0"/>
        <w:rPr>
          <w:sz w:val="24"/>
          <w:szCs w:val="24"/>
        </w:rPr>
      </w:pPr>
    </w:p>
    <w:p w:rsidR="00835050" w:rsidRDefault="00835050" w:rsidP="00795982">
      <w:pPr>
        <w:spacing w:after="0"/>
        <w:rPr>
          <w:sz w:val="24"/>
          <w:szCs w:val="24"/>
        </w:rPr>
      </w:pPr>
    </w:p>
    <w:p w:rsidR="00835050" w:rsidRDefault="00835050" w:rsidP="00795982">
      <w:pPr>
        <w:spacing w:after="0"/>
        <w:rPr>
          <w:sz w:val="24"/>
          <w:szCs w:val="24"/>
        </w:rPr>
      </w:pPr>
    </w:p>
    <w:p w:rsidR="00835050" w:rsidRDefault="00835050" w:rsidP="00795982">
      <w:pPr>
        <w:spacing w:after="0"/>
        <w:rPr>
          <w:sz w:val="24"/>
          <w:szCs w:val="24"/>
        </w:rPr>
      </w:pPr>
    </w:p>
    <w:p w:rsidR="00835050" w:rsidRDefault="00835050" w:rsidP="00795982">
      <w:pPr>
        <w:spacing w:after="0"/>
        <w:rPr>
          <w:sz w:val="24"/>
          <w:szCs w:val="24"/>
        </w:rPr>
      </w:pPr>
    </w:p>
    <w:p w:rsidR="00835050" w:rsidRDefault="00835050" w:rsidP="00795982">
      <w:pPr>
        <w:spacing w:after="0"/>
        <w:rPr>
          <w:sz w:val="24"/>
          <w:szCs w:val="24"/>
        </w:rPr>
      </w:pPr>
    </w:p>
    <w:p w:rsidR="00835050" w:rsidRDefault="00835050" w:rsidP="00795982">
      <w:pPr>
        <w:spacing w:after="0"/>
        <w:rPr>
          <w:sz w:val="24"/>
          <w:szCs w:val="24"/>
        </w:rPr>
      </w:pPr>
    </w:p>
    <w:p w:rsidR="00835050" w:rsidRDefault="00835050" w:rsidP="00795982">
      <w:pPr>
        <w:spacing w:after="0"/>
        <w:rPr>
          <w:sz w:val="24"/>
          <w:szCs w:val="24"/>
        </w:rPr>
      </w:pPr>
    </w:p>
    <w:p w:rsidR="00835050" w:rsidRDefault="00835050" w:rsidP="00795982">
      <w:pPr>
        <w:spacing w:after="0"/>
        <w:rPr>
          <w:sz w:val="24"/>
          <w:szCs w:val="24"/>
        </w:rPr>
      </w:pPr>
    </w:p>
    <w:p w:rsidR="00835050" w:rsidRDefault="00835050" w:rsidP="00795982">
      <w:pPr>
        <w:spacing w:after="0"/>
        <w:rPr>
          <w:sz w:val="24"/>
          <w:szCs w:val="24"/>
        </w:rPr>
      </w:pPr>
    </w:p>
    <w:p w:rsidR="002B3DE3" w:rsidRPr="002B3DE3" w:rsidRDefault="002B3DE3" w:rsidP="00795982">
      <w:pPr>
        <w:spacing w:after="0"/>
        <w:rPr>
          <w:b/>
          <w:sz w:val="24"/>
          <w:szCs w:val="24"/>
          <w:u w:val="single"/>
        </w:rPr>
      </w:pPr>
      <w:r w:rsidRPr="002B3DE3">
        <w:rPr>
          <w:b/>
          <w:sz w:val="24"/>
          <w:szCs w:val="24"/>
          <w:u w:val="single"/>
        </w:rPr>
        <w:lastRenderedPageBreak/>
        <w:t>SUNDAY</w:t>
      </w:r>
    </w:p>
    <w:p w:rsidR="00835050" w:rsidRDefault="00835050">
      <w:pPr>
        <w:rPr>
          <w:sz w:val="24"/>
          <w:szCs w:val="24"/>
        </w:rPr>
      </w:pPr>
    </w:p>
    <w:p w:rsidR="00835050" w:rsidRDefault="00835050">
      <w:pPr>
        <w:rPr>
          <w:sz w:val="24"/>
          <w:szCs w:val="24"/>
        </w:rPr>
      </w:pPr>
      <w:r w:rsidRPr="00835050">
        <w:rPr>
          <w:b/>
          <w:sz w:val="24"/>
          <w:szCs w:val="24"/>
          <w:u w:val="single"/>
        </w:rPr>
        <w:t>12:00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5050" w:rsidRDefault="00835050" w:rsidP="00835050">
      <w:pPr>
        <w:spacing w:after="0"/>
        <w:rPr>
          <w:sz w:val="24"/>
          <w:szCs w:val="24"/>
        </w:rPr>
      </w:pPr>
      <w:r>
        <w:rPr>
          <w:sz w:val="24"/>
          <w:szCs w:val="24"/>
        </w:rPr>
        <w:t>SNOHOMISH MAIN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3DE3">
        <w:rPr>
          <w:sz w:val="24"/>
          <w:szCs w:val="24"/>
        </w:rPr>
        <w:t>H-1</w:t>
      </w:r>
      <w:r w:rsidR="002B3DE3">
        <w:rPr>
          <w:sz w:val="24"/>
          <w:szCs w:val="24"/>
        </w:rPr>
        <w:tab/>
        <w:t>VS</w:t>
      </w:r>
      <w:r w:rsidR="002B3DE3">
        <w:rPr>
          <w:sz w:val="24"/>
          <w:szCs w:val="24"/>
        </w:rPr>
        <w:tab/>
        <w:t>H-4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SNOHOMISH WHITE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CASHMERE BLACK</w:t>
      </w:r>
    </w:p>
    <w:p w:rsidR="002B3DE3" w:rsidRDefault="00835050" w:rsidP="00835050">
      <w:pPr>
        <w:spacing w:after="0"/>
        <w:rPr>
          <w:sz w:val="24"/>
          <w:szCs w:val="24"/>
        </w:rPr>
      </w:pPr>
      <w:r>
        <w:rPr>
          <w:sz w:val="24"/>
          <w:szCs w:val="24"/>
        </w:rPr>
        <w:t>SNOHOMISH AUX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3DE3">
        <w:rPr>
          <w:sz w:val="24"/>
          <w:szCs w:val="24"/>
        </w:rPr>
        <w:t>H-2</w:t>
      </w:r>
      <w:r w:rsidR="002B3DE3">
        <w:rPr>
          <w:sz w:val="24"/>
          <w:szCs w:val="24"/>
        </w:rPr>
        <w:tab/>
        <w:t>VS</w:t>
      </w:r>
      <w:r w:rsidR="002B3DE3">
        <w:rPr>
          <w:sz w:val="24"/>
          <w:szCs w:val="24"/>
        </w:rPr>
        <w:tab/>
        <w:t>H-3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BLACK HILLS</w:t>
      </w:r>
    </w:p>
    <w:p w:rsidR="00835050" w:rsidRDefault="00835050" w:rsidP="00835050">
      <w:pPr>
        <w:spacing w:after="0"/>
        <w:rPr>
          <w:sz w:val="24"/>
          <w:szCs w:val="24"/>
        </w:rPr>
      </w:pPr>
    </w:p>
    <w:p w:rsidR="00835050" w:rsidRPr="00835050" w:rsidRDefault="00835050" w:rsidP="0083505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1:00 PM</w:t>
      </w:r>
    </w:p>
    <w:p w:rsidR="00835050" w:rsidRDefault="00835050" w:rsidP="00835050">
      <w:pPr>
        <w:spacing w:after="0"/>
        <w:rPr>
          <w:sz w:val="24"/>
          <w:szCs w:val="24"/>
        </w:rPr>
      </w:pPr>
    </w:p>
    <w:p w:rsidR="00835050" w:rsidRDefault="00835050" w:rsidP="00835050">
      <w:pPr>
        <w:spacing w:after="0"/>
        <w:rPr>
          <w:sz w:val="24"/>
          <w:szCs w:val="24"/>
        </w:rPr>
      </w:pPr>
      <w:r>
        <w:rPr>
          <w:sz w:val="24"/>
          <w:szCs w:val="24"/>
        </w:rPr>
        <w:t>SNOHOMISH AUX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B3DE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POOL E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2</w:t>
      </w:r>
      <w:r w:rsidRPr="002B3DE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POOL 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GAME</w:t>
      </w:r>
    </w:p>
    <w:p w:rsidR="00835050" w:rsidRDefault="00835050" w:rsidP="008350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CENTENNIAL MIDDLE SCHOOL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B3DE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POOL G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2</w:t>
      </w:r>
      <w:r w:rsidRPr="002B3DE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POOH H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LAST GAME</w:t>
      </w:r>
    </w:p>
    <w:p w:rsidR="00835050" w:rsidRDefault="00835050" w:rsidP="00835050">
      <w:pPr>
        <w:spacing w:after="0"/>
        <w:rPr>
          <w:sz w:val="24"/>
          <w:szCs w:val="24"/>
        </w:rPr>
      </w:pPr>
    </w:p>
    <w:p w:rsidR="00835050" w:rsidRPr="00835050" w:rsidRDefault="00835050" w:rsidP="00835050">
      <w:pPr>
        <w:spacing w:after="0"/>
        <w:rPr>
          <w:b/>
          <w:sz w:val="24"/>
          <w:szCs w:val="24"/>
          <w:u w:val="single"/>
        </w:rPr>
      </w:pPr>
      <w:r w:rsidRPr="00835050">
        <w:rPr>
          <w:b/>
          <w:sz w:val="24"/>
          <w:szCs w:val="24"/>
          <w:u w:val="single"/>
        </w:rPr>
        <w:t>2:30 PM</w:t>
      </w:r>
    </w:p>
    <w:p w:rsidR="002B3DE3" w:rsidRPr="00835050" w:rsidRDefault="00835050" w:rsidP="00835050">
      <w:pPr>
        <w:spacing w:after="0"/>
        <w:rPr>
          <w:b/>
          <w:sz w:val="24"/>
          <w:szCs w:val="24"/>
        </w:rPr>
      </w:pPr>
      <w:r w:rsidRPr="00835050">
        <w:rPr>
          <w:b/>
          <w:sz w:val="24"/>
          <w:szCs w:val="24"/>
        </w:rPr>
        <w:t>SNOHOMISH MAIN</w:t>
      </w:r>
      <w:r w:rsidRPr="00835050">
        <w:rPr>
          <w:b/>
          <w:sz w:val="24"/>
          <w:szCs w:val="24"/>
        </w:rPr>
        <w:tab/>
      </w:r>
      <w:r w:rsidRPr="00835050">
        <w:rPr>
          <w:b/>
          <w:sz w:val="24"/>
          <w:szCs w:val="24"/>
        </w:rPr>
        <w:tab/>
      </w:r>
      <w:r w:rsidRPr="00835050">
        <w:rPr>
          <w:b/>
          <w:sz w:val="24"/>
          <w:szCs w:val="24"/>
        </w:rPr>
        <w:tab/>
        <w:t>GAME 1</w:t>
      </w:r>
      <w:r w:rsidRPr="00835050">
        <w:rPr>
          <w:b/>
          <w:sz w:val="24"/>
          <w:szCs w:val="24"/>
        </w:rPr>
        <w:tab/>
      </w:r>
      <w:r w:rsidRPr="00835050">
        <w:rPr>
          <w:b/>
          <w:sz w:val="24"/>
          <w:szCs w:val="24"/>
        </w:rPr>
        <w:tab/>
        <w:t>1</w:t>
      </w:r>
      <w:r w:rsidRPr="00835050">
        <w:rPr>
          <w:b/>
          <w:sz w:val="24"/>
          <w:szCs w:val="24"/>
          <w:vertAlign w:val="superscript"/>
        </w:rPr>
        <w:t>ST</w:t>
      </w:r>
      <w:r w:rsidRPr="00835050">
        <w:rPr>
          <w:b/>
          <w:sz w:val="24"/>
          <w:szCs w:val="24"/>
        </w:rPr>
        <w:t xml:space="preserve"> PLACE POOL E</w:t>
      </w:r>
      <w:r w:rsidRPr="00835050">
        <w:rPr>
          <w:b/>
          <w:sz w:val="24"/>
          <w:szCs w:val="24"/>
        </w:rPr>
        <w:tab/>
        <w:t>VS</w:t>
      </w:r>
      <w:r w:rsidRPr="00835050">
        <w:rPr>
          <w:b/>
          <w:sz w:val="24"/>
          <w:szCs w:val="24"/>
        </w:rPr>
        <w:tab/>
        <w:t>1</w:t>
      </w:r>
      <w:r w:rsidRPr="00835050">
        <w:rPr>
          <w:b/>
          <w:sz w:val="24"/>
          <w:szCs w:val="24"/>
          <w:vertAlign w:val="superscript"/>
        </w:rPr>
        <w:t>ST</w:t>
      </w:r>
      <w:r w:rsidRPr="00835050">
        <w:rPr>
          <w:b/>
          <w:sz w:val="24"/>
          <w:szCs w:val="24"/>
        </w:rPr>
        <w:t xml:space="preserve"> PLACE POOL F</w:t>
      </w:r>
      <w:r w:rsidRPr="00835050">
        <w:rPr>
          <w:b/>
          <w:sz w:val="24"/>
          <w:szCs w:val="24"/>
        </w:rPr>
        <w:tab/>
      </w:r>
      <w:r w:rsidRPr="00835050">
        <w:rPr>
          <w:b/>
          <w:sz w:val="24"/>
          <w:szCs w:val="24"/>
        </w:rPr>
        <w:tab/>
        <w:t>WINNER TO CHAMPIONSHIP</w:t>
      </w:r>
    </w:p>
    <w:p w:rsidR="00835050" w:rsidRPr="00835050" w:rsidRDefault="00835050" w:rsidP="00835050">
      <w:pPr>
        <w:spacing w:after="0"/>
        <w:rPr>
          <w:b/>
          <w:sz w:val="24"/>
          <w:szCs w:val="24"/>
        </w:rPr>
      </w:pPr>
      <w:r w:rsidRPr="00835050">
        <w:rPr>
          <w:b/>
          <w:sz w:val="24"/>
          <w:szCs w:val="24"/>
        </w:rPr>
        <w:t>SNOHOMISH AUX</w:t>
      </w:r>
      <w:r w:rsidRPr="00835050">
        <w:rPr>
          <w:b/>
          <w:sz w:val="24"/>
          <w:szCs w:val="24"/>
        </w:rPr>
        <w:tab/>
      </w:r>
      <w:r w:rsidRPr="00835050">
        <w:rPr>
          <w:b/>
          <w:sz w:val="24"/>
          <w:szCs w:val="24"/>
        </w:rPr>
        <w:tab/>
      </w:r>
      <w:r w:rsidRPr="00835050">
        <w:rPr>
          <w:b/>
          <w:sz w:val="24"/>
          <w:szCs w:val="24"/>
        </w:rPr>
        <w:tab/>
        <w:t>GAME 2</w:t>
      </w:r>
      <w:r w:rsidRPr="00835050">
        <w:rPr>
          <w:b/>
          <w:sz w:val="24"/>
          <w:szCs w:val="24"/>
        </w:rPr>
        <w:tab/>
      </w:r>
      <w:r w:rsidRPr="00835050">
        <w:rPr>
          <w:b/>
          <w:sz w:val="24"/>
          <w:szCs w:val="24"/>
        </w:rPr>
        <w:tab/>
        <w:t>1</w:t>
      </w:r>
      <w:r w:rsidRPr="00835050">
        <w:rPr>
          <w:b/>
          <w:sz w:val="24"/>
          <w:szCs w:val="24"/>
          <w:vertAlign w:val="superscript"/>
        </w:rPr>
        <w:t>ST</w:t>
      </w:r>
      <w:r w:rsidRPr="00835050">
        <w:rPr>
          <w:b/>
          <w:sz w:val="24"/>
          <w:szCs w:val="24"/>
        </w:rPr>
        <w:t xml:space="preserve"> PLACE POOL G</w:t>
      </w:r>
      <w:r w:rsidRPr="00835050">
        <w:rPr>
          <w:b/>
          <w:sz w:val="24"/>
          <w:szCs w:val="24"/>
        </w:rPr>
        <w:tab/>
        <w:t>VS</w:t>
      </w:r>
      <w:r w:rsidRPr="00835050">
        <w:rPr>
          <w:b/>
          <w:sz w:val="24"/>
          <w:szCs w:val="24"/>
        </w:rPr>
        <w:tab/>
        <w:t>1</w:t>
      </w:r>
      <w:r w:rsidRPr="00835050">
        <w:rPr>
          <w:b/>
          <w:sz w:val="24"/>
          <w:szCs w:val="24"/>
          <w:vertAlign w:val="superscript"/>
        </w:rPr>
        <w:t>ST</w:t>
      </w:r>
      <w:r w:rsidRPr="00835050">
        <w:rPr>
          <w:b/>
          <w:sz w:val="24"/>
          <w:szCs w:val="24"/>
        </w:rPr>
        <w:t xml:space="preserve"> PLACE POOL H</w:t>
      </w:r>
      <w:r w:rsidRPr="00835050">
        <w:rPr>
          <w:b/>
          <w:sz w:val="24"/>
          <w:szCs w:val="24"/>
        </w:rPr>
        <w:tab/>
      </w:r>
      <w:r w:rsidRPr="00835050">
        <w:rPr>
          <w:b/>
          <w:sz w:val="24"/>
          <w:szCs w:val="24"/>
        </w:rPr>
        <w:tab/>
        <w:t>WINNER TO CHAMPIONSHIP</w:t>
      </w:r>
    </w:p>
    <w:p w:rsidR="00835050" w:rsidRPr="00835050" w:rsidRDefault="00835050" w:rsidP="00835050">
      <w:pPr>
        <w:spacing w:after="0"/>
        <w:rPr>
          <w:sz w:val="24"/>
          <w:szCs w:val="24"/>
        </w:rPr>
      </w:pPr>
    </w:p>
    <w:p w:rsidR="00835050" w:rsidRDefault="00835050" w:rsidP="00835050">
      <w:pPr>
        <w:spacing w:after="0"/>
        <w:rPr>
          <w:sz w:val="24"/>
          <w:szCs w:val="24"/>
        </w:rPr>
      </w:pPr>
      <w:r w:rsidRPr="00835050">
        <w:rPr>
          <w:sz w:val="24"/>
          <w:szCs w:val="24"/>
        </w:rPr>
        <w:t>CENTENNIAL MIDDLE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83505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POOL E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3</w:t>
      </w:r>
      <w:r w:rsidRPr="0083505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POOL F</w:t>
      </w:r>
    </w:p>
    <w:p w:rsidR="00835050" w:rsidRDefault="00835050" w:rsidP="00835050">
      <w:pPr>
        <w:spacing w:after="0"/>
        <w:rPr>
          <w:sz w:val="24"/>
          <w:szCs w:val="24"/>
        </w:rPr>
      </w:pPr>
    </w:p>
    <w:p w:rsidR="00835050" w:rsidRDefault="00835050" w:rsidP="00835050">
      <w:pPr>
        <w:spacing w:after="0"/>
        <w:rPr>
          <w:b/>
          <w:sz w:val="24"/>
          <w:szCs w:val="24"/>
          <w:u w:val="single"/>
        </w:rPr>
      </w:pPr>
      <w:r w:rsidRPr="00835050">
        <w:rPr>
          <w:b/>
          <w:sz w:val="24"/>
          <w:szCs w:val="24"/>
          <w:u w:val="single"/>
        </w:rPr>
        <w:t>3:30 PM</w:t>
      </w:r>
    </w:p>
    <w:p w:rsidR="00835050" w:rsidRDefault="00835050" w:rsidP="00835050">
      <w:pPr>
        <w:spacing w:after="0"/>
        <w:rPr>
          <w:b/>
          <w:sz w:val="24"/>
          <w:szCs w:val="24"/>
          <w:u w:val="single"/>
        </w:rPr>
      </w:pPr>
    </w:p>
    <w:p w:rsidR="00835050" w:rsidRPr="00835050" w:rsidRDefault="00835050" w:rsidP="00835050">
      <w:pPr>
        <w:spacing w:after="0"/>
        <w:rPr>
          <w:sz w:val="24"/>
          <w:szCs w:val="24"/>
        </w:rPr>
      </w:pPr>
      <w:r w:rsidRPr="00835050">
        <w:rPr>
          <w:sz w:val="24"/>
          <w:szCs w:val="24"/>
        </w:rPr>
        <w:t>SNOHOMISH MAIN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2B3DE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POOL G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3</w:t>
      </w:r>
      <w:r w:rsidRPr="002B3DE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POOL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GAME</w:t>
      </w:r>
      <w:r>
        <w:rPr>
          <w:sz w:val="24"/>
          <w:szCs w:val="24"/>
        </w:rPr>
        <w:tab/>
      </w:r>
    </w:p>
    <w:p w:rsidR="00835050" w:rsidRPr="00835050" w:rsidRDefault="00835050" w:rsidP="00835050">
      <w:pPr>
        <w:spacing w:after="0"/>
        <w:rPr>
          <w:sz w:val="24"/>
          <w:szCs w:val="24"/>
        </w:rPr>
      </w:pPr>
      <w:r w:rsidRPr="00835050">
        <w:rPr>
          <w:sz w:val="24"/>
          <w:szCs w:val="24"/>
        </w:rPr>
        <w:t>SNOHOMISH AUX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2B3D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POOL E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4</w:t>
      </w:r>
      <w:r w:rsidRPr="002B3D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POOL 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GAME</w:t>
      </w:r>
    </w:p>
    <w:p w:rsidR="00835050" w:rsidRPr="00835050" w:rsidRDefault="00835050" w:rsidP="00835050">
      <w:pPr>
        <w:spacing w:after="0"/>
        <w:rPr>
          <w:sz w:val="24"/>
          <w:szCs w:val="24"/>
        </w:rPr>
      </w:pPr>
    </w:p>
    <w:p w:rsidR="00835050" w:rsidRPr="00835050" w:rsidRDefault="00835050" w:rsidP="00835050">
      <w:pPr>
        <w:spacing w:after="0"/>
        <w:rPr>
          <w:sz w:val="24"/>
          <w:szCs w:val="24"/>
        </w:rPr>
      </w:pPr>
      <w:r w:rsidRPr="00835050">
        <w:rPr>
          <w:sz w:val="24"/>
          <w:szCs w:val="24"/>
        </w:rPr>
        <w:t>CENTENNIAL MIDDLE SCHOOL</w:t>
      </w:r>
      <w:r>
        <w:rPr>
          <w:sz w:val="24"/>
          <w:szCs w:val="24"/>
        </w:rPr>
        <w:tab/>
        <w:t>4</w:t>
      </w:r>
      <w:r w:rsidRPr="002B3D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POOL G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4</w:t>
      </w:r>
      <w:r w:rsidRPr="002B3D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POOL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GAME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5050" w:rsidRDefault="00835050" w:rsidP="00835050">
      <w:pPr>
        <w:spacing w:after="0"/>
        <w:rPr>
          <w:sz w:val="24"/>
          <w:szCs w:val="24"/>
        </w:rPr>
      </w:pPr>
    </w:p>
    <w:p w:rsidR="00835050" w:rsidRDefault="00835050">
      <w:pPr>
        <w:rPr>
          <w:sz w:val="24"/>
          <w:szCs w:val="24"/>
        </w:rPr>
      </w:pPr>
    </w:p>
    <w:p w:rsidR="002B3DE3" w:rsidRDefault="00835050">
      <w:pPr>
        <w:rPr>
          <w:b/>
          <w:sz w:val="24"/>
          <w:szCs w:val="24"/>
          <w:u w:val="single"/>
        </w:rPr>
      </w:pPr>
      <w:r w:rsidRPr="00835050">
        <w:rPr>
          <w:b/>
          <w:sz w:val="24"/>
          <w:szCs w:val="24"/>
          <w:u w:val="single"/>
        </w:rPr>
        <w:t>4:30 PM</w:t>
      </w:r>
    </w:p>
    <w:p w:rsidR="002B3DE3" w:rsidRPr="00835050" w:rsidRDefault="00835050">
      <w:pPr>
        <w:rPr>
          <w:b/>
          <w:sz w:val="24"/>
          <w:szCs w:val="24"/>
          <w:u w:val="single"/>
        </w:rPr>
      </w:pPr>
      <w:r w:rsidRPr="00835050">
        <w:rPr>
          <w:b/>
          <w:sz w:val="24"/>
          <w:szCs w:val="24"/>
        </w:rPr>
        <w:t>SNOHOMISH MAIN</w:t>
      </w:r>
      <w:r w:rsidRPr="00835050">
        <w:rPr>
          <w:b/>
          <w:sz w:val="24"/>
          <w:szCs w:val="24"/>
        </w:rPr>
        <w:tab/>
      </w:r>
      <w:r w:rsidRPr="00835050">
        <w:rPr>
          <w:b/>
          <w:sz w:val="24"/>
          <w:szCs w:val="24"/>
        </w:rPr>
        <w:tab/>
      </w:r>
      <w:r w:rsidR="002B3DE3" w:rsidRPr="00835050">
        <w:rPr>
          <w:b/>
          <w:sz w:val="24"/>
          <w:szCs w:val="24"/>
        </w:rPr>
        <w:t xml:space="preserve">GAME </w:t>
      </w:r>
      <w:r w:rsidRPr="00835050">
        <w:rPr>
          <w:b/>
          <w:sz w:val="24"/>
          <w:szCs w:val="24"/>
        </w:rPr>
        <w:t>3</w:t>
      </w:r>
      <w:r w:rsidR="002B3DE3" w:rsidRPr="0083505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RED JV </w:t>
      </w:r>
      <w:r>
        <w:rPr>
          <w:b/>
          <w:sz w:val="24"/>
          <w:szCs w:val="24"/>
        </w:rPr>
        <w:tab/>
      </w:r>
      <w:r w:rsidR="002B3DE3" w:rsidRPr="00835050">
        <w:rPr>
          <w:b/>
          <w:sz w:val="24"/>
          <w:szCs w:val="24"/>
        </w:rPr>
        <w:t>CHAMPIONSHIP</w:t>
      </w:r>
      <w:r w:rsidR="002B3DE3" w:rsidRPr="00835050">
        <w:rPr>
          <w:b/>
          <w:sz w:val="24"/>
          <w:szCs w:val="24"/>
        </w:rPr>
        <w:tab/>
      </w:r>
      <w:r w:rsidR="002B3DE3" w:rsidRPr="00835050">
        <w:rPr>
          <w:b/>
          <w:sz w:val="24"/>
          <w:szCs w:val="24"/>
        </w:rPr>
        <w:tab/>
        <w:t>WINNER GAME 1</w:t>
      </w:r>
      <w:r w:rsidR="002B3DE3" w:rsidRPr="00835050">
        <w:rPr>
          <w:b/>
          <w:sz w:val="24"/>
          <w:szCs w:val="24"/>
        </w:rPr>
        <w:tab/>
        <w:t>VS</w:t>
      </w:r>
      <w:r w:rsidR="002B3DE3" w:rsidRPr="00835050">
        <w:rPr>
          <w:b/>
          <w:sz w:val="24"/>
          <w:szCs w:val="24"/>
        </w:rPr>
        <w:tab/>
        <w:t>WINNER GAME 2</w:t>
      </w:r>
    </w:p>
    <w:p w:rsidR="003216E3" w:rsidRPr="003216E3" w:rsidRDefault="003216E3">
      <w:pPr>
        <w:rPr>
          <w:sz w:val="24"/>
          <w:szCs w:val="24"/>
        </w:rPr>
      </w:pPr>
    </w:p>
    <w:sectPr w:rsidR="003216E3" w:rsidRPr="003216E3" w:rsidSect="008350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E3"/>
    <w:rsid w:val="00244414"/>
    <w:rsid w:val="002B3DE3"/>
    <w:rsid w:val="003216E3"/>
    <w:rsid w:val="00795982"/>
    <w:rsid w:val="00835050"/>
    <w:rsid w:val="00C11C18"/>
    <w:rsid w:val="00D3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DA7B"/>
  <w15:chartTrackingRefBased/>
  <w15:docId w15:val="{4A8113F6-46DF-4E58-94E9-3A48C231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E814073A</Template>
  <TotalTime>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roberts</dc:creator>
  <cp:keywords/>
  <dc:description/>
  <cp:lastModifiedBy>Roberts, Ken</cp:lastModifiedBy>
  <cp:revision>5</cp:revision>
  <dcterms:created xsi:type="dcterms:W3CDTF">2017-05-25T23:47:00Z</dcterms:created>
  <dcterms:modified xsi:type="dcterms:W3CDTF">2017-05-26T17:48:00Z</dcterms:modified>
</cp:coreProperties>
</file>