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5"/>
        <w:gridCol w:w="3545"/>
      </w:tblGrid>
      <w:tr w:rsidR="00551AC2" w:rsidTr="00551AC2">
        <w:trPr>
          <w:trHeight w:val="287"/>
        </w:trPr>
        <w:tc>
          <w:tcPr>
            <w:tcW w:w="3543" w:type="dxa"/>
          </w:tcPr>
          <w:p w:rsidR="00551AC2" w:rsidRPr="00551AC2" w:rsidRDefault="00551AC2" w:rsidP="00551AC2">
            <w:pPr>
              <w:jc w:val="center"/>
              <w:rPr>
                <w:b/>
              </w:rPr>
            </w:pPr>
            <w:r w:rsidRPr="00551AC2">
              <w:rPr>
                <w:b/>
              </w:rPr>
              <w:t>Pool A</w:t>
            </w:r>
          </w:p>
        </w:tc>
        <w:tc>
          <w:tcPr>
            <w:tcW w:w="3543" w:type="dxa"/>
          </w:tcPr>
          <w:p w:rsidR="00551AC2" w:rsidRPr="00551AC2" w:rsidRDefault="00551AC2" w:rsidP="00551AC2">
            <w:pPr>
              <w:jc w:val="center"/>
              <w:rPr>
                <w:b/>
              </w:rPr>
            </w:pPr>
            <w:r w:rsidRPr="00551AC2">
              <w:rPr>
                <w:b/>
              </w:rPr>
              <w:t>Pool B</w:t>
            </w:r>
          </w:p>
        </w:tc>
        <w:tc>
          <w:tcPr>
            <w:tcW w:w="3545" w:type="dxa"/>
          </w:tcPr>
          <w:p w:rsidR="00551AC2" w:rsidRPr="00551AC2" w:rsidRDefault="00551AC2" w:rsidP="00551AC2">
            <w:pPr>
              <w:jc w:val="center"/>
              <w:rPr>
                <w:b/>
              </w:rPr>
            </w:pPr>
            <w:r w:rsidRPr="00551AC2">
              <w:rPr>
                <w:b/>
              </w:rPr>
              <w:t>Pool C</w:t>
            </w:r>
          </w:p>
        </w:tc>
        <w:tc>
          <w:tcPr>
            <w:tcW w:w="3545" w:type="dxa"/>
          </w:tcPr>
          <w:p w:rsidR="00551AC2" w:rsidRPr="00551AC2" w:rsidRDefault="00551AC2" w:rsidP="00551AC2">
            <w:pPr>
              <w:jc w:val="center"/>
              <w:rPr>
                <w:b/>
              </w:rPr>
            </w:pPr>
            <w:r w:rsidRPr="00551AC2">
              <w:rPr>
                <w:b/>
              </w:rPr>
              <w:t>Pool D</w:t>
            </w:r>
          </w:p>
        </w:tc>
      </w:tr>
      <w:tr w:rsidR="00551AC2" w:rsidTr="00551AC2">
        <w:trPr>
          <w:trHeight w:val="273"/>
        </w:trPr>
        <w:tc>
          <w:tcPr>
            <w:tcW w:w="3543" w:type="dxa"/>
          </w:tcPr>
          <w:p w:rsidR="00551AC2" w:rsidRDefault="00551AC2" w:rsidP="00551AC2">
            <w:r>
              <w:t>LYNWOOD</w:t>
            </w:r>
          </w:p>
        </w:tc>
        <w:tc>
          <w:tcPr>
            <w:tcW w:w="3543" w:type="dxa"/>
          </w:tcPr>
          <w:p w:rsidR="00551AC2" w:rsidRDefault="00551AC2" w:rsidP="00551AC2">
            <w:r>
              <w:t>SNOHOMISH WHITE</w:t>
            </w:r>
          </w:p>
        </w:tc>
        <w:tc>
          <w:tcPr>
            <w:tcW w:w="3545" w:type="dxa"/>
          </w:tcPr>
          <w:p w:rsidR="00551AC2" w:rsidRDefault="00551AC2" w:rsidP="00551AC2">
            <w:r>
              <w:t>JACKSON</w:t>
            </w:r>
          </w:p>
        </w:tc>
        <w:tc>
          <w:tcPr>
            <w:tcW w:w="3545" w:type="dxa"/>
          </w:tcPr>
          <w:p w:rsidR="00551AC2" w:rsidRDefault="00551AC2" w:rsidP="00551AC2">
            <w:r>
              <w:t>BURLINGTON</w:t>
            </w:r>
          </w:p>
        </w:tc>
      </w:tr>
      <w:tr w:rsidR="00551AC2" w:rsidTr="00551AC2">
        <w:trPr>
          <w:trHeight w:val="287"/>
        </w:trPr>
        <w:tc>
          <w:tcPr>
            <w:tcW w:w="3543" w:type="dxa"/>
          </w:tcPr>
          <w:p w:rsidR="00551AC2" w:rsidRDefault="00551AC2" w:rsidP="00551AC2">
            <w:r>
              <w:t>KAMIAK</w:t>
            </w:r>
          </w:p>
        </w:tc>
        <w:tc>
          <w:tcPr>
            <w:tcW w:w="3543" w:type="dxa"/>
          </w:tcPr>
          <w:p w:rsidR="00551AC2" w:rsidRDefault="00551AC2" w:rsidP="00551AC2">
            <w:r>
              <w:t>MONROE</w:t>
            </w:r>
          </w:p>
        </w:tc>
        <w:tc>
          <w:tcPr>
            <w:tcW w:w="3545" w:type="dxa"/>
          </w:tcPr>
          <w:p w:rsidR="00551AC2" w:rsidRDefault="00551AC2" w:rsidP="00551AC2">
            <w:r>
              <w:t>ARLINGTON</w:t>
            </w:r>
          </w:p>
        </w:tc>
        <w:tc>
          <w:tcPr>
            <w:tcW w:w="3545" w:type="dxa"/>
          </w:tcPr>
          <w:p w:rsidR="00551AC2" w:rsidRDefault="00551AC2" w:rsidP="00551AC2">
            <w:r>
              <w:t>MARINER</w:t>
            </w:r>
          </w:p>
        </w:tc>
      </w:tr>
      <w:tr w:rsidR="00551AC2" w:rsidTr="00551AC2">
        <w:trPr>
          <w:trHeight w:val="287"/>
        </w:trPr>
        <w:tc>
          <w:tcPr>
            <w:tcW w:w="3543" w:type="dxa"/>
          </w:tcPr>
          <w:p w:rsidR="00551AC2" w:rsidRDefault="00551AC2" w:rsidP="00551AC2">
            <w:r>
              <w:t>ANACORTES</w:t>
            </w:r>
          </w:p>
        </w:tc>
        <w:tc>
          <w:tcPr>
            <w:tcW w:w="3543" w:type="dxa"/>
          </w:tcPr>
          <w:p w:rsidR="00551AC2" w:rsidRDefault="00551AC2" w:rsidP="00551AC2">
            <w:r>
              <w:t>OAK HARBOR</w:t>
            </w:r>
          </w:p>
        </w:tc>
        <w:tc>
          <w:tcPr>
            <w:tcW w:w="3545" w:type="dxa"/>
          </w:tcPr>
          <w:p w:rsidR="00551AC2" w:rsidRDefault="00551AC2" w:rsidP="00551AC2">
            <w:r>
              <w:t>EVERETT</w:t>
            </w:r>
          </w:p>
        </w:tc>
        <w:tc>
          <w:tcPr>
            <w:tcW w:w="3545" w:type="dxa"/>
          </w:tcPr>
          <w:p w:rsidR="00551AC2" w:rsidRDefault="00551AC2" w:rsidP="00551AC2">
            <w:r>
              <w:t>SNOHOMISH RED</w:t>
            </w:r>
          </w:p>
        </w:tc>
      </w:tr>
      <w:tr w:rsidR="00551AC2" w:rsidTr="00551AC2">
        <w:trPr>
          <w:trHeight w:val="273"/>
        </w:trPr>
        <w:tc>
          <w:tcPr>
            <w:tcW w:w="3543" w:type="dxa"/>
          </w:tcPr>
          <w:p w:rsidR="00551AC2" w:rsidRDefault="00551AC2" w:rsidP="00551AC2">
            <w:r>
              <w:t>MEADOWDALE</w:t>
            </w:r>
          </w:p>
        </w:tc>
        <w:tc>
          <w:tcPr>
            <w:tcW w:w="3543" w:type="dxa"/>
          </w:tcPr>
          <w:p w:rsidR="00551AC2" w:rsidRDefault="00551AC2" w:rsidP="00551AC2">
            <w:r>
              <w:t>BALLARD</w:t>
            </w:r>
          </w:p>
        </w:tc>
        <w:tc>
          <w:tcPr>
            <w:tcW w:w="3545" w:type="dxa"/>
          </w:tcPr>
          <w:p w:rsidR="00551AC2" w:rsidRDefault="00551AC2" w:rsidP="00551AC2">
            <w:r>
              <w:t>LYNDEN</w:t>
            </w:r>
          </w:p>
        </w:tc>
        <w:tc>
          <w:tcPr>
            <w:tcW w:w="3545" w:type="dxa"/>
          </w:tcPr>
          <w:p w:rsidR="00551AC2" w:rsidRDefault="00551AC2" w:rsidP="00551AC2">
            <w:r>
              <w:t>INGLEMORE</w:t>
            </w:r>
          </w:p>
        </w:tc>
      </w:tr>
    </w:tbl>
    <w:p w:rsidR="00601C9F" w:rsidRDefault="00551AC2" w:rsidP="00551AC2">
      <w:pPr>
        <w:jc w:val="center"/>
        <w:rPr>
          <w:sz w:val="44"/>
          <w:szCs w:val="44"/>
        </w:rPr>
      </w:pPr>
      <w:r>
        <w:rPr>
          <w:sz w:val="44"/>
          <w:szCs w:val="44"/>
        </w:rPr>
        <w:t>VARSITY (RED)</w:t>
      </w:r>
    </w:p>
    <w:p w:rsidR="00551AC2" w:rsidRPr="00551AC2" w:rsidRDefault="00551AC2" w:rsidP="00551AC2"/>
    <w:p w:rsidR="00551AC2" w:rsidRDefault="00551AC2" w:rsidP="00551AC2"/>
    <w:p w:rsidR="00551AC2" w:rsidRPr="00551AC2" w:rsidRDefault="00551AC2" w:rsidP="00551AC2">
      <w:pPr>
        <w:rPr>
          <w:b/>
          <w:u w:val="single"/>
        </w:rPr>
      </w:pPr>
      <w:r w:rsidRPr="00551AC2">
        <w:rPr>
          <w:b/>
          <w:u w:val="single"/>
        </w:rPr>
        <w:t>FRIDAY</w:t>
      </w:r>
      <w:r w:rsidR="00F93495">
        <w:rPr>
          <w:b/>
          <w:u w:val="single"/>
        </w:rPr>
        <w:t xml:space="preserve"> JUNE 2ND</w:t>
      </w:r>
      <w:r w:rsidRPr="00551AC2">
        <w:rPr>
          <w:b/>
          <w:u w:val="single"/>
        </w:rPr>
        <w:t>:</w:t>
      </w:r>
    </w:p>
    <w:p w:rsidR="00551AC2" w:rsidRPr="00551AC2" w:rsidRDefault="00551AC2" w:rsidP="00551AC2">
      <w:pPr>
        <w:rPr>
          <w:b/>
          <w:u w:val="single"/>
        </w:rPr>
      </w:pPr>
    </w:p>
    <w:p w:rsidR="00551AC2" w:rsidRPr="00551AC2" w:rsidRDefault="00551AC2" w:rsidP="00551AC2">
      <w:pPr>
        <w:rPr>
          <w:b/>
          <w:u w:val="single"/>
        </w:rPr>
      </w:pPr>
      <w:r w:rsidRPr="00551AC2">
        <w:rPr>
          <w:b/>
          <w:u w:val="single"/>
        </w:rPr>
        <w:t>4:30 PM</w:t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</w:p>
    <w:p w:rsidR="00551AC2" w:rsidRPr="00551AC2" w:rsidRDefault="00551AC2" w:rsidP="00551AC2">
      <w:pPr>
        <w:rPr>
          <w:b/>
          <w:u w:val="single"/>
        </w:rPr>
      </w:pPr>
    </w:p>
    <w:p w:rsidR="00551AC2" w:rsidRPr="00551AC2" w:rsidRDefault="00551AC2" w:rsidP="00551AC2">
      <w:r w:rsidRPr="00551AC2">
        <w:t>GLACIER PEAK MAIN</w:t>
      </w:r>
      <w:r w:rsidRPr="00551AC2">
        <w:tab/>
      </w:r>
      <w:r w:rsidRPr="00551AC2">
        <w:tab/>
        <w:t>A-1</w:t>
      </w:r>
      <w:r w:rsidRPr="00551AC2">
        <w:tab/>
        <w:t>VS</w:t>
      </w:r>
      <w:r w:rsidRPr="00551AC2">
        <w:tab/>
        <w:t>A-2</w:t>
      </w:r>
      <w:r w:rsidRPr="00551AC2">
        <w:tab/>
      </w:r>
      <w:r w:rsidRPr="00551AC2">
        <w:tab/>
        <w:t>LYNNWOOD</w:t>
      </w:r>
      <w:r w:rsidRPr="00551AC2">
        <w:tab/>
      </w:r>
      <w:r w:rsidRPr="00551AC2">
        <w:tab/>
      </w:r>
      <w:r>
        <w:tab/>
      </w:r>
      <w:r w:rsidRPr="00551AC2">
        <w:tab/>
        <w:t>VS</w:t>
      </w:r>
      <w:r w:rsidRPr="00551AC2">
        <w:tab/>
      </w:r>
      <w:r w:rsidRPr="00551AC2">
        <w:tab/>
        <w:t>KAMIAK</w:t>
      </w:r>
    </w:p>
    <w:p w:rsidR="00551AC2" w:rsidRPr="00551AC2" w:rsidRDefault="00551AC2" w:rsidP="00551AC2">
      <w:r w:rsidRPr="00551AC2">
        <w:t>GLACIER PEAK AUX</w:t>
      </w:r>
      <w:r w:rsidRPr="00551AC2">
        <w:tab/>
      </w:r>
      <w:r w:rsidRPr="00551AC2">
        <w:tab/>
        <w:t>A-3</w:t>
      </w:r>
      <w:r w:rsidRPr="00551AC2">
        <w:tab/>
        <w:t>VS</w:t>
      </w:r>
      <w:r w:rsidRPr="00551AC2">
        <w:tab/>
        <w:t>A-4</w:t>
      </w:r>
      <w:r w:rsidRPr="00551AC2">
        <w:tab/>
      </w:r>
      <w:r w:rsidRPr="00551AC2">
        <w:tab/>
        <w:t>ANACORTES</w:t>
      </w:r>
      <w:r w:rsidRPr="00551AC2">
        <w:tab/>
      </w:r>
      <w:r w:rsidRPr="00551AC2">
        <w:tab/>
      </w:r>
      <w:r w:rsidRPr="00551AC2">
        <w:tab/>
        <w:t>VS</w:t>
      </w:r>
      <w:r w:rsidRPr="00551AC2">
        <w:tab/>
      </w:r>
      <w:r w:rsidRPr="00551AC2">
        <w:tab/>
        <w:t>MEADOWDALE</w:t>
      </w:r>
    </w:p>
    <w:p w:rsidR="00551AC2" w:rsidRPr="00551AC2" w:rsidRDefault="00551AC2" w:rsidP="00551AC2">
      <w:pPr>
        <w:rPr>
          <w:b/>
        </w:rPr>
      </w:pPr>
    </w:p>
    <w:p w:rsidR="00551AC2" w:rsidRPr="00551AC2" w:rsidRDefault="00551AC2" w:rsidP="00551AC2">
      <w:r w:rsidRPr="00551AC2">
        <w:t>SNOHOMISH MAIN</w:t>
      </w:r>
      <w:r w:rsidRPr="00551AC2">
        <w:tab/>
      </w:r>
      <w:r w:rsidRPr="00551AC2">
        <w:tab/>
      </w:r>
      <w:r>
        <w:tab/>
      </w:r>
      <w:r w:rsidRPr="00551AC2">
        <w:t>B-1</w:t>
      </w:r>
      <w:r w:rsidRPr="00551AC2">
        <w:tab/>
        <w:t>VS</w:t>
      </w:r>
      <w:r w:rsidRPr="00551AC2">
        <w:tab/>
        <w:t>B-2</w:t>
      </w:r>
      <w:r w:rsidRPr="00551AC2">
        <w:tab/>
      </w:r>
      <w:r w:rsidRPr="00551AC2">
        <w:tab/>
        <w:t>SNOHOMISH WHITE</w:t>
      </w:r>
      <w:r w:rsidRPr="00551AC2">
        <w:tab/>
      </w:r>
      <w:r w:rsidRPr="00551AC2">
        <w:tab/>
        <w:t>VS</w:t>
      </w:r>
      <w:r w:rsidRPr="00551AC2">
        <w:tab/>
      </w:r>
      <w:r w:rsidRPr="00551AC2">
        <w:tab/>
        <w:t>MONROE</w:t>
      </w:r>
    </w:p>
    <w:p w:rsidR="00551AC2" w:rsidRPr="00551AC2" w:rsidRDefault="00551AC2" w:rsidP="00551AC2">
      <w:r w:rsidRPr="00551AC2">
        <w:t>SNOHOMISH AUX</w:t>
      </w:r>
      <w:r w:rsidRPr="00551AC2">
        <w:tab/>
      </w:r>
      <w:r w:rsidRPr="00551AC2">
        <w:tab/>
      </w:r>
      <w:r>
        <w:tab/>
      </w:r>
      <w:r w:rsidRPr="00551AC2">
        <w:t>D-1</w:t>
      </w:r>
      <w:r w:rsidRPr="00551AC2">
        <w:tab/>
        <w:t>VS</w:t>
      </w:r>
      <w:r w:rsidRPr="00551AC2">
        <w:tab/>
        <w:t>D-2</w:t>
      </w:r>
      <w:r w:rsidRPr="00551AC2">
        <w:tab/>
      </w:r>
      <w:r w:rsidRPr="00551AC2">
        <w:tab/>
        <w:t>BURLINGTON</w:t>
      </w:r>
      <w:r w:rsidRPr="00551AC2">
        <w:tab/>
      </w:r>
      <w:r w:rsidRPr="00551AC2">
        <w:tab/>
      </w:r>
      <w:r w:rsidRPr="00551AC2">
        <w:tab/>
        <w:t>VS</w:t>
      </w:r>
      <w:r w:rsidRPr="00551AC2">
        <w:tab/>
      </w:r>
      <w:r w:rsidRPr="00551AC2">
        <w:tab/>
        <w:t>MARINER</w:t>
      </w:r>
    </w:p>
    <w:p w:rsidR="00551AC2" w:rsidRPr="00551AC2" w:rsidRDefault="00551AC2" w:rsidP="00551AC2"/>
    <w:p w:rsidR="00551AC2" w:rsidRPr="00551AC2" w:rsidRDefault="00551AC2" w:rsidP="00551AC2">
      <w:pPr>
        <w:rPr>
          <w:b/>
          <w:u w:val="single"/>
        </w:rPr>
      </w:pPr>
      <w:r w:rsidRPr="00551AC2">
        <w:rPr>
          <w:b/>
          <w:u w:val="single"/>
        </w:rPr>
        <w:t>5:30 PM</w:t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</w:p>
    <w:p w:rsidR="00551AC2" w:rsidRPr="00551AC2" w:rsidRDefault="00551AC2" w:rsidP="00551AC2">
      <w:pPr>
        <w:rPr>
          <w:b/>
          <w:u w:val="single"/>
        </w:rPr>
      </w:pPr>
    </w:p>
    <w:p w:rsidR="00551AC2" w:rsidRPr="00551AC2" w:rsidRDefault="00551AC2" w:rsidP="00551AC2">
      <w:r w:rsidRPr="00551AC2">
        <w:t>SNOHOMISH MAIN</w:t>
      </w:r>
      <w:r w:rsidRPr="00551AC2">
        <w:tab/>
      </w:r>
      <w:r w:rsidRPr="00551AC2">
        <w:tab/>
      </w:r>
      <w:r>
        <w:tab/>
      </w:r>
      <w:r w:rsidRPr="00551AC2">
        <w:t>C-1</w:t>
      </w:r>
      <w:r w:rsidRPr="00551AC2">
        <w:tab/>
        <w:t>VS</w:t>
      </w:r>
      <w:r w:rsidRPr="00551AC2">
        <w:tab/>
        <w:t>C-2</w:t>
      </w:r>
      <w:r w:rsidRPr="00551AC2">
        <w:tab/>
      </w:r>
      <w:r w:rsidRPr="00551AC2">
        <w:tab/>
        <w:t>JACKSON</w:t>
      </w:r>
      <w:r w:rsidRPr="00551AC2">
        <w:tab/>
      </w:r>
      <w:r w:rsidRPr="00551AC2">
        <w:tab/>
      </w:r>
      <w:r w:rsidRPr="00551AC2">
        <w:tab/>
      </w:r>
      <w:r>
        <w:tab/>
      </w:r>
      <w:r w:rsidRPr="00551AC2">
        <w:t>VS</w:t>
      </w:r>
      <w:r w:rsidRPr="00551AC2">
        <w:tab/>
      </w:r>
      <w:r w:rsidRPr="00551AC2">
        <w:tab/>
        <w:t>ARLINGTON</w:t>
      </w:r>
      <w:r w:rsidRPr="00551AC2">
        <w:tab/>
      </w:r>
    </w:p>
    <w:p w:rsidR="00551AC2" w:rsidRPr="00551AC2" w:rsidRDefault="00551AC2" w:rsidP="00551AC2">
      <w:r w:rsidRPr="00551AC2">
        <w:t>SNOHOMISH AUX</w:t>
      </w:r>
      <w:r w:rsidRPr="00551AC2">
        <w:tab/>
      </w:r>
      <w:r w:rsidRPr="00551AC2">
        <w:tab/>
      </w:r>
      <w:r>
        <w:tab/>
      </w:r>
      <w:r w:rsidRPr="00551AC2">
        <w:t>C-3</w:t>
      </w:r>
      <w:r w:rsidRPr="00551AC2">
        <w:tab/>
        <w:t>VS</w:t>
      </w:r>
      <w:r w:rsidRPr="00551AC2">
        <w:tab/>
        <w:t>C-4</w:t>
      </w:r>
      <w:r w:rsidRPr="00551AC2">
        <w:tab/>
      </w:r>
      <w:r w:rsidRPr="00551AC2">
        <w:tab/>
        <w:t xml:space="preserve">EVERETT </w:t>
      </w:r>
      <w:r w:rsidRPr="00551AC2">
        <w:tab/>
      </w:r>
      <w:r w:rsidRPr="00551AC2">
        <w:tab/>
      </w:r>
      <w:r w:rsidRPr="00551AC2">
        <w:tab/>
      </w:r>
      <w:r>
        <w:tab/>
      </w:r>
      <w:r w:rsidRPr="00551AC2">
        <w:t>VS</w:t>
      </w:r>
      <w:r w:rsidRPr="00551AC2">
        <w:tab/>
      </w:r>
      <w:r w:rsidRPr="00551AC2">
        <w:tab/>
        <w:t>LYNDEN</w:t>
      </w:r>
    </w:p>
    <w:p w:rsidR="00551AC2" w:rsidRPr="00551AC2" w:rsidRDefault="00551AC2" w:rsidP="00551AC2"/>
    <w:p w:rsidR="00551AC2" w:rsidRPr="00551AC2" w:rsidRDefault="00551AC2" w:rsidP="00551AC2">
      <w:pPr>
        <w:rPr>
          <w:b/>
          <w:u w:val="single"/>
        </w:rPr>
      </w:pPr>
      <w:r w:rsidRPr="00551AC2">
        <w:rPr>
          <w:b/>
          <w:u w:val="single"/>
        </w:rPr>
        <w:t>6:30 PM</w:t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</w:p>
    <w:p w:rsidR="00551AC2" w:rsidRPr="00551AC2" w:rsidRDefault="00551AC2" w:rsidP="00551AC2">
      <w:pPr>
        <w:rPr>
          <w:b/>
          <w:u w:val="single"/>
        </w:rPr>
      </w:pPr>
    </w:p>
    <w:p w:rsidR="00551AC2" w:rsidRPr="00551AC2" w:rsidRDefault="00551AC2" w:rsidP="00551AC2">
      <w:r w:rsidRPr="00551AC2">
        <w:t>GLACIER PEAK MAIN</w:t>
      </w:r>
      <w:r w:rsidRPr="00551AC2">
        <w:tab/>
      </w:r>
      <w:r w:rsidRPr="00551AC2">
        <w:tab/>
        <w:t>A-1</w:t>
      </w:r>
      <w:r w:rsidRPr="00551AC2">
        <w:tab/>
        <w:t>VS</w:t>
      </w:r>
      <w:r w:rsidRPr="00551AC2">
        <w:tab/>
        <w:t>A-3</w:t>
      </w:r>
      <w:r w:rsidRPr="00551AC2">
        <w:tab/>
      </w:r>
      <w:r w:rsidRPr="00551AC2">
        <w:tab/>
        <w:t>LYNNWOOD</w:t>
      </w:r>
      <w:r w:rsidRPr="00551AC2">
        <w:tab/>
      </w:r>
      <w:r w:rsidRPr="00551AC2">
        <w:tab/>
      </w:r>
      <w:r w:rsidRPr="00551AC2">
        <w:tab/>
      </w:r>
      <w:r>
        <w:tab/>
      </w:r>
      <w:r w:rsidRPr="00551AC2">
        <w:t>VS</w:t>
      </w:r>
      <w:r w:rsidRPr="00551AC2">
        <w:tab/>
      </w:r>
      <w:r w:rsidRPr="00551AC2">
        <w:tab/>
        <w:t>ANACORTES</w:t>
      </w:r>
    </w:p>
    <w:p w:rsidR="00551AC2" w:rsidRPr="00551AC2" w:rsidRDefault="00551AC2" w:rsidP="00551AC2">
      <w:r w:rsidRPr="00551AC2">
        <w:t>GLACIER PEAK AUX</w:t>
      </w:r>
      <w:r w:rsidRPr="00551AC2">
        <w:tab/>
      </w:r>
      <w:r w:rsidRPr="00551AC2">
        <w:tab/>
        <w:t>A-2</w:t>
      </w:r>
      <w:r w:rsidRPr="00551AC2">
        <w:tab/>
        <w:t>VS</w:t>
      </w:r>
      <w:r w:rsidRPr="00551AC2">
        <w:tab/>
        <w:t>A-4</w:t>
      </w:r>
      <w:r w:rsidRPr="00551AC2">
        <w:tab/>
      </w:r>
      <w:r w:rsidRPr="00551AC2">
        <w:tab/>
        <w:t>KAMIAK</w:t>
      </w:r>
      <w:r w:rsidRPr="00551AC2">
        <w:tab/>
      </w:r>
      <w:r w:rsidRPr="00551AC2">
        <w:tab/>
      </w:r>
      <w:r w:rsidRPr="00551AC2">
        <w:tab/>
      </w:r>
      <w:r>
        <w:tab/>
      </w:r>
      <w:r w:rsidRPr="00551AC2">
        <w:t>VS</w:t>
      </w:r>
      <w:r w:rsidRPr="00551AC2">
        <w:tab/>
      </w:r>
      <w:r w:rsidRPr="00551AC2">
        <w:tab/>
        <w:t>MEADOWDALE</w:t>
      </w:r>
    </w:p>
    <w:p w:rsidR="00551AC2" w:rsidRPr="00551AC2" w:rsidRDefault="00551AC2" w:rsidP="00551AC2">
      <w:pPr>
        <w:rPr>
          <w:b/>
        </w:rPr>
      </w:pPr>
    </w:p>
    <w:p w:rsidR="00551AC2" w:rsidRPr="00551AC2" w:rsidRDefault="00551AC2" w:rsidP="00551AC2">
      <w:r w:rsidRPr="00551AC2">
        <w:t>SNOHOMISH MAIN</w:t>
      </w:r>
      <w:r w:rsidRPr="00551AC2">
        <w:tab/>
      </w:r>
      <w:r w:rsidRPr="00551AC2">
        <w:tab/>
      </w:r>
      <w:r>
        <w:tab/>
      </w:r>
      <w:r w:rsidRPr="00551AC2">
        <w:t>B-1</w:t>
      </w:r>
      <w:r w:rsidRPr="00551AC2">
        <w:tab/>
        <w:t>VS</w:t>
      </w:r>
      <w:r w:rsidRPr="00551AC2">
        <w:tab/>
        <w:t>B-3</w:t>
      </w:r>
      <w:r w:rsidRPr="00551AC2">
        <w:tab/>
      </w:r>
      <w:r w:rsidRPr="00551AC2">
        <w:tab/>
        <w:t>SNOHOMISH WHITE</w:t>
      </w:r>
      <w:r w:rsidRPr="00551AC2">
        <w:tab/>
      </w:r>
      <w:r w:rsidRPr="00551AC2">
        <w:tab/>
        <w:t>VS</w:t>
      </w:r>
      <w:r w:rsidRPr="00551AC2">
        <w:tab/>
      </w:r>
      <w:r w:rsidRPr="00551AC2">
        <w:tab/>
        <w:t>OAK HARBOR</w:t>
      </w:r>
    </w:p>
    <w:p w:rsidR="00551AC2" w:rsidRPr="00551AC2" w:rsidRDefault="00551AC2" w:rsidP="00551AC2">
      <w:r w:rsidRPr="00551AC2">
        <w:t>SNOHOMISH AUX</w:t>
      </w:r>
      <w:r w:rsidRPr="00551AC2">
        <w:tab/>
      </w:r>
      <w:r w:rsidRPr="00551AC2">
        <w:tab/>
      </w:r>
      <w:r>
        <w:tab/>
      </w:r>
      <w:r w:rsidRPr="00551AC2">
        <w:t>D-1</w:t>
      </w:r>
      <w:r w:rsidRPr="00551AC2">
        <w:tab/>
        <w:t>VS</w:t>
      </w:r>
      <w:r w:rsidRPr="00551AC2">
        <w:tab/>
        <w:t>D-</w:t>
      </w:r>
      <w:r w:rsidR="00723CD0">
        <w:t>3</w:t>
      </w:r>
      <w:r w:rsidRPr="00551AC2">
        <w:tab/>
      </w:r>
      <w:r w:rsidRPr="00551AC2">
        <w:tab/>
        <w:t>BURLINGTON</w:t>
      </w:r>
      <w:r w:rsidRPr="00551AC2">
        <w:tab/>
      </w:r>
      <w:r w:rsidRPr="00551AC2">
        <w:tab/>
      </w:r>
      <w:r w:rsidRPr="00551AC2">
        <w:tab/>
        <w:t>VS</w:t>
      </w:r>
      <w:r w:rsidRPr="00551AC2">
        <w:tab/>
      </w:r>
      <w:r w:rsidRPr="00551AC2">
        <w:tab/>
      </w:r>
      <w:r w:rsidR="00723CD0">
        <w:t>SNOHOMISH RED</w:t>
      </w:r>
    </w:p>
    <w:p w:rsidR="00551AC2" w:rsidRPr="00551AC2" w:rsidRDefault="00551AC2" w:rsidP="00551AC2"/>
    <w:p w:rsidR="00551AC2" w:rsidRPr="00551AC2" w:rsidRDefault="00551AC2" w:rsidP="00551AC2">
      <w:pPr>
        <w:rPr>
          <w:b/>
          <w:u w:val="single"/>
        </w:rPr>
      </w:pPr>
      <w:r w:rsidRPr="00551AC2">
        <w:rPr>
          <w:b/>
          <w:u w:val="single"/>
        </w:rPr>
        <w:t>7:30 PM</w:t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  <w:r w:rsidRPr="00551AC2">
        <w:rPr>
          <w:b/>
          <w:u w:val="single"/>
        </w:rPr>
        <w:tab/>
      </w:r>
    </w:p>
    <w:p w:rsidR="00551AC2" w:rsidRPr="00551AC2" w:rsidRDefault="00551AC2" w:rsidP="00551AC2">
      <w:pPr>
        <w:rPr>
          <w:b/>
          <w:u w:val="single"/>
        </w:rPr>
      </w:pPr>
    </w:p>
    <w:p w:rsidR="00551AC2" w:rsidRPr="00551AC2" w:rsidRDefault="00551AC2" w:rsidP="00551AC2">
      <w:r w:rsidRPr="00551AC2">
        <w:t>SNOHOMISH MAIN</w:t>
      </w:r>
      <w:r w:rsidRPr="00551AC2">
        <w:tab/>
      </w:r>
      <w:r>
        <w:tab/>
      </w:r>
      <w:r>
        <w:tab/>
        <w:t>C-1</w:t>
      </w:r>
      <w:r>
        <w:tab/>
        <w:t>VS</w:t>
      </w:r>
      <w:r>
        <w:tab/>
        <w:t>C-3</w:t>
      </w:r>
      <w:r>
        <w:tab/>
      </w:r>
      <w:r>
        <w:tab/>
        <w:t>JACKSON</w:t>
      </w:r>
      <w:r>
        <w:tab/>
      </w:r>
      <w:r>
        <w:tab/>
      </w:r>
      <w:r>
        <w:tab/>
      </w:r>
      <w:r>
        <w:tab/>
        <w:t>VS</w:t>
      </w:r>
      <w:r>
        <w:tab/>
      </w:r>
      <w:r>
        <w:tab/>
        <w:t>EVERETT</w:t>
      </w:r>
    </w:p>
    <w:p w:rsidR="00551AC2" w:rsidRDefault="00551AC2" w:rsidP="00551AC2">
      <w:r w:rsidRPr="00551AC2">
        <w:t>SNOHOMISH AUX</w:t>
      </w:r>
      <w:r>
        <w:tab/>
      </w:r>
      <w:r>
        <w:tab/>
      </w:r>
      <w:r>
        <w:tab/>
        <w:t>C-2</w:t>
      </w:r>
      <w:r>
        <w:tab/>
        <w:t>VS</w:t>
      </w:r>
      <w:r>
        <w:tab/>
        <w:t>C-4</w:t>
      </w:r>
      <w:r>
        <w:tab/>
      </w:r>
      <w:r>
        <w:tab/>
        <w:t>ARLINGTON</w:t>
      </w:r>
      <w:r>
        <w:tab/>
      </w:r>
      <w:r>
        <w:tab/>
      </w:r>
      <w:r>
        <w:tab/>
      </w:r>
      <w:r>
        <w:tab/>
        <w:t>VS</w:t>
      </w:r>
      <w:r>
        <w:tab/>
      </w:r>
      <w:r>
        <w:tab/>
        <w:t>LYNDEN</w:t>
      </w:r>
    </w:p>
    <w:p w:rsidR="00F93495" w:rsidRDefault="00F93495" w:rsidP="00551AC2"/>
    <w:p w:rsidR="00F93495" w:rsidRDefault="00F93495" w:rsidP="00551AC2"/>
    <w:p w:rsidR="00F93495" w:rsidRDefault="00F93495" w:rsidP="00551AC2">
      <w:pPr>
        <w:rPr>
          <w:b/>
          <w:u w:val="single"/>
        </w:rPr>
      </w:pPr>
      <w:r w:rsidRPr="00F93495">
        <w:rPr>
          <w:b/>
          <w:u w:val="single"/>
        </w:rPr>
        <w:lastRenderedPageBreak/>
        <w:t>SATURDAY JUNE 3</w:t>
      </w:r>
      <w:r w:rsidRPr="00F93495">
        <w:rPr>
          <w:b/>
          <w:u w:val="single"/>
          <w:vertAlign w:val="superscript"/>
        </w:rPr>
        <w:t>RD</w:t>
      </w:r>
    </w:p>
    <w:p w:rsidR="00F93495" w:rsidRDefault="00F93495" w:rsidP="00551AC2">
      <w:pPr>
        <w:rPr>
          <w:b/>
          <w:u w:val="single"/>
        </w:rPr>
      </w:pPr>
    </w:p>
    <w:p w:rsidR="00F93495" w:rsidRDefault="00F93495" w:rsidP="00551AC2">
      <w:pPr>
        <w:rPr>
          <w:b/>
          <w:u w:val="single"/>
        </w:rPr>
      </w:pPr>
      <w:r w:rsidRPr="00F93495">
        <w:rPr>
          <w:b/>
          <w:u w:val="single"/>
        </w:rPr>
        <w:t>4:30 PM</w:t>
      </w:r>
    </w:p>
    <w:p w:rsidR="00F93495" w:rsidRDefault="00F93495" w:rsidP="00551AC2">
      <w:pPr>
        <w:rPr>
          <w:b/>
          <w:u w:val="single"/>
        </w:rPr>
      </w:pPr>
    </w:p>
    <w:p w:rsidR="00F93495" w:rsidRPr="00F93495" w:rsidRDefault="00F93495" w:rsidP="00551AC2">
      <w:r w:rsidRPr="00F93495">
        <w:t>SNOHOMISH MAIN</w:t>
      </w:r>
      <w:r w:rsidR="00457934">
        <w:tab/>
      </w:r>
      <w:r w:rsidR="00457934">
        <w:tab/>
      </w:r>
      <w:r w:rsidR="00457934">
        <w:tab/>
      </w:r>
      <w:r w:rsidR="000D1523">
        <w:t>D-2</w:t>
      </w:r>
      <w:r w:rsidR="000D1523">
        <w:tab/>
        <w:t>VS</w:t>
      </w:r>
      <w:r w:rsidR="000D1523">
        <w:tab/>
        <w:t>D-4</w:t>
      </w:r>
      <w:r w:rsidR="000D1523">
        <w:tab/>
      </w:r>
      <w:r w:rsidR="000D1523">
        <w:tab/>
        <w:t>MARINER</w:t>
      </w:r>
      <w:r w:rsidR="000D1523">
        <w:tab/>
      </w:r>
      <w:r w:rsidR="000D1523">
        <w:tab/>
      </w:r>
      <w:r w:rsidR="000D1523">
        <w:tab/>
      </w:r>
      <w:r w:rsidR="000D1523">
        <w:tab/>
        <w:t>VS</w:t>
      </w:r>
      <w:r w:rsidR="000D1523">
        <w:tab/>
      </w:r>
      <w:r w:rsidR="000D1523">
        <w:tab/>
        <w:t>INGLEMORE</w:t>
      </w:r>
    </w:p>
    <w:p w:rsidR="00F93495" w:rsidRDefault="00F93495" w:rsidP="00551AC2">
      <w:r w:rsidRPr="00F93495">
        <w:t>SNOHOMISH AUX</w:t>
      </w:r>
      <w:r w:rsidR="000D1523">
        <w:tab/>
      </w:r>
      <w:r w:rsidR="000D1523">
        <w:tab/>
      </w:r>
      <w:r w:rsidR="000D1523">
        <w:tab/>
        <w:t>B-2</w:t>
      </w:r>
      <w:r w:rsidR="000D1523">
        <w:tab/>
        <w:t>VS</w:t>
      </w:r>
      <w:r w:rsidR="000D1523">
        <w:tab/>
        <w:t>B-4</w:t>
      </w:r>
      <w:r w:rsidR="000D1523">
        <w:tab/>
      </w:r>
      <w:r w:rsidR="000D1523">
        <w:tab/>
        <w:t>MONROE</w:t>
      </w:r>
      <w:r w:rsidR="000D1523">
        <w:tab/>
      </w:r>
      <w:r w:rsidR="000D1523">
        <w:tab/>
      </w:r>
      <w:r w:rsidR="000D1523">
        <w:tab/>
      </w:r>
      <w:r w:rsidR="000D1523">
        <w:tab/>
        <w:t>VS</w:t>
      </w:r>
      <w:r w:rsidR="000D1523">
        <w:tab/>
      </w:r>
      <w:r w:rsidR="000D1523">
        <w:tab/>
        <w:t>BALLARD</w:t>
      </w:r>
    </w:p>
    <w:p w:rsidR="00F93495" w:rsidRDefault="00F93495" w:rsidP="00551AC2"/>
    <w:p w:rsidR="00F93495" w:rsidRPr="00F93495" w:rsidRDefault="00F93495" w:rsidP="00551AC2">
      <w:pPr>
        <w:rPr>
          <w:b/>
          <w:u w:val="single"/>
        </w:rPr>
      </w:pPr>
      <w:r w:rsidRPr="00F93495">
        <w:rPr>
          <w:b/>
          <w:u w:val="single"/>
        </w:rPr>
        <w:t>5:30 PM</w:t>
      </w:r>
    </w:p>
    <w:p w:rsidR="00F93495" w:rsidRDefault="00F93495" w:rsidP="00551AC2"/>
    <w:p w:rsidR="00F93495" w:rsidRPr="00F93495" w:rsidRDefault="00F93495" w:rsidP="00F93495">
      <w:r w:rsidRPr="00F93495">
        <w:t>SNOHOMISH MAIN</w:t>
      </w:r>
      <w:r w:rsidR="000D1523">
        <w:tab/>
      </w:r>
      <w:r w:rsidR="000D1523">
        <w:tab/>
      </w:r>
      <w:r w:rsidR="000D1523">
        <w:tab/>
        <w:t>A-1</w:t>
      </w:r>
      <w:r w:rsidR="000D1523">
        <w:tab/>
        <w:t>VS</w:t>
      </w:r>
      <w:r w:rsidR="000D1523">
        <w:tab/>
        <w:t>A-4</w:t>
      </w:r>
      <w:r w:rsidR="000D1523">
        <w:tab/>
      </w:r>
      <w:r w:rsidR="000D1523">
        <w:tab/>
        <w:t>LYNNWOOD</w:t>
      </w:r>
      <w:r w:rsidR="000D1523">
        <w:tab/>
      </w:r>
      <w:r w:rsidR="000D1523">
        <w:tab/>
      </w:r>
      <w:r w:rsidR="000D1523">
        <w:tab/>
      </w:r>
      <w:r w:rsidR="000D1523">
        <w:tab/>
        <w:t>VS</w:t>
      </w:r>
      <w:r w:rsidR="000D1523">
        <w:tab/>
      </w:r>
      <w:r w:rsidR="000D1523">
        <w:tab/>
        <w:t>MEADOWDALE</w:t>
      </w:r>
    </w:p>
    <w:p w:rsidR="00F93495" w:rsidRDefault="00F93495" w:rsidP="00F93495">
      <w:r w:rsidRPr="00F93495">
        <w:t>SNOHOMISH AUX</w:t>
      </w:r>
      <w:r w:rsidR="000D1523">
        <w:tab/>
      </w:r>
      <w:r w:rsidR="000D1523">
        <w:tab/>
      </w:r>
      <w:r w:rsidR="000D1523">
        <w:tab/>
        <w:t>A-2</w:t>
      </w:r>
      <w:r w:rsidR="000D1523">
        <w:tab/>
        <w:t>VS</w:t>
      </w:r>
      <w:r w:rsidR="000D1523">
        <w:tab/>
        <w:t>A-3</w:t>
      </w:r>
      <w:r w:rsidR="000D1523">
        <w:tab/>
      </w:r>
      <w:r w:rsidR="000D1523">
        <w:tab/>
        <w:t>KAMIAK</w:t>
      </w:r>
      <w:r w:rsidR="000D1523">
        <w:tab/>
      </w:r>
      <w:r w:rsidR="000D1523">
        <w:tab/>
      </w:r>
      <w:r w:rsidR="000D1523">
        <w:tab/>
      </w:r>
      <w:r w:rsidR="000D1523">
        <w:tab/>
        <w:t>VS</w:t>
      </w:r>
      <w:r w:rsidR="000D1523">
        <w:tab/>
      </w:r>
      <w:r w:rsidR="000D1523">
        <w:tab/>
        <w:t>ANACORTES</w:t>
      </w:r>
    </w:p>
    <w:p w:rsidR="00F93495" w:rsidRDefault="00F93495" w:rsidP="00551AC2"/>
    <w:p w:rsidR="00F93495" w:rsidRPr="00F93495" w:rsidRDefault="00F93495" w:rsidP="00551AC2">
      <w:pPr>
        <w:rPr>
          <w:b/>
          <w:u w:val="single"/>
        </w:rPr>
      </w:pPr>
      <w:r w:rsidRPr="00F93495">
        <w:rPr>
          <w:b/>
          <w:u w:val="single"/>
        </w:rPr>
        <w:t>6:30 PM</w:t>
      </w:r>
    </w:p>
    <w:p w:rsidR="00F93495" w:rsidRDefault="00F93495" w:rsidP="00551AC2"/>
    <w:p w:rsidR="00F93495" w:rsidRPr="00F93495" w:rsidRDefault="00F93495" w:rsidP="00F93495">
      <w:r w:rsidRPr="00F93495">
        <w:t>SNOHOMISH MAIN</w:t>
      </w:r>
      <w:r w:rsidR="000D1523">
        <w:tab/>
      </w:r>
      <w:r w:rsidR="000D1523">
        <w:tab/>
      </w:r>
      <w:r w:rsidR="000D1523">
        <w:tab/>
        <w:t>B-3</w:t>
      </w:r>
      <w:r w:rsidR="000D1523">
        <w:tab/>
        <w:t>VS</w:t>
      </w:r>
      <w:r w:rsidR="000D1523">
        <w:tab/>
        <w:t>B-4</w:t>
      </w:r>
      <w:r w:rsidR="000D1523">
        <w:tab/>
      </w:r>
      <w:r w:rsidR="000D1523">
        <w:tab/>
        <w:t>OAK HARBOR</w:t>
      </w:r>
      <w:r w:rsidR="000D1523">
        <w:tab/>
      </w:r>
      <w:r w:rsidR="000D1523">
        <w:tab/>
      </w:r>
      <w:r w:rsidR="000D1523">
        <w:tab/>
        <w:t>VS</w:t>
      </w:r>
      <w:r w:rsidR="000D1523">
        <w:tab/>
      </w:r>
      <w:r w:rsidR="000D1523">
        <w:tab/>
        <w:t>BALLARD</w:t>
      </w:r>
    </w:p>
    <w:p w:rsidR="00F93495" w:rsidRDefault="00F93495" w:rsidP="00F93495">
      <w:r w:rsidRPr="00F93495">
        <w:t>SNOHOMISH AUX</w:t>
      </w:r>
      <w:r w:rsidR="000D1523">
        <w:tab/>
      </w:r>
      <w:r w:rsidR="000D1523">
        <w:tab/>
      </w:r>
      <w:r w:rsidR="000D1523">
        <w:tab/>
        <w:t>D-3</w:t>
      </w:r>
      <w:r w:rsidR="000D1523">
        <w:tab/>
        <w:t>VS</w:t>
      </w:r>
      <w:r w:rsidR="000D1523">
        <w:tab/>
        <w:t>D-4</w:t>
      </w:r>
      <w:r w:rsidR="000D1523">
        <w:tab/>
      </w:r>
      <w:r w:rsidR="000D1523">
        <w:tab/>
        <w:t>SNOHOMISH RED</w:t>
      </w:r>
      <w:r w:rsidR="000D1523">
        <w:tab/>
      </w:r>
      <w:r w:rsidR="000D1523">
        <w:tab/>
      </w:r>
      <w:r w:rsidR="000D1523">
        <w:tab/>
        <w:t>VS</w:t>
      </w:r>
      <w:r w:rsidR="000D1523">
        <w:tab/>
      </w:r>
      <w:r w:rsidR="000D1523">
        <w:tab/>
        <w:t>INGLEMORE</w:t>
      </w:r>
    </w:p>
    <w:p w:rsidR="00F93495" w:rsidRPr="00F93495" w:rsidRDefault="00F93495" w:rsidP="00551AC2"/>
    <w:p w:rsidR="00551AC2" w:rsidRDefault="00F93495" w:rsidP="00551AC2">
      <w:pPr>
        <w:rPr>
          <w:b/>
          <w:u w:val="single"/>
        </w:rPr>
      </w:pPr>
      <w:r>
        <w:rPr>
          <w:b/>
          <w:u w:val="single"/>
        </w:rPr>
        <w:t>7:30 PM</w:t>
      </w:r>
    </w:p>
    <w:p w:rsidR="00F93495" w:rsidRDefault="00F93495" w:rsidP="00551AC2">
      <w:pPr>
        <w:rPr>
          <w:b/>
          <w:u w:val="single"/>
        </w:rPr>
      </w:pPr>
    </w:p>
    <w:p w:rsidR="00F93495" w:rsidRPr="00F93495" w:rsidRDefault="00F93495" w:rsidP="00F93495">
      <w:r w:rsidRPr="00F93495">
        <w:t>SNOHOMISH MAIN</w:t>
      </w:r>
      <w:r w:rsidR="000D1523">
        <w:tab/>
      </w:r>
      <w:r w:rsidR="000D1523">
        <w:tab/>
      </w:r>
      <w:r w:rsidR="000D1523">
        <w:tab/>
        <w:t>C-1</w:t>
      </w:r>
      <w:r w:rsidR="000D1523">
        <w:tab/>
        <w:t>VS</w:t>
      </w:r>
      <w:r w:rsidR="000D1523">
        <w:tab/>
        <w:t>C-4</w:t>
      </w:r>
      <w:r w:rsidR="000D1523">
        <w:tab/>
      </w:r>
      <w:r w:rsidR="000D1523">
        <w:tab/>
        <w:t>JACKSON</w:t>
      </w:r>
      <w:r w:rsidR="000D1523">
        <w:tab/>
      </w:r>
      <w:r w:rsidR="000D1523">
        <w:tab/>
      </w:r>
      <w:r w:rsidR="000D1523">
        <w:tab/>
      </w:r>
      <w:r w:rsidR="000D1523">
        <w:tab/>
        <w:t>VS</w:t>
      </w:r>
      <w:r w:rsidR="000D1523">
        <w:tab/>
      </w:r>
      <w:r w:rsidR="000D1523">
        <w:tab/>
        <w:t>LYNDEN</w:t>
      </w:r>
    </w:p>
    <w:p w:rsidR="00F93495" w:rsidRDefault="00F93495" w:rsidP="00F93495">
      <w:r w:rsidRPr="00F93495">
        <w:t>SNOHOMISH AUX</w:t>
      </w:r>
      <w:r w:rsidR="000D1523">
        <w:tab/>
      </w:r>
      <w:r w:rsidR="000D1523">
        <w:tab/>
      </w:r>
      <w:r w:rsidR="000D1523">
        <w:tab/>
        <w:t>C-2</w:t>
      </w:r>
      <w:r w:rsidR="000D1523">
        <w:tab/>
        <w:t>VS</w:t>
      </w:r>
      <w:r w:rsidR="000D1523">
        <w:tab/>
        <w:t>C-3</w:t>
      </w:r>
      <w:r w:rsidR="000D1523">
        <w:tab/>
      </w:r>
      <w:r w:rsidR="000D1523">
        <w:tab/>
        <w:t>ARLINGTON</w:t>
      </w:r>
      <w:r w:rsidR="000D1523">
        <w:tab/>
      </w:r>
      <w:r w:rsidR="000D1523">
        <w:tab/>
      </w:r>
      <w:r w:rsidR="000D1523">
        <w:tab/>
      </w:r>
      <w:r w:rsidR="000D1523">
        <w:tab/>
        <w:t>VS</w:t>
      </w:r>
      <w:r w:rsidR="000D1523">
        <w:tab/>
      </w:r>
      <w:r w:rsidR="000D1523">
        <w:tab/>
        <w:t>EVERETT</w:t>
      </w:r>
    </w:p>
    <w:p w:rsidR="00F93495" w:rsidRDefault="00F93495" w:rsidP="00551AC2">
      <w:pPr>
        <w:rPr>
          <w:b/>
          <w:u w:val="single"/>
        </w:rPr>
      </w:pPr>
    </w:p>
    <w:p w:rsidR="00F93495" w:rsidRDefault="00F93495" w:rsidP="00551AC2">
      <w:pPr>
        <w:rPr>
          <w:b/>
          <w:u w:val="single"/>
        </w:rPr>
      </w:pPr>
      <w:r>
        <w:rPr>
          <w:b/>
          <w:u w:val="single"/>
        </w:rPr>
        <w:t>8:30 PM</w:t>
      </w:r>
    </w:p>
    <w:p w:rsidR="00F93495" w:rsidRDefault="00F93495" w:rsidP="00551AC2">
      <w:pPr>
        <w:rPr>
          <w:b/>
          <w:u w:val="single"/>
        </w:rPr>
      </w:pPr>
    </w:p>
    <w:p w:rsidR="00F93495" w:rsidRPr="00F93495" w:rsidRDefault="00F93495" w:rsidP="00F93495">
      <w:r w:rsidRPr="00F93495">
        <w:t>SNOHOMISH MAIN</w:t>
      </w:r>
      <w:r w:rsidR="000D1523">
        <w:tab/>
      </w:r>
      <w:r w:rsidR="000D1523">
        <w:tab/>
      </w:r>
      <w:r w:rsidR="000D1523">
        <w:tab/>
        <w:t>B-2</w:t>
      </w:r>
      <w:r w:rsidR="000D1523">
        <w:tab/>
        <w:t>VS</w:t>
      </w:r>
      <w:r w:rsidR="000D1523">
        <w:tab/>
        <w:t>B-3</w:t>
      </w:r>
      <w:r w:rsidR="000D1523">
        <w:tab/>
      </w:r>
      <w:r w:rsidR="000D1523">
        <w:tab/>
        <w:t>MONROE</w:t>
      </w:r>
      <w:r w:rsidR="000D1523">
        <w:tab/>
      </w:r>
      <w:r w:rsidR="000D1523">
        <w:tab/>
      </w:r>
      <w:r w:rsidR="000D1523">
        <w:tab/>
      </w:r>
      <w:r w:rsidR="000D1523">
        <w:tab/>
        <w:t>VS</w:t>
      </w:r>
      <w:r w:rsidR="000D1523">
        <w:tab/>
      </w:r>
      <w:r w:rsidR="000D1523">
        <w:tab/>
        <w:t>OAK HARBOR</w:t>
      </w:r>
    </w:p>
    <w:p w:rsidR="00F93495" w:rsidRDefault="00F93495" w:rsidP="00551AC2">
      <w:r w:rsidRPr="00F93495">
        <w:t>SNOHOMISH AUX</w:t>
      </w:r>
      <w:r w:rsidR="000D1523">
        <w:tab/>
      </w:r>
      <w:r w:rsidR="000D1523">
        <w:tab/>
      </w:r>
      <w:r w:rsidR="000D1523">
        <w:tab/>
        <w:t>B-1</w:t>
      </w:r>
      <w:r w:rsidR="000D1523">
        <w:tab/>
        <w:t>VS</w:t>
      </w:r>
      <w:r w:rsidR="000D1523">
        <w:tab/>
        <w:t>B-4</w:t>
      </w:r>
      <w:r w:rsidR="000D1523">
        <w:tab/>
      </w:r>
      <w:r w:rsidR="000D1523">
        <w:tab/>
        <w:t>SNOHOMISH WHITE</w:t>
      </w:r>
      <w:r w:rsidR="000D1523">
        <w:tab/>
      </w:r>
      <w:r w:rsidR="000D1523">
        <w:tab/>
        <w:t>VS</w:t>
      </w:r>
      <w:r w:rsidR="000D1523">
        <w:tab/>
      </w:r>
      <w:r w:rsidR="000D1523">
        <w:tab/>
        <w:t>BALLARD</w:t>
      </w:r>
    </w:p>
    <w:p w:rsidR="000D1523" w:rsidRDefault="000D1523" w:rsidP="00551AC2"/>
    <w:p w:rsidR="000D1523" w:rsidRDefault="000D1523" w:rsidP="00551AC2"/>
    <w:p w:rsidR="000D1523" w:rsidRDefault="000D1523" w:rsidP="00551AC2">
      <w:pPr>
        <w:rPr>
          <w:b/>
          <w:u w:val="single"/>
        </w:rPr>
      </w:pPr>
      <w:r w:rsidRPr="000D1523">
        <w:rPr>
          <w:b/>
          <w:u w:val="single"/>
        </w:rPr>
        <w:t>SUNDAY JUNE 4</w:t>
      </w:r>
      <w:r w:rsidRPr="000D1523">
        <w:rPr>
          <w:b/>
          <w:u w:val="single"/>
          <w:vertAlign w:val="superscript"/>
        </w:rPr>
        <w:t>TH</w:t>
      </w:r>
    </w:p>
    <w:p w:rsidR="000D1523" w:rsidRDefault="000D1523" w:rsidP="00551AC2">
      <w:pPr>
        <w:rPr>
          <w:b/>
          <w:u w:val="single"/>
        </w:rPr>
      </w:pPr>
    </w:p>
    <w:p w:rsidR="000D1523" w:rsidRDefault="000D1523" w:rsidP="000D1523">
      <w:pPr>
        <w:rPr>
          <w:b/>
          <w:u w:val="single"/>
        </w:rPr>
      </w:pPr>
      <w:r w:rsidRPr="000D1523">
        <w:rPr>
          <w:b/>
          <w:u w:val="single"/>
        </w:rPr>
        <w:t>9:00 AM</w:t>
      </w:r>
    </w:p>
    <w:p w:rsidR="000D1523" w:rsidRPr="000D1523" w:rsidRDefault="000D1523" w:rsidP="000D1523">
      <w:pPr>
        <w:rPr>
          <w:b/>
          <w:u w:val="single"/>
        </w:rPr>
      </w:pPr>
    </w:p>
    <w:p w:rsidR="000D1523" w:rsidRPr="00F93495" w:rsidRDefault="000D1523" w:rsidP="000D1523">
      <w:r w:rsidRPr="00F93495">
        <w:t>SNOHOMISH MAIN</w:t>
      </w:r>
      <w:r>
        <w:tab/>
      </w:r>
      <w:r>
        <w:tab/>
      </w:r>
      <w:r>
        <w:tab/>
        <w:t>D-1</w:t>
      </w:r>
      <w:r>
        <w:tab/>
        <w:t>VS</w:t>
      </w:r>
      <w:r>
        <w:tab/>
        <w:t>D-4</w:t>
      </w:r>
      <w:r>
        <w:tab/>
        <w:t xml:space="preserve">BURLINGTON </w:t>
      </w:r>
      <w:r>
        <w:tab/>
      </w:r>
      <w:r>
        <w:tab/>
      </w:r>
      <w:r>
        <w:tab/>
        <w:t>VS</w:t>
      </w:r>
      <w:r>
        <w:tab/>
      </w:r>
      <w:r>
        <w:tab/>
        <w:t>INGLEMORE</w:t>
      </w:r>
    </w:p>
    <w:p w:rsidR="000D1523" w:rsidRDefault="000D1523" w:rsidP="000D1523">
      <w:r w:rsidRPr="00F93495">
        <w:t>SNOHOMISH AUX</w:t>
      </w:r>
      <w:r>
        <w:tab/>
      </w:r>
      <w:r>
        <w:tab/>
      </w:r>
      <w:r>
        <w:tab/>
        <w:t>D-2</w:t>
      </w:r>
      <w:r>
        <w:tab/>
        <w:t>VS</w:t>
      </w:r>
      <w:r>
        <w:tab/>
        <w:t>D-3</w:t>
      </w:r>
      <w:r>
        <w:tab/>
      </w:r>
      <w:r w:rsidR="00723CD0">
        <w:t>MARINER</w:t>
      </w:r>
      <w:bookmarkStart w:id="0" w:name="_GoBack"/>
      <w:bookmarkEnd w:id="0"/>
      <w:r>
        <w:tab/>
      </w:r>
      <w:r>
        <w:tab/>
      </w:r>
      <w:r>
        <w:tab/>
      </w:r>
      <w:r>
        <w:tab/>
        <w:t>VS</w:t>
      </w:r>
      <w:r>
        <w:tab/>
      </w:r>
      <w:r>
        <w:tab/>
        <w:t>SNOHOMISH</w:t>
      </w:r>
      <w:r w:rsidR="00723CD0">
        <w:t xml:space="preserve"> RED</w:t>
      </w:r>
    </w:p>
    <w:p w:rsidR="000D1523" w:rsidRDefault="000D1523" w:rsidP="000D1523"/>
    <w:p w:rsidR="000D1523" w:rsidRDefault="000D1523" w:rsidP="000D1523"/>
    <w:p w:rsidR="000D1523" w:rsidRPr="000D1523" w:rsidRDefault="000D1523" w:rsidP="000D1523">
      <w:pPr>
        <w:rPr>
          <w:b/>
        </w:rPr>
      </w:pPr>
      <w:r w:rsidRPr="000D1523">
        <w:rPr>
          <w:b/>
          <w:u w:val="single"/>
        </w:rPr>
        <w:t>END OF POOL PLAY</w:t>
      </w:r>
      <w:r>
        <w:rPr>
          <w:b/>
          <w:u w:val="single"/>
        </w:rPr>
        <w:t>:</w:t>
      </w:r>
      <w:r w:rsidRPr="000D1523">
        <w:rPr>
          <w:b/>
        </w:rPr>
        <w:tab/>
        <w:t>1 MORE GAME FOR MOST TEAMS… 2 MORE GAMES FOR TEAMS PLAYING IN CHAMPIONSHIP</w:t>
      </w:r>
    </w:p>
    <w:p w:rsidR="000D1523" w:rsidRDefault="000D1523" w:rsidP="00551AC2">
      <w:pPr>
        <w:rPr>
          <w:b/>
          <w:u w:val="single"/>
        </w:rPr>
      </w:pPr>
    </w:p>
    <w:p w:rsidR="000D1523" w:rsidRDefault="000D1523" w:rsidP="00551AC2">
      <w:pPr>
        <w:rPr>
          <w:b/>
          <w:u w:val="single"/>
        </w:rPr>
      </w:pPr>
    </w:p>
    <w:p w:rsidR="000D1523" w:rsidRDefault="000D1523" w:rsidP="00551AC2">
      <w:pPr>
        <w:rPr>
          <w:b/>
          <w:u w:val="single"/>
        </w:rPr>
      </w:pPr>
      <w:r>
        <w:rPr>
          <w:b/>
          <w:u w:val="single"/>
        </w:rPr>
        <w:lastRenderedPageBreak/>
        <w:t>SUNDAY JUNE 4</w:t>
      </w:r>
      <w:r w:rsidRPr="000D1523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CONTINUED:</w:t>
      </w:r>
    </w:p>
    <w:p w:rsidR="000D1523" w:rsidRDefault="000D1523" w:rsidP="00551AC2">
      <w:pPr>
        <w:rPr>
          <w:b/>
          <w:u w:val="single"/>
        </w:rPr>
      </w:pPr>
    </w:p>
    <w:p w:rsidR="000D1523" w:rsidRDefault="000D1523" w:rsidP="00551AC2">
      <w:pPr>
        <w:rPr>
          <w:b/>
          <w:u w:val="single"/>
        </w:rPr>
      </w:pPr>
      <w:r>
        <w:rPr>
          <w:b/>
          <w:u w:val="single"/>
        </w:rPr>
        <w:t>9:00 AM</w:t>
      </w:r>
    </w:p>
    <w:p w:rsidR="000D1523" w:rsidRDefault="000D1523" w:rsidP="00551AC2">
      <w:pPr>
        <w:rPr>
          <w:b/>
          <w:u w:val="single"/>
        </w:rPr>
      </w:pPr>
    </w:p>
    <w:p w:rsidR="000D1523" w:rsidRDefault="000D1523" w:rsidP="00551AC2">
      <w:r w:rsidRPr="000D1523">
        <w:t xml:space="preserve">CENTENNIAL MIDDLE SCHOOL </w:t>
      </w:r>
      <w:r w:rsidR="00603CD8">
        <w:tab/>
      </w:r>
      <w:r w:rsidR="00603CD8">
        <w:tab/>
      </w:r>
      <w:r w:rsidR="00603CD8">
        <w:tab/>
      </w:r>
      <w:r w:rsidR="00603CD8">
        <w:tab/>
        <w:t>4</w:t>
      </w:r>
      <w:r w:rsidR="00603CD8" w:rsidRPr="00603CD8">
        <w:rPr>
          <w:vertAlign w:val="superscript"/>
        </w:rPr>
        <w:t>TH</w:t>
      </w:r>
      <w:r w:rsidR="00603CD8">
        <w:t xml:space="preserve"> PLACE POOL A</w:t>
      </w:r>
      <w:r w:rsidR="00603CD8">
        <w:tab/>
      </w:r>
      <w:r w:rsidR="00471D33">
        <w:tab/>
      </w:r>
      <w:r w:rsidR="00603CD8">
        <w:t>VS</w:t>
      </w:r>
      <w:r w:rsidR="00603CD8">
        <w:tab/>
        <w:t>4</w:t>
      </w:r>
      <w:r w:rsidR="00603CD8" w:rsidRPr="00603CD8">
        <w:rPr>
          <w:vertAlign w:val="superscript"/>
        </w:rPr>
        <w:t>TH</w:t>
      </w:r>
      <w:r w:rsidR="00603CD8">
        <w:t xml:space="preserve"> PLACE POOL B</w:t>
      </w:r>
      <w:r w:rsidR="00471D33">
        <w:tab/>
      </w:r>
      <w:r w:rsidR="00471D33" w:rsidRPr="00471D33">
        <w:rPr>
          <w:b/>
          <w:sz w:val="20"/>
          <w:szCs w:val="20"/>
        </w:rPr>
        <w:t>(LAST GAME BOTH TEAMS)</w:t>
      </w:r>
    </w:p>
    <w:p w:rsidR="000D1523" w:rsidRDefault="000D1523" w:rsidP="00551AC2"/>
    <w:p w:rsidR="000D1523" w:rsidRDefault="000D1523" w:rsidP="00551AC2">
      <w:pPr>
        <w:rPr>
          <w:b/>
          <w:u w:val="single"/>
        </w:rPr>
      </w:pPr>
      <w:r w:rsidRPr="000D1523">
        <w:rPr>
          <w:b/>
          <w:u w:val="single"/>
        </w:rPr>
        <w:t>10:00 AM</w:t>
      </w:r>
    </w:p>
    <w:p w:rsidR="000D1523" w:rsidRDefault="000D1523" w:rsidP="00551AC2">
      <w:pPr>
        <w:rPr>
          <w:b/>
          <w:u w:val="single"/>
        </w:rPr>
      </w:pPr>
    </w:p>
    <w:p w:rsidR="000D1523" w:rsidRPr="000D1523" w:rsidRDefault="000D1523" w:rsidP="00551AC2">
      <w:r w:rsidRPr="000D1523">
        <w:t>SNOHOMISH MAIN</w:t>
      </w:r>
      <w:r w:rsidR="00603CD8">
        <w:tab/>
      </w:r>
      <w:r w:rsidR="00603CD8">
        <w:tab/>
      </w:r>
      <w:r w:rsidR="00603CD8">
        <w:tab/>
      </w:r>
      <w:r w:rsidR="00603CD8">
        <w:tab/>
      </w:r>
      <w:r w:rsidR="00603CD8" w:rsidRPr="00603CD8">
        <w:rPr>
          <w:b/>
        </w:rPr>
        <w:t>GAME # 1</w:t>
      </w:r>
      <w:r w:rsidR="00603CD8">
        <w:tab/>
        <w:t>1</w:t>
      </w:r>
      <w:r w:rsidR="00603CD8" w:rsidRPr="00603CD8">
        <w:rPr>
          <w:vertAlign w:val="superscript"/>
        </w:rPr>
        <w:t>ST</w:t>
      </w:r>
      <w:r w:rsidR="00603CD8">
        <w:t xml:space="preserve"> PLACE POOL A</w:t>
      </w:r>
      <w:r w:rsidR="00603CD8">
        <w:tab/>
      </w:r>
      <w:r w:rsidR="00603CD8">
        <w:tab/>
        <w:t>VS</w:t>
      </w:r>
      <w:r w:rsidR="00603CD8">
        <w:tab/>
        <w:t>1</w:t>
      </w:r>
      <w:r w:rsidR="00603CD8" w:rsidRPr="00603CD8">
        <w:rPr>
          <w:vertAlign w:val="superscript"/>
        </w:rPr>
        <w:t>ST</w:t>
      </w:r>
      <w:r w:rsidR="00603CD8">
        <w:t xml:space="preserve"> PLACE POOL B</w:t>
      </w:r>
      <w:r w:rsidR="00603CD8">
        <w:tab/>
      </w:r>
      <w:r w:rsidR="00603CD8" w:rsidRPr="00471D33">
        <w:rPr>
          <w:b/>
          <w:sz w:val="18"/>
          <w:szCs w:val="18"/>
        </w:rPr>
        <w:t>(WINNER TO CHAMPIONSHIP)</w:t>
      </w:r>
    </w:p>
    <w:p w:rsidR="000D1523" w:rsidRPr="000D1523" w:rsidRDefault="000D1523" w:rsidP="00551AC2">
      <w:r w:rsidRPr="000D1523">
        <w:t>SNOHOMISH AUX</w:t>
      </w:r>
      <w:r w:rsidR="00603CD8">
        <w:tab/>
      </w:r>
      <w:r w:rsidR="00603CD8">
        <w:tab/>
      </w:r>
      <w:r w:rsidR="00603CD8">
        <w:tab/>
      </w:r>
      <w:r w:rsidR="00603CD8">
        <w:tab/>
      </w:r>
      <w:r w:rsidR="00603CD8">
        <w:tab/>
      </w:r>
      <w:r w:rsidR="00603CD8">
        <w:tab/>
        <w:t>2</w:t>
      </w:r>
      <w:r w:rsidR="00603CD8" w:rsidRPr="00603CD8">
        <w:rPr>
          <w:vertAlign w:val="superscript"/>
        </w:rPr>
        <w:t>ND</w:t>
      </w:r>
      <w:r w:rsidR="00603CD8">
        <w:t xml:space="preserve"> PLACE POOL A</w:t>
      </w:r>
      <w:r w:rsidR="00603CD8">
        <w:tab/>
      </w:r>
      <w:r w:rsidR="00603CD8">
        <w:tab/>
        <w:t>VS</w:t>
      </w:r>
      <w:r w:rsidR="00603CD8">
        <w:tab/>
        <w:t>2</w:t>
      </w:r>
      <w:r w:rsidR="00603CD8" w:rsidRPr="00603CD8">
        <w:rPr>
          <w:vertAlign w:val="superscript"/>
        </w:rPr>
        <w:t>ND</w:t>
      </w:r>
      <w:r w:rsidR="00603CD8">
        <w:t xml:space="preserve"> PLACE POOL B</w:t>
      </w:r>
      <w:r w:rsidR="00471D33">
        <w:t xml:space="preserve"> </w:t>
      </w:r>
      <w:r w:rsidR="00471D33" w:rsidRPr="00471D33">
        <w:rPr>
          <w:b/>
          <w:sz w:val="20"/>
          <w:szCs w:val="20"/>
        </w:rPr>
        <w:t>(LAST GAME BOTH TEAMS)</w:t>
      </w:r>
    </w:p>
    <w:p w:rsidR="000D1523" w:rsidRDefault="000D1523" w:rsidP="00551AC2">
      <w:r w:rsidRPr="000D1523">
        <w:t>CENTENNIAL MIDDLE SCHOOL</w:t>
      </w:r>
      <w:r w:rsidR="00603CD8">
        <w:tab/>
      </w:r>
      <w:r w:rsidR="00603CD8">
        <w:tab/>
      </w:r>
      <w:r w:rsidR="00603CD8">
        <w:tab/>
      </w:r>
      <w:r w:rsidR="00603CD8">
        <w:tab/>
        <w:t>3</w:t>
      </w:r>
      <w:r w:rsidR="00603CD8" w:rsidRPr="00603CD8">
        <w:rPr>
          <w:vertAlign w:val="superscript"/>
        </w:rPr>
        <w:t>RD</w:t>
      </w:r>
      <w:r w:rsidR="00603CD8">
        <w:t xml:space="preserve"> PLACE POOL A</w:t>
      </w:r>
      <w:r w:rsidR="00603CD8">
        <w:tab/>
      </w:r>
      <w:r w:rsidR="00603CD8">
        <w:tab/>
        <w:t>VS</w:t>
      </w:r>
      <w:r w:rsidR="00603CD8">
        <w:tab/>
        <w:t>3</w:t>
      </w:r>
      <w:r w:rsidR="00603CD8" w:rsidRPr="00603CD8">
        <w:rPr>
          <w:vertAlign w:val="superscript"/>
        </w:rPr>
        <w:t>RD</w:t>
      </w:r>
      <w:r w:rsidR="00603CD8">
        <w:t xml:space="preserve"> PLACE POOL B</w:t>
      </w:r>
      <w:r w:rsidR="00471D33">
        <w:tab/>
      </w:r>
      <w:r w:rsidR="00471D33" w:rsidRPr="00471D33">
        <w:rPr>
          <w:b/>
          <w:sz w:val="20"/>
          <w:szCs w:val="20"/>
        </w:rPr>
        <w:t>(LAST GAME BOTH TEAMS)</w:t>
      </w:r>
    </w:p>
    <w:p w:rsidR="000D1523" w:rsidRDefault="000D1523" w:rsidP="00551AC2"/>
    <w:p w:rsidR="000D1523" w:rsidRDefault="000D1523" w:rsidP="00551AC2">
      <w:pPr>
        <w:rPr>
          <w:b/>
          <w:u w:val="single"/>
        </w:rPr>
      </w:pPr>
      <w:r w:rsidRPr="000D1523">
        <w:rPr>
          <w:b/>
          <w:u w:val="single"/>
        </w:rPr>
        <w:t>11:00 AM</w:t>
      </w:r>
    </w:p>
    <w:p w:rsidR="000D1523" w:rsidRDefault="000D1523" w:rsidP="00551AC2">
      <w:pPr>
        <w:rPr>
          <w:b/>
          <w:u w:val="single"/>
        </w:rPr>
      </w:pPr>
    </w:p>
    <w:p w:rsidR="000D1523" w:rsidRPr="000D1523" w:rsidRDefault="000D1523" w:rsidP="000D1523">
      <w:r w:rsidRPr="000D1523">
        <w:t>SNOHOMISH MAIN</w:t>
      </w:r>
      <w:r w:rsidR="00603CD8">
        <w:tab/>
      </w:r>
      <w:r w:rsidR="00603CD8">
        <w:tab/>
      </w:r>
      <w:r w:rsidR="00603CD8">
        <w:tab/>
      </w:r>
      <w:r w:rsidR="00603CD8">
        <w:tab/>
      </w:r>
      <w:r w:rsidR="00603CD8" w:rsidRPr="00603CD8">
        <w:rPr>
          <w:b/>
        </w:rPr>
        <w:t>GAME # 2</w:t>
      </w:r>
      <w:r w:rsidR="00603CD8">
        <w:tab/>
        <w:t>1</w:t>
      </w:r>
      <w:r w:rsidR="00603CD8" w:rsidRPr="00603CD8">
        <w:rPr>
          <w:vertAlign w:val="superscript"/>
        </w:rPr>
        <w:t>ST</w:t>
      </w:r>
      <w:r w:rsidR="00603CD8">
        <w:t xml:space="preserve"> PLACE POOL C</w:t>
      </w:r>
      <w:r w:rsidR="00603CD8">
        <w:tab/>
      </w:r>
      <w:r w:rsidR="00603CD8">
        <w:tab/>
        <w:t>VS</w:t>
      </w:r>
      <w:r w:rsidR="00603CD8">
        <w:tab/>
        <w:t>1</w:t>
      </w:r>
      <w:r w:rsidR="00603CD8" w:rsidRPr="00603CD8">
        <w:rPr>
          <w:vertAlign w:val="superscript"/>
        </w:rPr>
        <w:t>ST</w:t>
      </w:r>
      <w:r w:rsidR="00603CD8">
        <w:t xml:space="preserve"> PLACE POOL D</w:t>
      </w:r>
      <w:r w:rsidR="00603CD8">
        <w:tab/>
      </w:r>
      <w:r w:rsidR="00603CD8" w:rsidRPr="00471D33">
        <w:rPr>
          <w:b/>
          <w:sz w:val="18"/>
          <w:szCs w:val="18"/>
        </w:rPr>
        <w:t>(WINNER TO CHAMPIONSHIP)</w:t>
      </w:r>
    </w:p>
    <w:p w:rsidR="000D1523" w:rsidRPr="000D1523" w:rsidRDefault="000D1523" w:rsidP="000D1523">
      <w:r w:rsidRPr="000D1523">
        <w:t>SNOHOMISH AUX</w:t>
      </w:r>
      <w:r w:rsidR="00603CD8">
        <w:tab/>
      </w:r>
      <w:r w:rsidR="00603CD8">
        <w:tab/>
      </w:r>
      <w:r w:rsidR="00603CD8">
        <w:tab/>
      </w:r>
      <w:r w:rsidR="00603CD8">
        <w:tab/>
      </w:r>
      <w:r w:rsidR="00603CD8">
        <w:tab/>
      </w:r>
      <w:r w:rsidR="00603CD8">
        <w:tab/>
        <w:t>2</w:t>
      </w:r>
      <w:r w:rsidR="00603CD8" w:rsidRPr="00603CD8">
        <w:rPr>
          <w:vertAlign w:val="superscript"/>
        </w:rPr>
        <w:t>ND</w:t>
      </w:r>
      <w:r w:rsidR="00603CD8">
        <w:t xml:space="preserve"> PLACE POOL C</w:t>
      </w:r>
      <w:r w:rsidR="00603CD8">
        <w:tab/>
      </w:r>
      <w:r w:rsidR="00603CD8">
        <w:tab/>
        <w:t>VS</w:t>
      </w:r>
      <w:r w:rsidR="00603CD8">
        <w:tab/>
        <w:t>2</w:t>
      </w:r>
      <w:r w:rsidR="00603CD8" w:rsidRPr="00603CD8">
        <w:rPr>
          <w:vertAlign w:val="superscript"/>
        </w:rPr>
        <w:t>ND</w:t>
      </w:r>
      <w:r w:rsidR="00603CD8">
        <w:t xml:space="preserve"> PLACE POOL D</w:t>
      </w:r>
      <w:r w:rsidR="00471D33">
        <w:tab/>
      </w:r>
      <w:r w:rsidR="00471D33" w:rsidRPr="00471D33">
        <w:rPr>
          <w:b/>
          <w:sz w:val="20"/>
          <w:szCs w:val="20"/>
        </w:rPr>
        <w:t>(LAST GAME BOTH TEAMS)</w:t>
      </w:r>
    </w:p>
    <w:p w:rsidR="000D1523" w:rsidRDefault="000D1523" w:rsidP="000D1523">
      <w:r w:rsidRPr="000D1523">
        <w:t>CENTENNIAL MIDDLE SCHOOL</w:t>
      </w:r>
      <w:r w:rsidR="00603CD8">
        <w:tab/>
      </w:r>
      <w:r w:rsidR="00603CD8">
        <w:tab/>
      </w:r>
      <w:r w:rsidR="00603CD8">
        <w:tab/>
      </w:r>
      <w:r w:rsidR="00603CD8">
        <w:tab/>
        <w:t>3</w:t>
      </w:r>
      <w:r w:rsidR="00603CD8" w:rsidRPr="00603CD8">
        <w:rPr>
          <w:vertAlign w:val="superscript"/>
        </w:rPr>
        <w:t>RD</w:t>
      </w:r>
      <w:r w:rsidR="00603CD8">
        <w:t xml:space="preserve"> PLACE POOL C</w:t>
      </w:r>
      <w:r w:rsidR="00603CD8">
        <w:tab/>
      </w:r>
      <w:r w:rsidR="00603CD8">
        <w:tab/>
        <w:t>VS</w:t>
      </w:r>
      <w:r w:rsidR="00603CD8">
        <w:tab/>
        <w:t>3</w:t>
      </w:r>
      <w:r w:rsidR="00603CD8" w:rsidRPr="00603CD8">
        <w:rPr>
          <w:vertAlign w:val="superscript"/>
        </w:rPr>
        <w:t>RD</w:t>
      </w:r>
      <w:r w:rsidR="00603CD8">
        <w:t xml:space="preserve"> PLACE POOL D</w:t>
      </w:r>
      <w:r w:rsidR="00471D33">
        <w:tab/>
      </w:r>
      <w:r w:rsidR="00471D33" w:rsidRPr="00471D33">
        <w:rPr>
          <w:b/>
          <w:sz w:val="20"/>
          <w:szCs w:val="20"/>
        </w:rPr>
        <w:t>(LAST GAME BOTH TEAMS)</w:t>
      </w:r>
    </w:p>
    <w:p w:rsidR="000D1523" w:rsidRDefault="000D1523" w:rsidP="00551AC2">
      <w:pPr>
        <w:rPr>
          <w:b/>
          <w:u w:val="single"/>
        </w:rPr>
      </w:pPr>
    </w:p>
    <w:p w:rsidR="000D1523" w:rsidRDefault="000D1523" w:rsidP="00551AC2">
      <w:pPr>
        <w:rPr>
          <w:b/>
          <w:u w:val="single"/>
        </w:rPr>
      </w:pPr>
      <w:r>
        <w:rPr>
          <w:b/>
          <w:u w:val="single"/>
        </w:rPr>
        <w:t>12:00 PM</w:t>
      </w:r>
    </w:p>
    <w:p w:rsidR="000D1523" w:rsidRDefault="000D1523" w:rsidP="00551AC2">
      <w:pPr>
        <w:rPr>
          <w:b/>
          <w:u w:val="single"/>
        </w:rPr>
      </w:pPr>
    </w:p>
    <w:p w:rsidR="000D1523" w:rsidRDefault="000D1523" w:rsidP="000D1523">
      <w:r w:rsidRPr="000D1523">
        <w:t>CENTENNIAL MIDDLE SCHOOL</w:t>
      </w:r>
      <w:r w:rsidR="00603CD8">
        <w:tab/>
      </w:r>
      <w:r w:rsidR="00603CD8">
        <w:tab/>
      </w:r>
      <w:r w:rsidR="00603CD8">
        <w:tab/>
      </w:r>
      <w:r w:rsidR="00603CD8">
        <w:tab/>
        <w:t>4</w:t>
      </w:r>
      <w:r w:rsidR="00603CD8" w:rsidRPr="00603CD8">
        <w:rPr>
          <w:vertAlign w:val="superscript"/>
        </w:rPr>
        <w:t>TH</w:t>
      </w:r>
      <w:r w:rsidR="00603CD8">
        <w:t xml:space="preserve"> PLACE POOL C</w:t>
      </w:r>
      <w:r w:rsidR="00603CD8">
        <w:tab/>
      </w:r>
      <w:r w:rsidR="00603CD8">
        <w:tab/>
        <w:t>VS</w:t>
      </w:r>
      <w:r w:rsidR="00603CD8">
        <w:tab/>
        <w:t>4</w:t>
      </w:r>
      <w:r w:rsidR="00603CD8" w:rsidRPr="00603CD8">
        <w:rPr>
          <w:vertAlign w:val="superscript"/>
        </w:rPr>
        <w:t>TH</w:t>
      </w:r>
      <w:r w:rsidR="00603CD8">
        <w:t xml:space="preserve"> PLACE POOL D</w:t>
      </w:r>
      <w:r w:rsidR="00471D33">
        <w:tab/>
      </w:r>
      <w:r w:rsidR="00471D33" w:rsidRPr="00471D33">
        <w:rPr>
          <w:b/>
          <w:sz w:val="20"/>
          <w:szCs w:val="20"/>
        </w:rPr>
        <w:t>(LAST GAME BOTH TEAMS)</w:t>
      </w:r>
    </w:p>
    <w:p w:rsidR="000D1523" w:rsidRDefault="000D1523" w:rsidP="00551AC2">
      <w:pPr>
        <w:rPr>
          <w:b/>
          <w:u w:val="single"/>
        </w:rPr>
      </w:pPr>
    </w:p>
    <w:p w:rsidR="000D1523" w:rsidRDefault="000D1523" w:rsidP="00551AC2">
      <w:pPr>
        <w:rPr>
          <w:b/>
          <w:u w:val="single"/>
        </w:rPr>
      </w:pPr>
      <w:r>
        <w:rPr>
          <w:b/>
          <w:u w:val="single"/>
        </w:rPr>
        <w:t>1:00 PM</w:t>
      </w:r>
    </w:p>
    <w:p w:rsidR="000D1523" w:rsidRDefault="000D1523" w:rsidP="00551AC2">
      <w:pPr>
        <w:rPr>
          <w:b/>
          <w:u w:val="single"/>
        </w:rPr>
      </w:pPr>
    </w:p>
    <w:p w:rsidR="000D1523" w:rsidRPr="000D1523" w:rsidRDefault="000D1523" w:rsidP="000D1523">
      <w:r w:rsidRPr="000D1523">
        <w:t>SNOHOMISH MAIN</w:t>
      </w:r>
      <w:r w:rsidR="00603CD8">
        <w:tab/>
      </w:r>
      <w:r w:rsidR="00603CD8">
        <w:tab/>
      </w:r>
      <w:r w:rsidR="00603CD8">
        <w:tab/>
      </w:r>
      <w:r w:rsidR="00603CD8">
        <w:tab/>
      </w:r>
      <w:r w:rsidR="00603CD8" w:rsidRPr="00603CD8">
        <w:rPr>
          <w:b/>
        </w:rPr>
        <w:t>RED</w:t>
      </w:r>
      <w:r w:rsidR="00603CD8">
        <w:tab/>
      </w:r>
      <w:r w:rsidR="00603CD8" w:rsidRPr="00603CD8">
        <w:rPr>
          <w:b/>
        </w:rPr>
        <w:t>CHAMPIONSHIP</w:t>
      </w:r>
      <w:r w:rsidR="00603CD8">
        <w:tab/>
      </w:r>
      <w:r w:rsidR="00603CD8">
        <w:tab/>
        <w:t xml:space="preserve">WINNER GAME 1 </w:t>
      </w:r>
      <w:r w:rsidR="00603CD8">
        <w:tab/>
        <w:t>VS</w:t>
      </w:r>
      <w:r w:rsidR="00603CD8">
        <w:tab/>
        <w:t>WINNER GAME # 2</w:t>
      </w:r>
    </w:p>
    <w:p w:rsidR="000D1523" w:rsidRPr="000D1523" w:rsidRDefault="000D1523" w:rsidP="00551AC2">
      <w:pPr>
        <w:rPr>
          <w:b/>
          <w:u w:val="single"/>
        </w:rPr>
      </w:pPr>
    </w:p>
    <w:sectPr w:rsidR="000D1523" w:rsidRPr="000D1523" w:rsidSect="00551A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C2"/>
    <w:rsid w:val="000D1523"/>
    <w:rsid w:val="00457934"/>
    <w:rsid w:val="00471D33"/>
    <w:rsid w:val="00551AC2"/>
    <w:rsid w:val="00601C9F"/>
    <w:rsid w:val="00603CD8"/>
    <w:rsid w:val="00723CD0"/>
    <w:rsid w:val="009054C4"/>
    <w:rsid w:val="00F9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D5505"/>
  <w15:chartTrackingRefBased/>
  <w15:docId w15:val="{330CFC5D-A0EA-4F44-8096-E91042F5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C3BE5B2F</Template>
  <TotalTime>90</TotalTime>
  <Pages>3</Pages>
  <Words>435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Ken</dc:creator>
  <cp:keywords/>
  <dc:description/>
  <cp:lastModifiedBy>Roberts, Ken</cp:lastModifiedBy>
  <cp:revision>4</cp:revision>
  <dcterms:created xsi:type="dcterms:W3CDTF">2017-05-25T18:06:00Z</dcterms:created>
  <dcterms:modified xsi:type="dcterms:W3CDTF">2017-05-26T18:51:00Z</dcterms:modified>
</cp:coreProperties>
</file>