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A1C7E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A52B01">
            <w:pPr>
              <w:pStyle w:val="Year"/>
              <w:spacing w:after="40"/>
            </w:pPr>
            <w:r>
              <w:t>2018</w:t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3F5A3C4CC5944C609E6EDFFFCC1649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26B09">
            <w:pPr>
              <w:pStyle w:val="Days"/>
            </w:pPr>
            <w:sdt>
              <w:sdtPr>
                <w:id w:val="1049036045"/>
                <w:placeholder>
                  <w:docPart w:val="1D2DFB9180B54067AA4080E132E5894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26B09">
            <w:pPr>
              <w:pStyle w:val="Days"/>
            </w:pPr>
            <w:sdt>
              <w:sdtPr>
                <w:id w:val="513506771"/>
                <w:placeholder>
                  <w:docPart w:val="A3FF3DFDE83C4C9A85533F10B9AF10E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26B09">
            <w:pPr>
              <w:pStyle w:val="Days"/>
            </w:pPr>
            <w:sdt>
              <w:sdtPr>
                <w:id w:val="1506241252"/>
                <w:placeholder>
                  <w:docPart w:val="412D52B893F44ED6B597EDACBB0F502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526B09">
            <w:pPr>
              <w:pStyle w:val="Days"/>
            </w:pPr>
            <w:sdt>
              <w:sdtPr>
                <w:id w:val="366961532"/>
                <w:placeholder>
                  <w:docPart w:val="562DD0C6C4AC4BEB8F0BC52D8803FED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526B09">
            <w:pPr>
              <w:pStyle w:val="Days"/>
            </w:pPr>
            <w:sdt>
              <w:sdtPr>
                <w:id w:val="-703411913"/>
                <w:placeholder>
                  <w:docPart w:val="376E937988564D44BEDBEE51AF650D0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526B09">
            <w:pPr>
              <w:pStyle w:val="Days"/>
            </w:pPr>
            <w:sdt>
              <w:sdtPr>
                <w:id w:val="-1559472048"/>
                <w:placeholder>
                  <w:docPart w:val="2C69E40AC7E14CD4AA7A23977F5A24A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 w:rsidP="00A52B01">
            <w:pPr>
              <w:pStyle w:val="Dates"/>
              <w:ind w:right="90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3</w:t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 w:rsidP="00A52B01">
            <w:pPr>
              <w:pStyle w:val="Dates"/>
              <w:ind w:right="360"/>
              <w:jc w:val="left"/>
            </w:pPr>
            <w:r>
              <w:t xml:space="preserve">                           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52B01" w:rsidRDefault="00A52B01" w:rsidP="00A52B01">
            <w:pPr>
              <w:pStyle w:val="Dates"/>
            </w:pPr>
            <w:r>
              <w:t>10</w:t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3F7C" w:rsidRPr="005A1C7E" w:rsidRDefault="00B53F7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5A1C7E" w:rsidRDefault="00A52B01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14</w:t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53F7C" w:rsidRDefault="00B53F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53F7C" w:rsidRDefault="00A52B01">
            <w:r>
              <w:t>Open Gym 3:30-5:00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53F7C" w:rsidRDefault="00B53F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53F7C" w:rsidRDefault="00A52B01">
            <w:r>
              <w:t>Open Gym 3:30-5:00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53F7C" w:rsidRPr="005A1C7E" w:rsidRDefault="00B53F7C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Pr="005A1C7E" w:rsidRDefault="00A52B01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A52B01">
            <w:pPr>
              <w:pStyle w:val="Dates"/>
            </w:pPr>
            <w:r>
              <w:t>24</w:t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3F7C" w:rsidRDefault="00B53F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3F7C" w:rsidRDefault="00A52B01">
            <w:r>
              <w:t>Open Gym 3:30-5:00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3F7C" w:rsidRDefault="00B53F7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53F7C" w:rsidRDefault="00A52B01">
            <w:r>
              <w:t>Open Gym 3:30-5:00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5A1C7E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5A1C7E" w:rsidRDefault="00A52B01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A52B01">
            <w:pPr>
              <w:pStyle w:val="Dates"/>
            </w:pPr>
            <w:r>
              <w:t>30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=E10</w:instrText>
            </w:r>
            <w:r w:rsidR="004D589B">
              <w:fldChar w:fldCharType="separate"/>
            </w:r>
            <w:r w:rsidR="005A1C7E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=E10 </w:instrText>
            </w:r>
            <w:r w:rsidR="004D589B">
              <w:fldChar w:fldCharType="separate"/>
            </w:r>
            <w:r w:rsidR="005A1C7E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5A1C7E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=E10+1 </w:instrText>
            </w:r>
            <w:r w:rsidR="004D589B">
              <w:fldChar w:fldCharType="separate"/>
            </w:r>
            <w:r w:rsidR="004D589B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A1C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A1C7E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A1C7E" w:rsidRDefault="00A52B01">
            <w:pPr>
              <w:rPr>
                <w:b/>
              </w:rPr>
            </w:pPr>
            <w:r>
              <w:rPr>
                <w:b/>
              </w:rPr>
              <w:t>Open Gym 3:30-5:00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A1C7E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A1C7E" w:rsidRDefault="00A52B01">
            <w:pPr>
              <w:rPr>
                <w:b/>
              </w:rPr>
            </w:pPr>
            <w:r>
              <w:rPr>
                <w:b/>
              </w:rPr>
              <w:t>Open Gym 3:30-5:00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5A1C7E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A1C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A1C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09" w:rsidRDefault="00526B09">
      <w:pPr>
        <w:spacing w:before="0" w:after="0"/>
      </w:pPr>
      <w:r>
        <w:separator/>
      </w:r>
    </w:p>
  </w:endnote>
  <w:endnote w:type="continuationSeparator" w:id="0">
    <w:p w:rsidR="00526B09" w:rsidRDefault="00526B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09" w:rsidRDefault="00526B09">
      <w:pPr>
        <w:spacing w:before="0" w:after="0"/>
      </w:pPr>
      <w:r>
        <w:separator/>
      </w:r>
    </w:p>
  </w:footnote>
  <w:footnote w:type="continuationSeparator" w:id="0">
    <w:p w:rsidR="00526B09" w:rsidRDefault="00526B0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7"/>
    <w:docVar w:name="MonthStart" w:val="6/1/2017"/>
  </w:docVars>
  <w:rsids>
    <w:rsidRoot w:val="00B53F7C"/>
    <w:rsid w:val="004D589B"/>
    <w:rsid w:val="004E1311"/>
    <w:rsid w:val="00526B09"/>
    <w:rsid w:val="005A1C7E"/>
    <w:rsid w:val="005B0009"/>
    <w:rsid w:val="0068377B"/>
    <w:rsid w:val="00A52B01"/>
    <w:rsid w:val="00AD76BD"/>
    <w:rsid w:val="00B14B60"/>
    <w:rsid w:val="00B53F7C"/>
    <w:rsid w:val="00DB72EF"/>
    <w:rsid w:val="00DF2183"/>
    <w:rsid w:val="00E41945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E7767"/>
  <w15:docId w15:val="{C9B82248-20F2-473D-A5D4-1F5C53E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nu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5A3C4CC5944C609E6EDFFFCC16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7F44-94BA-43AB-A4B7-A88BEDDA58F9}"/>
      </w:docPartPr>
      <w:docPartBody>
        <w:p w:rsidR="002C7CE3" w:rsidRDefault="002C7CE3">
          <w:pPr>
            <w:pStyle w:val="3F5A3C4CC5944C609E6EDFFFCC164956"/>
          </w:pPr>
          <w:r>
            <w:t>Monday</w:t>
          </w:r>
        </w:p>
      </w:docPartBody>
    </w:docPart>
    <w:docPart>
      <w:docPartPr>
        <w:name w:val="1D2DFB9180B54067AA4080E132E5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8574-CD86-439E-88B4-7059F4D3B6D0}"/>
      </w:docPartPr>
      <w:docPartBody>
        <w:p w:rsidR="002C7CE3" w:rsidRDefault="002C7CE3">
          <w:pPr>
            <w:pStyle w:val="1D2DFB9180B54067AA4080E132E58947"/>
          </w:pPr>
          <w:r>
            <w:t>Tuesday</w:t>
          </w:r>
        </w:p>
      </w:docPartBody>
    </w:docPart>
    <w:docPart>
      <w:docPartPr>
        <w:name w:val="A3FF3DFDE83C4C9A85533F10B9AF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2432-731D-40F3-AB72-4DA036697FD7}"/>
      </w:docPartPr>
      <w:docPartBody>
        <w:p w:rsidR="002C7CE3" w:rsidRDefault="002C7CE3">
          <w:pPr>
            <w:pStyle w:val="A3FF3DFDE83C4C9A85533F10B9AF10ED"/>
          </w:pPr>
          <w:r>
            <w:t>Wednesday</w:t>
          </w:r>
        </w:p>
      </w:docPartBody>
    </w:docPart>
    <w:docPart>
      <w:docPartPr>
        <w:name w:val="412D52B893F44ED6B597EDACBB0F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8ED6-9387-4A34-BAE0-E11B110EB63C}"/>
      </w:docPartPr>
      <w:docPartBody>
        <w:p w:rsidR="002C7CE3" w:rsidRDefault="002C7CE3">
          <w:pPr>
            <w:pStyle w:val="412D52B893F44ED6B597EDACBB0F502C"/>
          </w:pPr>
          <w:r>
            <w:t>Thursday</w:t>
          </w:r>
        </w:p>
      </w:docPartBody>
    </w:docPart>
    <w:docPart>
      <w:docPartPr>
        <w:name w:val="562DD0C6C4AC4BEB8F0BC52D8803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C35F-1792-44E5-B7B5-E68695E22E04}"/>
      </w:docPartPr>
      <w:docPartBody>
        <w:p w:rsidR="002C7CE3" w:rsidRDefault="002C7CE3">
          <w:pPr>
            <w:pStyle w:val="562DD0C6C4AC4BEB8F0BC52D8803FEDB"/>
          </w:pPr>
          <w:r>
            <w:t>Friday</w:t>
          </w:r>
        </w:p>
      </w:docPartBody>
    </w:docPart>
    <w:docPart>
      <w:docPartPr>
        <w:name w:val="376E937988564D44BEDBEE51AF65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607B9-8E2D-4F72-96E7-D721E0F09A2D}"/>
      </w:docPartPr>
      <w:docPartBody>
        <w:p w:rsidR="002C7CE3" w:rsidRDefault="002C7CE3">
          <w:pPr>
            <w:pStyle w:val="376E937988564D44BEDBEE51AF650D0F"/>
          </w:pPr>
          <w:r>
            <w:t>Saturday</w:t>
          </w:r>
        </w:p>
      </w:docPartBody>
    </w:docPart>
    <w:docPart>
      <w:docPartPr>
        <w:name w:val="2C69E40AC7E14CD4AA7A23977F5A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B97A-9C2B-432C-9555-19431C82A596}"/>
      </w:docPartPr>
      <w:docPartBody>
        <w:p w:rsidR="002C7CE3" w:rsidRDefault="002C7CE3">
          <w:pPr>
            <w:pStyle w:val="2C69E40AC7E14CD4AA7A23977F5A24A4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E3"/>
    <w:rsid w:val="002C7CE3"/>
    <w:rsid w:val="00C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A3C4CC5944C609E6EDFFFCC164956">
    <w:name w:val="3F5A3C4CC5944C609E6EDFFFCC164956"/>
  </w:style>
  <w:style w:type="paragraph" w:customStyle="1" w:styleId="1D2DFB9180B54067AA4080E132E58947">
    <w:name w:val="1D2DFB9180B54067AA4080E132E58947"/>
  </w:style>
  <w:style w:type="paragraph" w:customStyle="1" w:styleId="A3FF3DFDE83C4C9A85533F10B9AF10ED">
    <w:name w:val="A3FF3DFDE83C4C9A85533F10B9AF10ED"/>
  </w:style>
  <w:style w:type="paragraph" w:customStyle="1" w:styleId="412D52B893F44ED6B597EDACBB0F502C">
    <w:name w:val="412D52B893F44ED6B597EDACBB0F502C"/>
  </w:style>
  <w:style w:type="paragraph" w:customStyle="1" w:styleId="562DD0C6C4AC4BEB8F0BC52D8803FEDB">
    <w:name w:val="562DD0C6C4AC4BEB8F0BC52D8803FEDB"/>
  </w:style>
  <w:style w:type="paragraph" w:customStyle="1" w:styleId="376E937988564D44BEDBEE51AF650D0F">
    <w:name w:val="376E937988564D44BEDBEE51AF650D0F"/>
  </w:style>
  <w:style w:type="paragraph" w:customStyle="1" w:styleId="2C69E40AC7E14CD4AA7A23977F5A24A4">
    <w:name w:val="2C69E40AC7E14CD4AA7A23977F5A24A4"/>
  </w:style>
  <w:style w:type="paragraph" w:customStyle="1" w:styleId="6BBA343D71384F0581AF54C7453FE458">
    <w:name w:val="6BBA343D71384F0581AF54C7453FE458"/>
  </w:style>
  <w:style w:type="paragraph" w:customStyle="1" w:styleId="F833C98F34ED4152BC4608E73EE386F4">
    <w:name w:val="F833C98F34ED4152BC4608E73EE386F4"/>
  </w:style>
  <w:style w:type="paragraph" w:customStyle="1" w:styleId="64B6C0F564A54F9FB3E0069D2400F79D">
    <w:name w:val="64B6C0F564A54F9FB3E0069D2400F79D"/>
  </w:style>
  <w:style w:type="paragraph" w:customStyle="1" w:styleId="ADB48A2744534F789F460734C7E2C406">
    <w:name w:val="ADB48A2744534F789F460734C7E2C406"/>
  </w:style>
  <w:style w:type="paragraph" w:customStyle="1" w:styleId="A0BD2DA0A3B14235994837E81CE2C167">
    <w:name w:val="A0BD2DA0A3B14235994837E81CE2C167"/>
  </w:style>
  <w:style w:type="paragraph" w:customStyle="1" w:styleId="A453412A681F4CEFB469BA9A2C3B675D">
    <w:name w:val="A453412A681F4CEFB469BA9A2C3B675D"/>
  </w:style>
  <w:style w:type="paragraph" w:customStyle="1" w:styleId="08F6C345A5D04E0D88A29EBF1695091E">
    <w:name w:val="08F6C345A5D04E0D88A29EBF16950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54F6-55BD-4460-AABA-7E064C43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Lemalu, Nessa M</dc:creator>
  <cp:keywords/>
  <dc:description/>
  <cp:lastModifiedBy>Lemalu, Nessa M</cp:lastModifiedBy>
  <cp:revision>2</cp:revision>
  <dcterms:created xsi:type="dcterms:W3CDTF">2017-06-05T16:38:00Z</dcterms:created>
  <dcterms:modified xsi:type="dcterms:W3CDTF">2017-06-05T16:51:00Z</dcterms:modified>
  <cp:category/>
</cp:coreProperties>
</file>