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52F42">
              <w:t>July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1A5E36">
            <w:pPr>
              <w:pStyle w:val="Year"/>
            </w:pPr>
            <w:r>
              <w:t>2018</w:t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552F42" w:rsidP="00552F42">
            <w:pPr>
              <w:pStyle w:val="Title"/>
            </w:pPr>
            <w:r>
              <w:t>Volleyball Team Schedule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552F42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4921F8788E34609AB89F8625097C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8650153"/>
                <w:placeholder>
                  <w:docPart w:val="E0F3AC9A263241318E16799C5669DA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-1517691135"/>
                <w:placeholder>
                  <w:docPart w:val="D9B4D6E4F0BD4D2C81E871725ACE92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-1684429625"/>
                <w:placeholder>
                  <w:docPart w:val="96F9CA8F4B8E4CD69E56F0E64AE2C9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-1188375605"/>
                <w:placeholder>
                  <w:docPart w:val="6DEC09C7E6844DDCBF1DB61DAE7810B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1991825489"/>
                <w:placeholder>
                  <w:docPart w:val="198573268C5A41E082B3A1A1D02C2D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A7A77">
            <w:pPr>
              <w:pStyle w:val="Days"/>
            </w:pPr>
            <w:sdt>
              <w:sdtPr>
                <w:id w:val="115736794"/>
                <w:placeholder>
                  <w:docPart w:val="FE24DB058DD94BC7A80CF5619869B2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1A5E36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552F42">
              <w:instrText>Saturday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2F42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2F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A5E36"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2F4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2F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A5E36"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2F4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52F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A5E36"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1A5E36">
            <w:pPr>
              <w:pStyle w:val="Dates"/>
            </w:pPr>
            <w:r>
              <w:t>5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552F42">
              <w:instrText>Saturday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 w:rsidR="00552F42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 w:rsidR="00874C9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52F42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2F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74C9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A5E36"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1A5E36">
            <w:pPr>
              <w:pStyle w:val="Dates"/>
            </w:pPr>
            <w:r>
              <w:t>7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14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A5E36">
            <w:r>
              <w:t>Weight Training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A5E36">
            <w:r>
              <w:t>Open Gym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A5E36">
            <w:r>
              <w:t>Weight Training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A5E36">
            <w:r>
              <w:t>Open Gym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 w:rsidP="001A5E36">
            <w:pPr>
              <w:pStyle w:val="Dates"/>
              <w:ind w:right="110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21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1A5E36">
            <w:r>
              <w:t>Weight Training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1A5E36">
            <w:r>
              <w:t>Open Gym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>
            <w:r>
              <w:t>Weight Training</w:t>
            </w:r>
          </w:p>
          <w:p w:rsidR="00552F42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1A5E36">
            <w:r>
              <w:t>Open Gym</w:t>
            </w:r>
          </w:p>
          <w:p w:rsidR="001A5E36" w:rsidRDefault="001A5E36">
            <w:r>
              <w:t>3:00-5:00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28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552F4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A5E36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52F4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2F4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52F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2F4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2F4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552F4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2F42" w:rsidRDefault="00552F4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5E36" w:rsidRDefault="001A5E3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 w:rsidP="00BD3FB2">
            <w:pPr>
              <w:pStyle w:val="Dates"/>
              <w:ind w:right="110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77" w:rsidRDefault="007A7A77">
      <w:pPr>
        <w:spacing w:before="0" w:after="0"/>
      </w:pPr>
      <w:r>
        <w:separator/>
      </w:r>
    </w:p>
  </w:endnote>
  <w:endnote w:type="continuationSeparator" w:id="0">
    <w:p w:rsidR="007A7A77" w:rsidRDefault="007A7A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77" w:rsidRDefault="007A7A77">
      <w:pPr>
        <w:spacing w:before="0" w:after="0"/>
      </w:pPr>
      <w:r>
        <w:separator/>
      </w:r>
    </w:p>
  </w:footnote>
  <w:footnote w:type="continuationSeparator" w:id="0">
    <w:p w:rsidR="007A7A77" w:rsidRDefault="007A7A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7"/>
    <w:docVar w:name="MonthStart" w:val="7/1/2017"/>
    <w:docVar w:name="ShowDynamicGuides" w:val="1"/>
    <w:docVar w:name="ShowMarginGuides" w:val="0"/>
    <w:docVar w:name="ShowOutlines" w:val="0"/>
    <w:docVar w:name="ShowStaticGuides" w:val="0"/>
  </w:docVars>
  <w:rsids>
    <w:rsidRoot w:val="00552F42"/>
    <w:rsid w:val="00056814"/>
    <w:rsid w:val="0006779F"/>
    <w:rsid w:val="000A20FE"/>
    <w:rsid w:val="0011772B"/>
    <w:rsid w:val="001A5E36"/>
    <w:rsid w:val="002F6E35"/>
    <w:rsid w:val="003D7DDA"/>
    <w:rsid w:val="004C5B17"/>
    <w:rsid w:val="00552F42"/>
    <w:rsid w:val="007777B1"/>
    <w:rsid w:val="007A7A77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BD3FB2"/>
    <w:rsid w:val="00C71D73"/>
    <w:rsid w:val="00CB1C1C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BD7D3D"/>
  <w15:docId w15:val="{113803B2-B83E-4A33-9F39-8E124C6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nu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21F8788E34609AB89F8625097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96DC-8C70-4C4D-ADEF-87BD16A16489}"/>
      </w:docPartPr>
      <w:docPartBody>
        <w:p w:rsidR="009F37A5" w:rsidRDefault="009F37A5">
          <w:pPr>
            <w:pStyle w:val="04921F8788E34609AB89F8625097CAE8"/>
          </w:pPr>
          <w:r>
            <w:t>Sunday</w:t>
          </w:r>
        </w:p>
      </w:docPartBody>
    </w:docPart>
    <w:docPart>
      <w:docPartPr>
        <w:name w:val="E0F3AC9A263241318E16799C5669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71F5-D373-4B36-98DB-B98044F3EC7D}"/>
      </w:docPartPr>
      <w:docPartBody>
        <w:p w:rsidR="009F37A5" w:rsidRDefault="009F37A5">
          <w:pPr>
            <w:pStyle w:val="E0F3AC9A263241318E16799C5669DA94"/>
          </w:pPr>
          <w:r>
            <w:t>Monday</w:t>
          </w:r>
        </w:p>
      </w:docPartBody>
    </w:docPart>
    <w:docPart>
      <w:docPartPr>
        <w:name w:val="D9B4D6E4F0BD4D2C81E871725ACE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4110-96C8-46A8-BDFE-90947E51F41A}"/>
      </w:docPartPr>
      <w:docPartBody>
        <w:p w:rsidR="009F37A5" w:rsidRDefault="009F37A5">
          <w:pPr>
            <w:pStyle w:val="D9B4D6E4F0BD4D2C81E871725ACE92CF"/>
          </w:pPr>
          <w:r>
            <w:t>Tuesday</w:t>
          </w:r>
        </w:p>
      </w:docPartBody>
    </w:docPart>
    <w:docPart>
      <w:docPartPr>
        <w:name w:val="96F9CA8F4B8E4CD69E56F0E64AE2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27D7-A6E9-42A2-ABE1-F76C8BF69D8B}"/>
      </w:docPartPr>
      <w:docPartBody>
        <w:p w:rsidR="009F37A5" w:rsidRDefault="009F37A5">
          <w:pPr>
            <w:pStyle w:val="96F9CA8F4B8E4CD69E56F0E64AE2C97C"/>
          </w:pPr>
          <w:r>
            <w:t>Wednesday</w:t>
          </w:r>
        </w:p>
      </w:docPartBody>
    </w:docPart>
    <w:docPart>
      <w:docPartPr>
        <w:name w:val="6DEC09C7E6844DDCBF1DB61DAE78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20F1-D94B-4612-99C4-852406C30191}"/>
      </w:docPartPr>
      <w:docPartBody>
        <w:p w:rsidR="009F37A5" w:rsidRDefault="009F37A5">
          <w:pPr>
            <w:pStyle w:val="6DEC09C7E6844DDCBF1DB61DAE7810B3"/>
          </w:pPr>
          <w:r>
            <w:t>Thursday</w:t>
          </w:r>
        </w:p>
      </w:docPartBody>
    </w:docPart>
    <w:docPart>
      <w:docPartPr>
        <w:name w:val="198573268C5A41E082B3A1A1D02C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239B-809E-422C-8C68-212E5F9C9BF3}"/>
      </w:docPartPr>
      <w:docPartBody>
        <w:p w:rsidR="009F37A5" w:rsidRDefault="009F37A5">
          <w:pPr>
            <w:pStyle w:val="198573268C5A41E082B3A1A1D02C2D47"/>
          </w:pPr>
          <w:r>
            <w:t>Friday</w:t>
          </w:r>
        </w:p>
      </w:docPartBody>
    </w:docPart>
    <w:docPart>
      <w:docPartPr>
        <w:name w:val="FE24DB058DD94BC7A80CF5619869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9058-F7B5-4DF7-BC15-776B1FEEA6B5}"/>
      </w:docPartPr>
      <w:docPartBody>
        <w:p w:rsidR="009F37A5" w:rsidRDefault="009F37A5">
          <w:pPr>
            <w:pStyle w:val="FE24DB058DD94BC7A80CF5619869B25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A5"/>
    <w:rsid w:val="009F37A5"/>
    <w:rsid w:val="00B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6B4243A1848EA9AFBC4EADD2744CB">
    <w:name w:val="C7C6B4243A1848EA9AFBC4EADD2744CB"/>
  </w:style>
  <w:style w:type="paragraph" w:customStyle="1" w:styleId="2AA56C09BA04459F88C181BE1870E593">
    <w:name w:val="2AA56C09BA04459F88C181BE1870E593"/>
  </w:style>
  <w:style w:type="paragraph" w:customStyle="1" w:styleId="04921F8788E34609AB89F8625097CAE8">
    <w:name w:val="04921F8788E34609AB89F8625097CAE8"/>
  </w:style>
  <w:style w:type="paragraph" w:customStyle="1" w:styleId="E0F3AC9A263241318E16799C5669DA94">
    <w:name w:val="E0F3AC9A263241318E16799C5669DA94"/>
  </w:style>
  <w:style w:type="paragraph" w:customStyle="1" w:styleId="D9B4D6E4F0BD4D2C81E871725ACE92CF">
    <w:name w:val="D9B4D6E4F0BD4D2C81E871725ACE92CF"/>
  </w:style>
  <w:style w:type="paragraph" w:customStyle="1" w:styleId="96F9CA8F4B8E4CD69E56F0E64AE2C97C">
    <w:name w:val="96F9CA8F4B8E4CD69E56F0E64AE2C97C"/>
  </w:style>
  <w:style w:type="paragraph" w:customStyle="1" w:styleId="6DEC09C7E6844DDCBF1DB61DAE7810B3">
    <w:name w:val="6DEC09C7E6844DDCBF1DB61DAE7810B3"/>
  </w:style>
  <w:style w:type="paragraph" w:customStyle="1" w:styleId="198573268C5A41E082B3A1A1D02C2D47">
    <w:name w:val="198573268C5A41E082B3A1A1D02C2D47"/>
  </w:style>
  <w:style w:type="paragraph" w:customStyle="1" w:styleId="FE24DB058DD94BC7A80CF5619869B25E">
    <w:name w:val="FE24DB058DD94BC7A80CF5619869B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Lemalu, Nessa M</dc:creator>
  <cp:keywords/>
  <dc:description/>
  <cp:lastModifiedBy>Lemalu, Nessa M</cp:lastModifiedBy>
  <cp:revision>2</cp:revision>
  <dcterms:created xsi:type="dcterms:W3CDTF">2017-06-05T16:51:00Z</dcterms:created>
  <dcterms:modified xsi:type="dcterms:W3CDTF">2018-05-22T15:58:00Z</dcterms:modified>
  <cp:category/>
</cp:coreProperties>
</file>