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9BAEE4C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768F22A9" w14:textId="3FCDA6E9" w:rsidR="009F0C0C" w:rsidRPr="00F22C77" w:rsidRDefault="00F22C77" w:rsidP="006F2E30">
            <w:pPr>
              <w:pStyle w:val="Month"/>
              <w:jc w:val="right"/>
              <w:rPr>
                <w:sz w:val="48"/>
                <w:szCs w:val="48"/>
              </w:rPr>
            </w:pPr>
            <w:r w:rsidRPr="00F22C77">
              <w:rPr>
                <w:sz w:val="48"/>
                <w:szCs w:val="48"/>
              </w:rPr>
              <w:t xml:space="preserve">Kingston High School Girls </w:t>
            </w:r>
            <w:r w:rsidR="006F2E30">
              <w:rPr>
                <w:sz w:val="48"/>
                <w:szCs w:val="48"/>
              </w:rPr>
              <w:t xml:space="preserve">Summer </w:t>
            </w:r>
            <w:r w:rsidR="00E21E20" w:rsidRPr="00F22C77">
              <w:rPr>
                <w:sz w:val="48"/>
                <w:szCs w:val="48"/>
              </w:rPr>
              <w:t>Basketball</w:t>
            </w:r>
            <w:r w:rsidR="00E21E20">
              <w:rPr>
                <w:sz w:val="48"/>
                <w:szCs w:val="48"/>
              </w:rPr>
              <w:t xml:space="preserve"> </w:t>
            </w:r>
            <w:r w:rsidR="009F0C0C" w:rsidRPr="00886ED4">
              <w:rPr>
                <w:sz w:val="72"/>
                <w:szCs w:val="72"/>
              </w:rPr>
              <w:fldChar w:fldCharType="begin"/>
            </w:r>
            <w:r w:rsidR="009F0C0C" w:rsidRPr="00886ED4">
              <w:rPr>
                <w:sz w:val="72"/>
                <w:szCs w:val="72"/>
              </w:rPr>
              <w:instrText xml:space="preserve"> DOCVARIABLE  MonthStart \@ MMMM \* MERGEFORMAT </w:instrText>
            </w:r>
            <w:r w:rsidR="009F0C0C" w:rsidRPr="00886ED4">
              <w:rPr>
                <w:sz w:val="72"/>
                <w:szCs w:val="72"/>
              </w:rPr>
              <w:fldChar w:fldCharType="separate"/>
            </w:r>
            <w:r w:rsidR="00BF7278" w:rsidRPr="00886ED4">
              <w:rPr>
                <w:sz w:val="72"/>
                <w:szCs w:val="72"/>
              </w:rPr>
              <w:t>June</w:t>
            </w:r>
            <w:r w:rsidR="009F0C0C" w:rsidRPr="00886ED4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6C31B35D" w14:textId="77777777" w:rsidR="009F0C0C" w:rsidRPr="00886ED4" w:rsidRDefault="009F0C0C" w:rsidP="00F22C77">
            <w:pPr>
              <w:pStyle w:val="Year"/>
              <w:jc w:val="left"/>
              <w:rPr>
                <w:sz w:val="72"/>
                <w:szCs w:val="72"/>
              </w:rPr>
            </w:pPr>
            <w:r w:rsidRPr="00886ED4">
              <w:rPr>
                <w:sz w:val="72"/>
                <w:szCs w:val="72"/>
              </w:rPr>
              <w:fldChar w:fldCharType="begin"/>
            </w:r>
            <w:r w:rsidRPr="00886ED4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886ED4">
              <w:rPr>
                <w:sz w:val="72"/>
                <w:szCs w:val="72"/>
              </w:rPr>
              <w:fldChar w:fldCharType="separate"/>
            </w:r>
            <w:r w:rsidR="00BF7278" w:rsidRPr="00886ED4">
              <w:rPr>
                <w:sz w:val="72"/>
                <w:szCs w:val="72"/>
              </w:rPr>
              <w:t>2019</w:t>
            </w:r>
            <w:r w:rsidRPr="00886ED4">
              <w:rPr>
                <w:sz w:val="72"/>
                <w:szCs w:val="72"/>
              </w:rPr>
              <w:fldChar w:fldCharType="end"/>
            </w:r>
          </w:p>
        </w:tc>
      </w:tr>
    </w:tbl>
    <w:p w14:paraId="2354A8A9" w14:textId="77777777" w:rsidR="009F0C0C" w:rsidRDefault="009F0C0C" w:rsidP="0006738C"/>
    <w:tbl>
      <w:tblPr>
        <w:tblStyle w:val="TableCalendar"/>
        <w:tblW w:w="493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57"/>
        <w:gridCol w:w="1954"/>
        <w:gridCol w:w="1954"/>
        <w:gridCol w:w="1957"/>
        <w:gridCol w:w="2205"/>
        <w:gridCol w:w="2206"/>
        <w:gridCol w:w="2205"/>
      </w:tblGrid>
      <w:tr w:rsidR="00525E48" w14:paraId="2C54AB25" w14:textId="77777777" w:rsidTr="00525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678" w:type="pct"/>
            <w:tcBorders>
              <w:bottom w:val="single" w:sz="4" w:space="0" w:color="BFBFBF" w:themeColor="background1" w:themeShade="BF"/>
            </w:tcBorders>
          </w:tcPr>
          <w:p w14:paraId="01D72714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677" w:type="pct"/>
            <w:tcBorders>
              <w:bottom w:val="single" w:sz="4" w:space="0" w:color="BFBFBF" w:themeColor="background1" w:themeShade="BF"/>
            </w:tcBorders>
          </w:tcPr>
          <w:p w14:paraId="3602C8EA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677" w:type="pct"/>
            <w:tcBorders>
              <w:bottom w:val="single" w:sz="4" w:space="0" w:color="BFBFBF" w:themeColor="background1" w:themeShade="BF"/>
            </w:tcBorders>
          </w:tcPr>
          <w:p w14:paraId="23E277A7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678" w:type="pct"/>
            <w:tcBorders>
              <w:bottom w:val="single" w:sz="4" w:space="0" w:color="BFBFBF" w:themeColor="background1" w:themeShade="BF"/>
            </w:tcBorders>
          </w:tcPr>
          <w:p w14:paraId="42150674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</w:tcPr>
          <w:p w14:paraId="3BA5603D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269E4AB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6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3764C29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525E48" w14:paraId="1F3BEACA" w14:textId="77777777" w:rsidTr="00525E48">
        <w:trPr>
          <w:trHeight w:val="530"/>
        </w:trPr>
        <w:tc>
          <w:tcPr>
            <w:tcW w:w="678" w:type="pct"/>
            <w:tcBorders>
              <w:bottom w:val="nil"/>
            </w:tcBorders>
          </w:tcPr>
          <w:p w14:paraId="473673A5" w14:textId="77777777" w:rsidR="00E15BE2" w:rsidRPr="00566EB4" w:rsidRDefault="00BF7278" w:rsidP="006160CB">
            <w:pPr>
              <w:pStyle w:val="Dates"/>
            </w:pPr>
            <w:r>
              <w:t>27</w: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MonthStart \@ dddd </w:instrText>
            </w:r>
            <w:r w:rsidR="00E15BE2" w:rsidRPr="00566EB4">
              <w:fldChar w:fldCharType="separate"/>
            </w:r>
            <w:r>
              <w:instrText>Saturday</w:instrText>
            </w:r>
            <w:r w:rsidR="00E15BE2" w:rsidRPr="00566EB4">
              <w:fldChar w:fldCharType="end"/>
            </w:r>
            <w:r w:rsidR="00E15BE2" w:rsidRPr="00566EB4">
              <w:instrText xml:space="preserve"> = "</w:instrText>
            </w:r>
            <w:r w:rsidR="00E15BE2">
              <w:instrText>Monday</w:instrText>
            </w:r>
            <w:r w:rsidR="00E15BE2" w:rsidRPr="00566EB4">
              <w:instrText>" 1 ""</w:instrText>
            </w:r>
            <w:r w:rsidR="00E15BE2"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</w:tcPr>
          <w:p w14:paraId="0EFF6C8B" w14:textId="77777777" w:rsidR="00E15BE2" w:rsidRPr="00566EB4" w:rsidRDefault="00BF7278" w:rsidP="006160CB">
            <w:pPr>
              <w:pStyle w:val="Dates"/>
            </w:pPr>
            <w:r>
              <w:t>28</w: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MonthStart \@ dddd </w:instrText>
            </w:r>
            <w:r w:rsidR="00E15BE2" w:rsidRPr="00566EB4">
              <w:fldChar w:fldCharType="separate"/>
            </w:r>
            <w:r>
              <w:instrText>Saturday</w:instrText>
            </w:r>
            <w:r w:rsidR="00E15BE2" w:rsidRPr="00566EB4">
              <w:fldChar w:fldCharType="end"/>
            </w:r>
            <w:r w:rsidR="00E15BE2" w:rsidRPr="00566EB4">
              <w:instrText xml:space="preserve"> = "</w:instrText>
            </w:r>
            <w:r w:rsidR="00E15BE2">
              <w:instrText>Tuesday</w:instrText>
            </w:r>
            <w:r w:rsidR="00E15BE2" w:rsidRPr="00566EB4">
              <w:instrText xml:space="preserve">" 1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=A2 </w:instrText>
            </w:r>
            <w:r w:rsidR="00E15BE2" w:rsidRPr="00566EB4">
              <w:fldChar w:fldCharType="separate"/>
            </w:r>
            <w:r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&lt;&gt; 0 </w:instrText>
            </w:r>
            <w:r w:rsidR="00E15BE2" w:rsidRPr="00566EB4">
              <w:fldChar w:fldCharType="begin"/>
            </w:r>
            <w:r w:rsidR="00E15BE2" w:rsidRPr="00566EB4">
              <w:instrText xml:space="preserve"> =A2+1 </w:instrText>
            </w:r>
            <w:r w:rsidR="00E15BE2"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</w:tcPr>
          <w:p w14:paraId="77F3BDAD" w14:textId="77777777" w:rsidR="00E15BE2" w:rsidRPr="00566EB4" w:rsidRDefault="00BF7278" w:rsidP="006160CB">
            <w:pPr>
              <w:pStyle w:val="Dates"/>
            </w:pPr>
            <w:r>
              <w:t>29</w: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MonthStart \@ dddd </w:instrText>
            </w:r>
            <w:r w:rsidR="00E15BE2" w:rsidRPr="00566EB4">
              <w:fldChar w:fldCharType="separate"/>
            </w:r>
            <w:r>
              <w:instrText>Saturday</w:instrText>
            </w:r>
            <w:r w:rsidR="00E15BE2" w:rsidRPr="00566EB4">
              <w:fldChar w:fldCharType="end"/>
            </w:r>
            <w:r w:rsidR="00E15BE2" w:rsidRPr="00566EB4">
              <w:instrText xml:space="preserve"> = "</w:instrText>
            </w:r>
            <w:r w:rsidR="00E15BE2">
              <w:instrText>Wednesday</w:instrText>
            </w:r>
            <w:r w:rsidR="00E15BE2" w:rsidRPr="00566EB4">
              <w:instrText xml:space="preserve">" 1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=B2 </w:instrText>
            </w:r>
            <w:r w:rsidR="00E15BE2" w:rsidRPr="00566EB4">
              <w:fldChar w:fldCharType="separate"/>
            </w:r>
            <w:r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&lt;&gt; 0 </w:instrText>
            </w:r>
            <w:r w:rsidR="00E15BE2" w:rsidRPr="00566EB4">
              <w:fldChar w:fldCharType="begin"/>
            </w:r>
            <w:r w:rsidR="00E15BE2" w:rsidRPr="00566EB4">
              <w:instrText xml:space="preserve"> =B2+1 </w:instrText>
            </w:r>
            <w:r w:rsidR="00E15BE2"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678" w:type="pct"/>
            <w:tcBorders>
              <w:bottom w:val="nil"/>
            </w:tcBorders>
          </w:tcPr>
          <w:p w14:paraId="5CC083FE" w14:textId="77777777" w:rsidR="00E15BE2" w:rsidRPr="00566EB4" w:rsidRDefault="00BF7278" w:rsidP="006160CB">
            <w:pPr>
              <w:pStyle w:val="Dates"/>
            </w:pPr>
            <w:r>
              <w:t>30</w: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MonthStart \@ dddd </w:instrText>
            </w:r>
            <w:r w:rsidR="00E15BE2" w:rsidRPr="00566EB4">
              <w:fldChar w:fldCharType="separate"/>
            </w:r>
            <w:r>
              <w:instrText>Saturday</w:instrText>
            </w:r>
            <w:r w:rsidR="00E15BE2" w:rsidRPr="00566EB4">
              <w:fldChar w:fldCharType="end"/>
            </w:r>
            <w:r w:rsidR="00E15BE2" w:rsidRPr="00566EB4">
              <w:instrText xml:space="preserve"> = "</w:instrText>
            </w:r>
            <w:r w:rsidR="00E15BE2">
              <w:instrText>Thursday</w:instrText>
            </w:r>
            <w:r w:rsidR="00E15BE2" w:rsidRPr="00566EB4">
              <w:instrText xml:space="preserve">" 1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=C2 </w:instrText>
            </w:r>
            <w:r w:rsidR="00E15BE2" w:rsidRPr="00566EB4">
              <w:fldChar w:fldCharType="separate"/>
            </w:r>
            <w:r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&lt;&gt; 0 </w:instrText>
            </w:r>
            <w:r w:rsidR="00E15BE2" w:rsidRPr="00566EB4">
              <w:fldChar w:fldCharType="begin"/>
            </w:r>
            <w:r w:rsidR="00E15BE2" w:rsidRPr="00566EB4">
              <w:instrText xml:space="preserve"> =C2+1 </w:instrText>
            </w:r>
            <w:r w:rsidR="00E15BE2"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609481B6" w14:textId="77777777" w:rsidR="00E15BE2" w:rsidRPr="00566EB4" w:rsidRDefault="00BF7278" w:rsidP="006160CB">
            <w:pPr>
              <w:pStyle w:val="Dates"/>
            </w:pPr>
            <w:r>
              <w:t>31</w: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DocVariable MonthStart \@ dddd </w:instrText>
            </w:r>
            <w:r w:rsidR="00E15BE2" w:rsidRPr="00566EB4">
              <w:fldChar w:fldCharType="separate"/>
            </w:r>
            <w:r>
              <w:instrText>Saturday</w:instrText>
            </w:r>
            <w:r w:rsidR="00E15BE2" w:rsidRPr="00566EB4">
              <w:fldChar w:fldCharType="end"/>
            </w:r>
            <w:r w:rsidR="00E15BE2" w:rsidRPr="00566EB4">
              <w:instrText>= "</w:instrText>
            </w:r>
            <w:r w:rsidR="00E15BE2">
              <w:instrText>Friday</w:instrText>
            </w:r>
            <w:r w:rsidR="00E15BE2" w:rsidRPr="00566EB4">
              <w:instrText xml:space="preserve">" 1 </w:instrText>
            </w:r>
            <w:r w:rsidR="00E15BE2" w:rsidRPr="00566EB4">
              <w:fldChar w:fldCharType="begin"/>
            </w:r>
            <w:r w:rsidR="00E15BE2" w:rsidRPr="00566EB4">
              <w:instrText xml:space="preserve"> IF </w:instrText>
            </w:r>
            <w:r w:rsidR="00E15BE2" w:rsidRPr="00566EB4">
              <w:fldChar w:fldCharType="begin"/>
            </w:r>
            <w:r w:rsidR="00E15BE2" w:rsidRPr="00566EB4">
              <w:instrText xml:space="preserve"> =D2 </w:instrText>
            </w:r>
            <w:r w:rsidR="00E15BE2" w:rsidRPr="00566EB4">
              <w:fldChar w:fldCharType="separate"/>
            </w:r>
            <w:r>
              <w:rPr>
                <w:noProof/>
              </w:rPr>
              <w:instrText>0</w:instrText>
            </w:r>
            <w:r w:rsidR="00E15BE2" w:rsidRPr="00566EB4">
              <w:fldChar w:fldCharType="end"/>
            </w:r>
            <w:r w:rsidR="00E15BE2" w:rsidRPr="00566EB4">
              <w:instrText xml:space="preserve"> &lt;&gt; 0 </w:instrText>
            </w:r>
            <w:r w:rsidR="00E15BE2" w:rsidRPr="00566EB4">
              <w:fldChar w:fldCharType="begin"/>
            </w:r>
            <w:r w:rsidR="00E15BE2" w:rsidRPr="00566EB4">
              <w:instrText xml:space="preserve"> =D2+1 </w:instrText>
            </w:r>
            <w:r w:rsidR="00E15BE2" w:rsidRPr="00566EB4">
              <w:fldChar w:fldCharType="separate"/>
            </w:r>
            <w:r w:rsidR="00E20333">
              <w:rPr>
                <w:noProof/>
              </w:rPr>
              <w:instrText>5</w:instrText>
            </w:r>
            <w:r w:rsidR="00E15BE2" w:rsidRPr="00566EB4">
              <w:fldChar w:fldCharType="end"/>
            </w:r>
            <w:r w:rsidR="00E15BE2" w:rsidRPr="00566EB4">
              <w:instrText xml:space="preserve"> "" </w:instrText>
            </w:r>
            <w:r w:rsidR="00E15BE2" w:rsidRPr="00566EB4">
              <w:fldChar w:fldCharType="end"/>
            </w:r>
            <w:r w:rsidR="00E15BE2"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3C41062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278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BF727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088CD0DD" w14:textId="77777777" w:rsidR="00351BED" w:rsidRDefault="00E15BE2" w:rsidP="00351BED">
            <w:pPr>
              <w:pStyle w:val="Dates"/>
              <w:spacing w:before="0"/>
              <w:contextualSpacing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F7278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F727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F727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727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F7278">
              <w:rPr>
                <w:noProof/>
              </w:rPr>
              <w:t>2</w:t>
            </w:r>
            <w:r w:rsidRPr="00566EB4">
              <w:fldChar w:fldCharType="end"/>
            </w:r>
          </w:p>
          <w:p w14:paraId="2596A4C5" w14:textId="1D35589F" w:rsidR="00351BED" w:rsidRPr="00351BED" w:rsidRDefault="00351BED" w:rsidP="00351BED">
            <w:pPr>
              <w:pStyle w:val="Dates"/>
              <w:spacing w:before="0"/>
              <w:contextualSpacing/>
              <w:jc w:val="center"/>
              <w:rPr>
                <w:b/>
                <w:u w:val="single"/>
              </w:rPr>
            </w:pPr>
            <w:r w:rsidRPr="00351BED">
              <w:rPr>
                <w:b/>
                <w:u w:val="single"/>
              </w:rPr>
              <w:t>PROM</w:t>
            </w:r>
          </w:p>
        </w:tc>
      </w:tr>
      <w:tr w:rsidR="00525E48" w14:paraId="6D8B5E27" w14:textId="77777777" w:rsidTr="00525E48">
        <w:trPr>
          <w:trHeight w:val="987"/>
        </w:trPr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</w:tcPr>
          <w:p w14:paraId="6ABA4F7E" w14:textId="77777777" w:rsidR="00E15BE2" w:rsidRDefault="002F4AAF" w:rsidP="002F4AAF">
            <w:pPr>
              <w:jc w:val="center"/>
            </w:pPr>
            <w:r>
              <w:t>Memorial Day</w:t>
            </w:r>
          </w:p>
          <w:p w14:paraId="58AB1D53" w14:textId="08887CED" w:rsidR="009B417F" w:rsidRPr="00566EB4" w:rsidRDefault="009B417F" w:rsidP="002F4AAF">
            <w:pPr>
              <w:jc w:val="center"/>
            </w:pPr>
            <w:r>
              <w:t>OFF</w:t>
            </w: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60FAB3AD" w14:textId="20C8CF07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3790E01B" w14:textId="0CCBD735" w:rsidR="001E036F" w:rsidRPr="00566EB4" w:rsidRDefault="001E036F" w:rsidP="009F0394">
            <w:pPr>
              <w:jc w:val="center"/>
            </w:pP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030BBA30" w14:textId="52BAF7E3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4BF23550" w14:textId="7C8CFF97" w:rsidR="001E036F" w:rsidRPr="0023365C" w:rsidRDefault="001E036F" w:rsidP="002F4AAF">
            <w:pPr>
              <w:jc w:val="center"/>
            </w:pPr>
          </w:p>
        </w:tc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</w:tcPr>
          <w:p w14:paraId="39C589CB" w14:textId="69C4B014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25F41F2C" w14:textId="483631B3" w:rsidR="001E036F" w:rsidRPr="00566EB4" w:rsidRDefault="001E036F" w:rsidP="002F4AAF">
            <w:pPr>
              <w:jc w:val="center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77246" w14:textId="77777777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215C9E0C" w14:textId="621D84F4" w:rsidR="001E036F" w:rsidRPr="00566EB4" w:rsidRDefault="001E036F" w:rsidP="002F4AAF">
            <w:pPr>
              <w:jc w:val="center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12285052" w14:textId="4C6A4826" w:rsidR="00E15BE2" w:rsidRDefault="002F4AAF" w:rsidP="002F4AAF">
            <w:pPr>
              <w:jc w:val="center"/>
            </w:pPr>
            <w:r>
              <w:t>@River Ridge</w:t>
            </w:r>
            <w:r w:rsidR="0005783F">
              <w:t xml:space="preserve"> Classic</w:t>
            </w:r>
          </w:p>
          <w:p w14:paraId="5477C7C2" w14:textId="1237409C" w:rsidR="00525E48" w:rsidRDefault="00525E48" w:rsidP="002F4AAF">
            <w:pPr>
              <w:jc w:val="center"/>
            </w:pPr>
            <w:r>
              <w:t>Varsity/JV</w:t>
            </w:r>
          </w:p>
          <w:p w14:paraId="7927FBA3" w14:textId="3028393B" w:rsidR="002F4AAF" w:rsidRPr="00566EB4" w:rsidRDefault="002F4AAF" w:rsidP="00566EB4"/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0E14D0C0" w14:textId="245EBCF0" w:rsidR="002F4AAF" w:rsidRDefault="002F4AAF" w:rsidP="002F4AAF">
            <w:pPr>
              <w:jc w:val="center"/>
            </w:pPr>
            <w:r>
              <w:t>@River Ridge</w:t>
            </w:r>
            <w:r w:rsidR="0005783F">
              <w:t xml:space="preserve"> Classic</w:t>
            </w:r>
          </w:p>
          <w:p w14:paraId="0DED8EC9" w14:textId="6CB6600F" w:rsidR="00E15BE2" w:rsidRPr="00566EB4" w:rsidRDefault="00525E48" w:rsidP="00525E48">
            <w:pPr>
              <w:jc w:val="center"/>
            </w:pPr>
            <w:r>
              <w:t>Varsity/JV</w:t>
            </w:r>
          </w:p>
        </w:tc>
      </w:tr>
      <w:tr w:rsidR="00525E48" w14:paraId="05F5C433" w14:textId="77777777" w:rsidTr="00525E48">
        <w:trPr>
          <w:trHeight w:val="503"/>
        </w:trPr>
        <w:tc>
          <w:tcPr>
            <w:tcW w:w="678" w:type="pct"/>
            <w:tcBorders>
              <w:bottom w:val="nil"/>
            </w:tcBorders>
            <w:shd w:val="clear" w:color="auto" w:fill="DEDEE0" w:themeFill="background2"/>
          </w:tcPr>
          <w:p w14:paraId="16A7F3A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F7278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  <w:shd w:val="clear" w:color="auto" w:fill="DEDEE0" w:themeFill="background2"/>
          </w:tcPr>
          <w:p w14:paraId="443B46A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F727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  <w:shd w:val="clear" w:color="auto" w:fill="DEDEE0" w:themeFill="background2"/>
          </w:tcPr>
          <w:p w14:paraId="3113421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F727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678" w:type="pct"/>
            <w:tcBorders>
              <w:bottom w:val="nil"/>
            </w:tcBorders>
            <w:shd w:val="clear" w:color="auto" w:fill="DEDEE0" w:themeFill="background2"/>
          </w:tcPr>
          <w:p w14:paraId="4ADB9E7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F727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DEDEE0" w:themeFill="background2"/>
          </w:tcPr>
          <w:p w14:paraId="665AE5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F727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DEDEE0" w:themeFill="background2"/>
          </w:tcPr>
          <w:p w14:paraId="4822D75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F727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DEDEE0" w:themeFill="background2"/>
          </w:tcPr>
          <w:p w14:paraId="7BABB96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F7278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525E48" w14:paraId="1FE04D6A" w14:textId="77777777" w:rsidTr="00525E48">
        <w:trPr>
          <w:trHeight w:val="987"/>
        </w:trPr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567718C4" w14:textId="37B4E982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 w:rsidR="000764CF">
              <w:t xml:space="preserve"> 5-7</w:t>
            </w:r>
          </w:p>
          <w:p w14:paraId="40748928" w14:textId="2182782F" w:rsidR="001E036F" w:rsidRPr="00566EB4" w:rsidRDefault="001E036F" w:rsidP="002F4AAF">
            <w:pPr>
              <w:jc w:val="center"/>
            </w:pP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4CE44A5B" w14:textId="68117D9C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 w:rsidR="000764CF">
              <w:t xml:space="preserve"> 5-7</w:t>
            </w:r>
          </w:p>
          <w:p w14:paraId="51BE98F3" w14:textId="25495A00" w:rsidR="001E036F" w:rsidRPr="00566EB4" w:rsidRDefault="001E036F" w:rsidP="002F4AAF">
            <w:pPr>
              <w:jc w:val="center"/>
            </w:pP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4AEBE6DE" w14:textId="369EE38E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 w:rsidR="000764CF">
              <w:t xml:space="preserve"> 5-7</w:t>
            </w:r>
          </w:p>
          <w:p w14:paraId="17FE7ED1" w14:textId="0A0E6AF3" w:rsidR="001E036F" w:rsidRPr="00566EB4" w:rsidRDefault="001E036F" w:rsidP="002F4AAF">
            <w:pPr>
              <w:jc w:val="center"/>
            </w:pPr>
          </w:p>
        </w:tc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69E12300" w14:textId="00CE0CB3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 w:rsidR="000764CF">
              <w:t xml:space="preserve"> 5-7</w:t>
            </w:r>
          </w:p>
          <w:p w14:paraId="1953D7EB" w14:textId="6629A18D" w:rsidR="001E036F" w:rsidRPr="00566EB4" w:rsidRDefault="001E036F" w:rsidP="002F4AAF">
            <w:pPr>
              <w:jc w:val="center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4F526A34" w14:textId="68D5184C" w:rsidR="00E15BE2" w:rsidRDefault="009F67A4" w:rsidP="002F4AAF">
            <w:pPr>
              <w:jc w:val="center"/>
            </w:pPr>
            <w:r>
              <w:t>@</w:t>
            </w:r>
            <w:r w:rsidR="002F4AAF">
              <w:t>Edmonds</w:t>
            </w:r>
          </w:p>
          <w:p w14:paraId="3A02CE12" w14:textId="77777777" w:rsidR="002F4AAF" w:rsidRDefault="002F4AAF" w:rsidP="002F4AAF">
            <w:pPr>
              <w:jc w:val="center"/>
            </w:pPr>
            <w:r>
              <w:t>Summer</w:t>
            </w:r>
          </w:p>
          <w:p w14:paraId="3885C3B2" w14:textId="77777777" w:rsidR="002F4AAF" w:rsidRDefault="002F4AAF" w:rsidP="002F4AAF">
            <w:pPr>
              <w:jc w:val="center"/>
            </w:pPr>
            <w:r>
              <w:t>Shoot-out</w:t>
            </w:r>
          </w:p>
          <w:p w14:paraId="408F0A7E" w14:textId="7EB150B0" w:rsidR="00561CEC" w:rsidRPr="00566EB4" w:rsidRDefault="00561CEC" w:rsidP="002F4AAF">
            <w:pPr>
              <w:jc w:val="center"/>
            </w:pPr>
            <w:r>
              <w:t>(Varsity)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5540473C" w14:textId="52121332" w:rsidR="002F4AAF" w:rsidRDefault="009F67A4" w:rsidP="002F4AAF">
            <w:pPr>
              <w:jc w:val="center"/>
            </w:pPr>
            <w:r>
              <w:t>@</w:t>
            </w:r>
            <w:r w:rsidR="002F4AAF">
              <w:t>Edmonds</w:t>
            </w:r>
          </w:p>
          <w:p w14:paraId="1DF9A483" w14:textId="77777777" w:rsidR="002F4AAF" w:rsidRDefault="002F4AAF" w:rsidP="002F4AAF">
            <w:pPr>
              <w:jc w:val="center"/>
            </w:pPr>
            <w:r>
              <w:t>Summer</w:t>
            </w:r>
          </w:p>
          <w:p w14:paraId="737165A6" w14:textId="77777777" w:rsidR="00E15BE2" w:rsidRDefault="002F4AAF" w:rsidP="002F4AAF">
            <w:pPr>
              <w:jc w:val="center"/>
            </w:pPr>
            <w:r>
              <w:t>Shoot-out</w:t>
            </w:r>
          </w:p>
          <w:p w14:paraId="4A925F7C" w14:textId="605578EE" w:rsidR="00561CEC" w:rsidRPr="00566EB4" w:rsidRDefault="00561CEC" w:rsidP="002F4AAF">
            <w:pPr>
              <w:jc w:val="center"/>
            </w:pPr>
            <w:r>
              <w:t>(Varsity)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7764ED1E" w14:textId="1A773B1C" w:rsidR="002F4AAF" w:rsidRDefault="009F67A4" w:rsidP="002F4AAF">
            <w:pPr>
              <w:jc w:val="center"/>
            </w:pPr>
            <w:r>
              <w:t>@</w:t>
            </w:r>
            <w:r w:rsidR="002F4AAF">
              <w:t>Edmonds</w:t>
            </w:r>
          </w:p>
          <w:p w14:paraId="75E995DA" w14:textId="77777777" w:rsidR="002F4AAF" w:rsidRDefault="002F4AAF" w:rsidP="002F4AAF">
            <w:pPr>
              <w:jc w:val="center"/>
            </w:pPr>
            <w:r>
              <w:t>Summer</w:t>
            </w:r>
          </w:p>
          <w:p w14:paraId="4A0D2464" w14:textId="77777777" w:rsidR="00E15BE2" w:rsidRDefault="002F4AAF" w:rsidP="002F4AAF">
            <w:pPr>
              <w:jc w:val="center"/>
            </w:pPr>
            <w:r>
              <w:t>Shoot-out</w:t>
            </w:r>
          </w:p>
          <w:p w14:paraId="6C65FE79" w14:textId="7539F9AD" w:rsidR="00561CEC" w:rsidRPr="00566EB4" w:rsidRDefault="00561CEC" w:rsidP="002F4AAF">
            <w:pPr>
              <w:jc w:val="center"/>
            </w:pPr>
            <w:r>
              <w:t>(Varsity_</w:t>
            </w:r>
          </w:p>
        </w:tc>
      </w:tr>
      <w:tr w:rsidR="00525E48" w14:paraId="2CAF480C" w14:textId="77777777" w:rsidTr="00525E48">
        <w:trPr>
          <w:trHeight w:val="503"/>
        </w:trPr>
        <w:tc>
          <w:tcPr>
            <w:tcW w:w="678" w:type="pct"/>
            <w:tcBorders>
              <w:bottom w:val="nil"/>
            </w:tcBorders>
          </w:tcPr>
          <w:p w14:paraId="7B068CE2" w14:textId="18A84CCD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F7278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</w:tcPr>
          <w:p w14:paraId="4557AED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F727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</w:tcPr>
          <w:p w14:paraId="4FDB47F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F727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678" w:type="pct"/>
            <w:tcBorders>
              <w:bottom w:val="nil"/>
            </w:tcBorders>
          </w:tcPr>
          <w:p w14:paraId="2A63E09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F7278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54ABB3E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F727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5A20B35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F727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338C69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F7278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525E48" w14:paraId="59EFDAE1" w14:textId="77777777" w:rsidTr="00525E48">
        <w:trPr>
          <w:trHeight w:val="987"/>
        </w:trPr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</w:tcPr>
          <w:p w14:paraId="4A2F0E5F" w14:textId="77777777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5B6BAEE1" w14:textId="66277DAE" w:rsidR="001E036F" w:rsidRPr="00566EB4" w:rsidRDefault="001E036F" w:rsidP="002F4AAF">
            <w:pPr>
              <w:jc w:val="center"/>
            </w:pP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520FFB92" w14:textId="4370E928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4D20C242" w14:textId="140D65CA" w:rsidR="001E036F" w:rsidRPr="00566EB4" w:rsidRDefault="001E036F" w:rsidP="002F4AAF">
            <w:pPr>
              <w:jc w:val="center"/>
            </w:pP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201A9934" w14:textId="6627DABB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7CC9339E" w14:textId="6106A73C" w:rsidR="001E036F" w:rsidRPr="00566EB4" w:rsidRDefault="001E036F" w:rsidP="002F4AAF">
            <w:pPr>
              <w:jc w:val="center"/>
            </w:pPr>
          </w:p>
        </w:tc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</w:tcPr>
          <w:p w14:paraId="7D39F63F" w14:textId="5364D310" w:rsidR="00E15BE2" w:rsidRDefault="001E036F" w:rsidP="002F4AAF">
            <w:pPr>
              <w:jc w:val="center"/>
            </w:pPr>
            <w:r>
              <w:t xml:space="preserve">GBB </w:t>
            </w:r>
            <w:r w:rsidR="002F4AAF">
              <w:t>Practice</w:t>
            </w:r>
            <w:r>
              <w:t xml:space="preserve"> 3-5</w:t>
            </w:r>
          </w:p>
          <w:p w14:paraId="4DCE25D7" w14:textId="574A931E" w:rsidR="001E036F" w:rsidRPr="00566EB4" w:rsidRDefault="001E036F" w:rsidP="002F4AAF">
            <w:pPr>
              <w:jc w:val="center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52670319" w14:textId="77777777" w:rsidR="009F67A4" w:rsidRDefault="001E036F" w:rsidP="002F4AAF">
            <w:pPr>
              <w:jc w:val="center"/>
            </w:pPr>
            <w:r>
              <w:t>GBB OFF</w:t>
            </w:r>
          </w:p>
          <w:p w14:paraId="788E833E" w14:textId="62FADC6F" w:rsidR="001E036F" w:rsidRPr="00566EB4" w:rsidRDefault="001E036F" w:rsidP="002F4AAF">
            <w:pPr>
              <w:jc w:val="center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0E4DCF12" w14:textId="7E482F32" w:rsidR="00E15BE2" w:rsidRPr="00566EB4" w:rsidRDefault="009F6CA9" w:rsidP="009F67A4">
            <w:pPr>
              <w:jc w:val="center"/>
            </w:pPr>
            <w:r>
              <w:t>GBB OFF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DAE98" w14:textId="324799D6" w:rsidR="00E15BE2" w:rsidRPr="00566EB4" w:rsidRDefault="009F6CA9" w:rsidP="009F67A4">
            <w:pPr>
              <w:jc w:val="center"/>
            </w:pPr>
            <w:r>
              <w:t>GBB OFF</w:t>
            </w:r>
          </w:p>
        </w:tc>
      </w:tr>
      <w:tr w:rsidR="00525E48" w14:paraId="4B0E748C" w14:textId="77777777" w:rsidTr="00525E48">
        <w:trPr>
          <w:trHeight w:val="530"/>
        </w:trPr>
        <w:tc>
          <w:tcPr>
            <w:tcW w:w="678" w:type="pct"/>
            <w:tcBorders>
              <w:bottom w:val="nil"/>
            </w:tcBorders>
            <w:shd w:val="clear" w:color="auto" w:fill="DEDEE0" w:themeFill="background2"/>
          </w:tcPr>
          <w:p w14:paraId="61ACC586" w14:textId="06902754" w:rsidR="00E15BE2" w:rsidRPr="00566EB4" w:rsidRDefault="00E15BE2" w:rsidP="00351BED">
            <w:pPr>
              <w:pStyle w:val="Dates"/>
              <w:keepLines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F7278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  <w:shd w:val="clear" w:color="auto" w:fill="DEDEE0" w:themeFill="background2"/>
          </w:tcPr>
          <w:p w14:paraId="3C229313" w14:textId="77777777" w:rsidR="00E15BE2" w:rsidRPr="00566EB4" w:rsidRDefault="00E15BE2" w:rsidP="00351BED">
            <w:pPr>
              <w:pStyle w:val="Dates"/>
              <w:keepLines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F727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  <w:shd w:val="clear" w:color="auto" w:fill="DEDEE0" w:themeFill="background2"/>
          </w:tcPr>
          <w:p w14:paraId="78DF359B" w14:textId="77777777" w:rsidR="00E15BE2" w:rsidRDefault="00E15BE2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F7278">
              <w:rPr>
                <w:noProof/>
              </w:rPr>
              <w:t>19</w:t>
            </w:r>
            <w:r w:rsidRPr="00566EB4">
              <w:fldChar w:fldCharType="end"/>
            </w:r>
          </w:p>
          <w:p w14:paraId="1571213D" w14:textId="4BD8CC51" w:rsidR="00351BED" w:rsidRPr="00351BED" w:rsidRDefault="00351BED" w:rsidP="00351BED">
            <w:pPr>
              <w:pStyle w:val="Dates"/>
              <w:keepLines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678" w:type="pct"/>
            <w:tcBorders>
              <w:bottom w:val="nil"/>
            </w:tcBorders>
            <w:shd w:val="clear" w:color="auto" w:fill="DEDEE0" w:themeFill="background2"/>
          </w:tcPr>
          <w:p w14:paraId="3014D2C4" w14:textId="77777777" w:rsidR="00E15BE2" w:rsidRPr="00566EB4" w:rsidRDefault="00E15BE2" w:rsidP="00351BED">
            <w:pPr>
              <w:pStyle w:val="Dates"/>
              <w:keepLines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F727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DEDEE0" w:themeFill="background2"/>
          </w:tcPr>
          <w:p w14:paraId="29E6661F" w14:textId="782E3BA4" w:rsidR="00E15BE2" w:rsidRPr="00566EB4" w:rsidRDefault="009F6CA9" w:rsidP="00351BED">
            <w:pPr>
              <w:pStyle w:val="Dates"/>
              <w:keepLines/>
            </w:pPr>
            <w:r w:rsidRPr="00351BED">
              <w:rPr>
                <w:b/>
                <w:u w:val="single"/>
              </w:rPr>
              <w:t>Last Day of School</w:t>
            </w:r>
            <w:r w:rsidRPr="00566EB4">
              <w:t xml:space="preserve"> </w:t>
            </w:r>
            <w:r w:rsidR="00E15BE2" w:rsidRPr="00566EB4">
              <w:fldChar w:fldCharType="begin"/>
            </w:r>
            <w:r w:rsidR="00E15BE2" w:rsidRPr="00566EB4">
              <w:instrText xml:space="preserve"> =D8+1 </w:instrText>
            </w:r>
            <w:r w:rsidR="00E15BE2" w:rsidRPr="00566EB4">
              <w:fldChar w:fldCharType="separate"/>
            </w:r>
            <w:r w:rsidR="00BF7278">
              <w:rPr>
                <w:noProof/>
              </w:rPr>
              <w:t>21</w:t>
            </w:r>
            <w:r w:rsidR="00E15BE2"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DEDEE0" w:themeFill="background2"/>
          </w:tcPr>
          <w:p w14:paraId="06E88097" w14:textId="77777777" w:rsidR="00E15BE2" w:rsidRPr="00566EB4" w:rsidRDefault="00E15BE2" w:rsidP="00351BED">
            <w:pPr>
              <w:pStyle w:val="Dates"/>
              <w:keepLines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F727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  <w:shd w:val="clear" w:color="auto" w:fill="DEDEE0" w:themeFill="background2"/>
          </w:tcPr>
          <w:p w14:paraId="2099E5B8" w14:textId="77777777" w:rsidR="00E15BE2" w:rsidRPr="00566EB4" w:rsidRDefault="00E15BE2" w:rsidP="00351BED">
            <w:pPr>
              <w:pStyle w:val="Dates"/>
              <w:keepLines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F7278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525E48" w14:paraId="3AE5C87A" w14:textId="77777777" w:rsidTr="00525E48">
        <w:trPr>
          <w:trHeight w:val="987"/>
        </w:trPr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380C3337" w14:textId="77777777" w:rsidR="009F67A4" w:rsidRDefault="001E036F" w:rsidP="00351BED">
            <w:pPr>
              <w:keepLines/>
              <w:jc w:val="center"/>
            </w:pPr>
            <w:r>
              <w:t xml:space="preserve">GBB </w:t>
            </w:r>
            <w:r w:rsidR="009F67A4">
              <w:t>Practice</w:t>
            </w:r>
            <w:r>
              <w:t xml:space="preserve"> 3-5</w:t>
            </w:r>
          </w:p>
          <w:p w14:paraId="0499FB40" w14:textId="4CE775CD" w:rsidR="001E036F" w:rsidRPr="00566EB4" w:rsidRDefault="001E036F" w:rsidP="00351BED">
            <w:pPr>
              <w:keepLines/>
              <w:jc w:val="center"/>
            </w:pP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6BB09309" w14:textId="2018E5E1" w:rsidR="009F67A4" w:rsidRDefault="001E036F" w:rsidP="00351BED">
            <w:pPr>
              <w:keepLines/>
              <w:jc w:val="center"/>
            </w:pPr>
            <w:r>
              <w:t xml:space="preserve">GBB </w:t>
            </w:r>
            <w:r w:rsidR="009F67A4">
              <w:t>Practice</w:t>
            </w:r>
            <w:r w:rsidR="00DA0128">
              <w:t xml:space="preserve"> 3-4</w:t>
            </w:r>
          </w:p>
          <w:p w14:paraId="447B9354" w14:textId="53CFD8B4" w:rsidR="00F33CC3" w:rsidRDefault="00F33CC3" w:rsidP="00351BED">
            <w:pPr>
              <w:keepLines/>
              <w:jc w:val="center"/>
            </w:pPr>
            <w:r>
              <w:t>(Weights 4-5)</w:t>
            </w:r>
          </w:p>
          <w:p w14:paraId="2248784E" w14:textId="6F5B8C99" w:rsidR="001E036F" w:rsidRPr="00566EB4" w:rsidRDefault="001E036F" w:rsidP="00351BED">
            <w:pPr>
              <w:keepLines/>
              <w:jc w:val="center"/>
            </w:pP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4AAE6CE8" w14:textId="6A71A90B" w:rsidR="009F67A4" w:rsidRDefault="001E036F" w:rsidP="00351BED">
            <w:pPr>
              <w:keepLines/>
              <w:contextualSpacing/>
              <w:jc w:val="center"/>
            </w:pPr>
            <w:r>
              <w:t xml:space="preserve">GBB </w:t>
            </w:r>
            <w:r w:rsidR="009F67A4">
              <w:t>Practice</w:t>
            </w:r>
            <w:r w:rsidR="009F6CA9">
              <w:t xml:space="preserve"> 3-4</w:t>
            </w:r>
          </w:p>
          <w:p w14:paraId="256EFACB" w14:textId="2D97F186" w:rsidR="009F6CA9" w:rsidRDefault="009F6CA9" w:rsidP="00351BED">
            <w:pPr>
              <w:keepLines/>
              <w:contextualSpacing/>
              <w:jc w:val="center"/>
            </w:pPr>
            <w:r>
              <w:t>(Weights 4-5)</w:t>
            </w:r>
          </w:p>
          <w:p w14:paraId="513C08B3" w14:textId="3EBB78DA" w:rsidR="009F67A4" w:rsidRPr="00566EB4" w:rsidRDefault="009F67A4" w:rsidP="009F0394">
            <w:pPr>
              <w:keepLines/>
              <w:contextualSpacing/>
              <w:jc w:val="center"/>
            </w:pPr>
          </w:p>
        </w:tc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0E42A888" w14:textId="31918AB6" w:rsidR="009F67A4" w:rsidRDefault="001E036F" w:rsidP="00351BED">
            <w:pPr>
              <w:keepLines/>
              <w:jc w:val="center"/>
            </w:pPr>
            <w:r>
              <w:t xml:space="preserve">GBB </w:t>
            </w:r>
            <w:r w:rsidR="009F67A4">
              <w:t>Practice</w:t>
            </w:r>
            <w:r w:rsidR="009F6CA9">
              <w:t xml:space="preserve"> 3-4</w:t>
            </w:r>
          </w:p>
          <w:p w14:paraId="072695FE" w14:textId="262DC43E" w:rsidR="001E036F" w:rsidRPr="00566EB4" w:rsidRDefault="001E036F" w:rsidP="00351BED">
            <w:pPr>
              <w:keepLines/>
              <w:jc w:val="center"/>
            </w:pP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1F35AE86" w14:textId="6B2361C2" w:rsidR="009F67A4" w:rsidRDefault="009F67A4" w:rsidP="0005783F">
            <w:pPr>
              <w:jc w:val="center"/>
            </w:pPr>
            <w:r>
              <w:t>@Kings Tournament</w:t>
            </w:r>
          </w:p>
          <w:p w14:paraId="30DF1B5D" w14:textId="77777777" w:rsidR="009F67A4" w:rsidRDefault="009F67A4" w:rsidP="00351BED">
            <w:pPr>
              <w:keepLines/>
              <w:jc w:val="center"/>
            </w:pPr>
            <w:r>
              <w:t>(Lynnwood/Edmonds)</w:t>
            </w:r>
          </w:p>
          <w:p w14:paraId="6E54F861" w14:textId="7A2981B1" w:rsidR="00525E48" w:rsidRPr="00566EB4" w:rsidRDefault="00525E48" w:rsidP="00351BED">
            <w:pPr>
              <w:keepLines/>
              <w:jc w:val="center"/>
            </w:pPr>
            <w:r>
              <w:t>Varsity Only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4946EAB1" w14:textId="476A3F58" w:rsidR="009F67A4" w:rsidRDefault="009F67A4" w:rsidP="0005783F">
            <w:pPr>
              <w:jc w:val="center"/>
            </w:pPr>
            <w:r>
              <w:t>@Kings Tournament</w:t>
            </w:r>
          </w:p>
          <w:p w14:paraId="25616B5F" w14:textId="77777777" w:rsidR="009F67A4" w:rsidRDefault="009F67A4" w:rsidP="00351BED">
            <w:pPr>
              <w:keepLines/>
            </w:pPr>
            <w:r>
              <w:t>(Lynnwood/Edmonds)</w:t>
            </w:r>
          </w:p>
          <w:p w14:paraId="4CC9898A" w14:textId="2560EFF5" w:rsidR="00525E48" w:rsidRPr="00566EB4" w:rsidRDefault="00525E48" w:rsidP="00525E48">
            <w:pPr>
              <w:keepLines/>
              <w:jc w:val="center"/>
            </w:pPr>
            <w:r>
              <w:t>Varsity Only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4C85546D" w14:textId="520CF426" w:rsidR="009F67A4" w:rsidRDefault="009F67A4" w:rsidP="0005783F">
            <w:pPr>
              <w:jc w:val="center"/>
            </w:pPr>
            <w:r>
              <w:t>@Kings Tournament</w:t>
            </w:r>
          </w:p>
          <w:p w14:paraId="12E258AF" w14:textId="77777777" w:rsidR="009F67A4" w:rsidRDefault="009F67A4" w:rsidP="00351BED">
            <w:pPr>
              <w:keepLines/>
            </w:pPr>
            <w:r>
              <w:t>(Lynnwood/Edmonds)</w:t>
            </w:r>
          </w:p>
          <w:p w14:paraId="46BD11CA" w14:textId="77777777" w:rsidR="00525E48" w:rsidRDefault="00525E48" w:rsidP="00525E48">
            <w:pPr>
              <w:keepLines/>
              <w:jc w:val="center"/>
            </w:pPr>
            <w:r>
              <w:t>Varsity Only</w:t>
            </w:r>
          </w:p>
          <w:p w14:paraId="6AAE46FA" w14:textId="52833148" w:rsidR="008766F6" w:rsidRPr="00566EB4" w:rsidRDefault="008766F6" w:rsidP="00525E48">
            <w:pPr>
              <w:keepLines/>
              <w:jc w:val="center"/>
            </w:pPr>
          </w:p>
        </w:tc>
      </w:tr>
      <w:tr w:rsidR="00525E48" w14:paraId="08B0DC3B" w14:textId="77777777" w:rsidTr="00525E48">
        <w:trPr>
          <w:trHeight w:val="530"/>
        </w:trPr>
        <w:tc>
          <w:tcPr>
            <w:tcW w:w="678" w:type="pct"/>
            <w:tcBorders>
              <w:bottom w:val="nil"/>
            </w:tcBorders>
          </w:tcPr>
          <w:p w14:paraId="1C48BA21" w14:textId="77777777" w:rsidR="009F67A4" w:rsidRPr="00566EB4" w:rsidRDefault="009F67A4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</w:tcPr>
          <w:p w14:paraId="2D19343E" w14:textId="77777777" w:rsidR="009F67A4" w:rsidRPr="00566EB4" w:rsidRDefault="009F67A4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677" w:type="pct"/>
            <w:tcBorders>
              <w:bottom w:val="nil"/>
            </w:tcBorders>
          </w:tcPr>
          <w:p w14:paraId="3AF60777" w14:textId="77777777" w:rsidR="009F67A4" w:rsidRPr="00566EB4" w:rsidRDefault="009F67A4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678" w:type="pct"/>
            <w:tcBorders>
              <w:bottom w:val="nil"/>
            </w:tcBorders>
          </w:tcPr>
          <w:p w14:paraId="0B892B03" w14:textId="77777777" w:rsidR="009F67A4" w:rsidRPr="00566EB4" w:rsidRDefault="009F67A4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2843D035" w14:textId="77777777" w:rsidR="009F67A4" w:rsidRPr="00566EB4" w:rsidRDefault="009F67A4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4C974AFC" w14:textId="77777777" w:rsidR="009F67A4" w:rsidRPr="00566EB4" w:rsidRDefault="009F67A4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64" w:type="pct"/>
            <w:tcBorders>
              <w:bottom w:val="nil"/>
            </w:tcBorders>
          </w:tcPr>
          <w:p w14:paraId="63247532" w14:textId="77777777" w:rsidR="009F67A4" w:rsidRPr="00566EB4" w:rsidRDefault="009F67A4" w:rsidP="00351BED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525E48" w14:paraId="444FAF6F" w14:textId="77777777" w:rsidTr="00525E48">
        <w:trPr>
          <w:trHeight w:val="987"/>
        </w:trPr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</w:tcPr>
          <w:p w14:paraId="03FD677A" w14:textId="11996F6A" w:rsidR="009F6CA9" w:rsidRPr="008766F6" w:rsidRDefault="009F6CA9" w:rsidP="008766F6">
            <w:pPr>
              <w:pStyle w:val="TableText"/>
              <w:keepLines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GBB OFF</w:t>
            </w: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2B7774F6" w14:textId="3B63DC70" w:rsidR="009F6CA9" w:rsidRPr="008766F6" w:rsidRDefault="009F6CA9" w:rsidP="008766F6">
            <w:pPr>
              <w:pStyle w:val="TableText"/>
              <w:keepLines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GBB OFF</w:t>
            </w:r>
          </w:p>
        </w:tc>
        <w:tc>
          <w:tcPr>
            <w:tcW w:w="677" w:type="pct"/>
            <w:tcBorders>
              <w:top w:val="nil"/>
              <w:bottom w:val="single" w:sz="4" w:space="0" w:color="BFBFBF" w:themeColor="background1" w:themeShade="BF"/>
            </w:tcBorders>
          </w:tcPr>
          <w:p w14:paraId="20CEB957" w14:textId="5A3D5D48" w:rsidR="009F6CA9" w:rsidRDefault="009F6CA9" w:rsidP="00D944D7">
            <w:pPr>
              <w:pStyle w:val="TableText"/>
              <w:keepLines/>
              <w:contextualSpacing/>
              <w:jc w:val="center"/>
            </w:pPr>
            <w:r>
              <w:rPr>
                <w:color w:val="auto"/>
                <w:sz w:val="22"/>
                <w:szCs w:val="22"/>
              </w:rPr>
              <w:t>GBB OFF</w:t>
            </w:r>
          </w:p>
        </w:tc>
        <w:tc>
          <w:tcPr>
            <w:tcW w:w="678" w:type="pct"/>
            <w:tcBorders>
              <w:top w:val="nil"/>
              <w:bottom w:val="single" w:sz="4" w:space="0" w:color="BFBFBF" w:themeColor="background1" w:themeShade="BF"/>
            </w:tcBorders>
          </w:tcPr>
          <w:p w14:paraId="35A90C62" w14:textId="028FB039" w:rsidR="009F6CA9" w:rsidRPr="00D944D7" w:rsidRDefault="009F6CA9" w:rsidP="00D944D7">
            <w:pPr>
              <w:pStyle w:val="TableText"/>
              <w:keepLines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GBB OFF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314CD3E9" w14:textId="5D681DB2" w:rsidR="009F67A4" w:rsidRPr="009F6CA9" w:rsidRDefault="009F6CA9" w:rsidP="009F6CA9">
            <w:pPr>
              <w:pStyle w:val="TableText"/>
              <w:keepLines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9F6CA9">
              <w:rPr>
                <w:color w:val="auto"/>
                <w:sz w:val="22"/>
                <w:szCs w:val="22"/>
              </w:rPr>
              <w:t>GBB OFF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6B6A4FFC" w14:textId="7FE56634" w:rsidR="009F67A4" w:rsidRPr="009F6CA9" w:rsidRDefault="009F6CA9" w:rsidP="009F6CA9">
            <w:pPr>
              <w:pStyle w:val="TableText"/>
              <w:keepLines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9F6CA9">
              <w:rPr>
                <w:color w:val="auto"/>
                <w:sz w:val="22"/>
                <w:szCs w:val="22"/>
              </w:rPr>
              <w:t>GBB OFF</w:t>
            </w:r>
          </w:p>
        </w:tc>
        <w:tc>
          <w:tcPr>
            <w:tcW w:w="76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B552E" w14:textId="1E8ED353" w:rsidR="009F67A4" w:rsidRPr="009F6CA9" w:rsidRDefault="009F6CA9" w:rsidP="009F6CA9">
            <w:pPr>
              <w:pStyle w:val="TableText"/>
              <w:keepLines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GBB OFF</w:t>
            </w:r>
          </w:p>
        </w:tc>
      </w:tr>
    </w:tbl>
    <w:p w14:paraId="7F47F204" w14:textId="772D5601" w:rsidR="003C6135" w:rsidRDefault="003C6135" w:rsidP="003C6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61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3C6135">
        <w:rPr>
          <w:i/>
          <w:sz w:val="28"/>
          <w:szCs w:val="28"/>
        </w:rPr>
        <w:t xml:space="preserve"> Contact</w:t>
      </w:r>
      <w:r>
        <w:rPr>
          <w:sz w:val="28"/>
          <w:szCs w:val="28"/>
        </w:rPr>
        <w:t xml:space="preserve">:  </w:t>
      </w:r>
      <w:r w:rsidRPr="003C6135">
        <w:rPr>
          <w:sz w:val="28"/>
          <w:szCs w:val="28"/>
        </w:rPr>
        <w:t>Charles Deam</w:t>
      </w:r>
      <w:r w:rsidR="009B417F">
        <w:rPr>
          <w:sz w:val="28"/>
          <w:szCs w:val="28"/>
        </w:rPr>
        <w:t xml:space="preserve"> </w:t>
      </w:r>
    </w:p>
    <w:p w14:paraId="4AAD6F3D" w14:textId="3305A85F" w:rsidR="003C6135" w:rsidRDefault="003C6135" w:rsidP="003C6135">
      <w:pPr>
        <w:jc w:val="center"/>
        <w:rPr>
          <w:sz w:val="28"/>
          <w:szCs w:val="28"/>
        </w:rPr>
      </w:pPr>
      <w:r>
        <w:rPr>
          <w:sz w:val="28"/>
          <w:szCs w:val="28"/>
        </w:rPr>
        <w:t>(360) 850-8014</w:t>
      </w:r>
    </w:p>
    <w:p w14:paraId="51C62205" w14:textId="1F69B8A9" w:rsidR="00097941" w:rsidRDefault="009F6CA9" w:rsidP="003C6135">
      <w:pPr>
        <w:jc w:val="center"/>
        <w:rPr>
          <w:sz w:val="28"/>
          <w:szCs w:val="28"/>
        </w:rPr>
      </w:pPr>
      <w:hyperlink r:id="rId6" w:history="1">
        <w:r w:rsidR="00097941" w:rsidRPr="000766D8">
          <w:rPr>
            <w:rStyle w:val="Hyperlink"/>
            <w:sz w:val="28"/>
            <w:szCs w:val="28"/>
          </w:rPr>
          <w:t>cdeam@nkschools.org</w:t>
        </w:r>
      </w:hyperlink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097941" w14:paraId="19A4C436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670FEE9" w14:textId="3B7D67E0" w:rsidR="00097941" w:rsidRPr="00F22C77" w:rsidRDefault="00097941" w:rsidP="006F2E30">
            <w:pPr>
              <w:pStyle w:val="Month"/>
              <w:jc w:val="right"/>
              <w:rPr>
                <w:sz w:val="48"/>
                <w:szCs w:val="48"/>
              </w:rPr>
            </w:pPr>
            <w:r w:rsidRPr="00F22C77">
              <w:rPr>
                <w:sz w:val="48"/>
                <w:szCs w:val="48"/>
              </w:rPr>
              <w:lastRenderedPageBreak/>
              <w:t xml:space="preserve">Kingston High School Girls </w:t>
            </w:r>
            <w:r>
              <w:rPr>
                <w:sz w:val="48"/>
                <w:szCs w:val="48"/>
              </w:rPr>
              <w:t xml:space="preserve">Summer </w:t>
            </w:r>
            <w:r w:rsidR="00E21E20" w:rsidRPr="00F22C77">
              <w:rPr>
                <w:sz w:val="48"/>
                <w:szCs w:val="48"/>
              </w:rPr>
              <w:t>Basketball</w:t>
            </w:r>
            <w:r w:rsidR="00E21E20">
              <w:rPr>
                <w:sz w:val="48"/>
                <w:szCs w:val="48"/>
              </w:rPr>
              <w:t xml:space="preserve"> </w:t>
            </w:r>
            <w:r w:rsidRPr="00886ED4">
              <w:rPr>
                <w:sz w:val="72"/>
                <w:szCs w:val="72"/>
              </w:rPr>
              <w:fldChar w:fldCharType="begin"/>
            </w:r>
            <w:r w:rsidRPr="00886ED4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886ED4">
              <w:rPr>
                <w:sz w:val="72"/>
                <w:szCs w:val="72"/>
              </w:rPr>
              <w:fldChar w:fldCharType="separate"/>
            </w:r>
            <w:r>
              <w:rPr>
                <w:sz w:val="72"/>
                <w:szCs w:val="72"/>
              </w:rPr>
              <w:t>July</w:t>
            </w:r>
            <w:r w:rsidRPr="00886ED4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07EFE805" w14:textId="77777777" w:rsidR="00097941" w:rsidRPr="00886ED4" w:rsidRDefault="00097941" w:rsidP="00C450E8">
            <w:pPr>
              <w:pStyle w:val="Year"/>
            </w:pPr>
            <w:r w:rsidRPr="00886ED4">
              <w:fldChar w:fldCharType="begin"/>
            </w:r>
            <w:r w:rsidRPr="00886ED4">
              <w:instrText xml:space="preserve"> DOCVARIABLE  MonthStart \@  yyyy   \* MERGEFORMAT </w:instrText>
            </w:r>
            <w:r w:rsidRPr="00886ED4">
              <w:fldChar w:fldCharType="separate"/>
            </w:r>
            <w:r>
              <w:t>2019</w:t>
            </w:r>
            <w:r w:rsidRPr="00886ED4">
              <w:fldChar w:fldCharType="end"/>
            </w:r>
          </w:p>
        </w:tc>
      </w:tr>
    </w:tbl>
    <w:p w14:paraId="61080E87" w14:textId="77777777" w:rsidR="00097941" w:rsidRDefault="00097941" w:rsidP="0006738C"/>
    <w:tbl>
      <w:tblPr>
        <w:tblStyle w:val="TableCalendar"/>
        <w:tblW w:w="4938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65"/>
        <w:gridCol w:w="2062"/>
        <w:gridCol w:w="2062"/>
        <w:gridCol w:w="2062"/>
        <w:gridCol w:w="2062"/>
        <w:gridCol w:w="2061"/>
        <w:gridCol w:w="2061"/>
      </w:tblGrid>
      <w:tr w:rsidR="00097941" w14:paraId="311A080B" w14:textId="77777777" w:rsidTr="00C67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</w:tcPr>
          <w:p w14:paraId="0D2232C1" w14:textId="77777777" w:rsidR="00097941" w:rsidRDefault="00097941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401C431" w14:textId="77777777" w:rsidR="00097941" w:rsidRDefault="00097941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2D080D8" w14:textId="77777777" w:rsidR="00097941" w:rsidRDefault="00097941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3EB8775" w14:textId="77777777" w:rsidR="00097941" w:rsidRDefault="00097941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B854B1" w14:textId="77777777" w:rsidR="00097941" w:rsidRDefault="00097941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395FC31" w14:textId="77777777" w:rsidR="00097941" w:rsidRDefault="00097941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BF8C13D" w14:textId="77777777" w:rsidR="00097941" w:rsidRDefault="00097941" w:rsidP="00DB67F4">
            <w:pPr>
              <w:pStyle w:val="Days"/>
            </w:pPr>
            <w:r>
              <w:t>Sunday</w:t>
            </w:r>
          </w:p>
        </w:tc>
      </w:tr>
      <w:tr w:rsidR="00097941" w14:paraId="20AC6F66" w14:textId="77777777" w:rsidTr="00C6761A">
        <w:trPr>
          <w:trHeight w:val="551"/>
        </w:trPr>
        <w:tc>
          <w:tcPr>
            <w:tcW w:w="715" w:type="pct"/>
            <w:tcBorders>
              <w:bottom w:val="nil"/>
            </w:tcBorders>
          </w:tcPr>
          <w:p w14:paraId="4EB36164" w14:textId="77777777" w:rsidR="00097941" w:rsidRPr="00566EB4" w:rsidRDefault="00097941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AC1989" w14:textId="77777777" w:rsidR="00097941" w:rsidRPr="00566EB4" w:rsidRDefault="00097941" w:rsidP="00C450E8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F5C7F4D" w14:textId="77777777" w:rsidR="00097941" w:rsidRPr="00566EB4" w:rsidRDefault="00097941" w:rsidP="00C450E8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A8C8158" w14:textId="77777777" w:rsidR="00097941" w:rsidRPr="00566EB4" w:rsidRDefault="00097941" w:rsidP="00C450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2928273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2928274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2928274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4AD4AD" w14:textId="77777777" w:rsidR="00097941" w:rsidRPr="00566EB4" w:rsidRDefault="00097941" w:rsidP="00C450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302928274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302928275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302928275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CDC42C" w14:textId="77777777" w:rsidR="00097941" w:rsidRPr="00566EB4" w:rsidRDefault="00097941" w:rsidP="00C450E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31302928275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31302928276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31302928276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EB7EDC" w14:textId="77777777" w:rsidR="00097941" w:rsidRDefault="00097941" w:rsidP="00351BED">
            <w:pPr>
              <w:pStyle w:val="Dates"/>
              <w:spacing w:before="0"/>
              <w:contextualSpacing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31302928276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31302928277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31302928277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  <w:p w14:paraId="256EA493" w14:textId="77777777" w:rsidR="00097941" w:rsidRPr="00351BED" w:rsidRDefault="00097941" w:rsidP="00351BED">
            <w:pPr>
              <w:pStyle w:val="Dates"/>
              <w:spacing w:before="0"/>
              <w:contextualSpacing/>
              <w:jc w:val="center"/>
              <w:rPr>
                <w:b/>
                <w:u w:val="single"/>
              </w:rPr>
            </w:pPr>
          </w:p>
        </w:tc>
      </w:tr>
      <w:tr w:rsidR="00097941" w14:paraId="612216F1" w14:textId="77777777" w:rsidTr="00C6761A">
        <w:trPr>
          <w:trHeight w:val="88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F6A9191" w14:textId="77777777" w:rsidR="004D1003" w:rsidRDefault="004D1003" w:rsidP="002F4AAF">
            <w:pPr>
              <w:jc w:val="center"/>
            </w:pPr>
            <w:r>
              <w:t xml:space="preserve">GBB 9-11 </w:t>
            </w:r>
          </w:p>
          <w:p w14:paraId="123A6749" w14:textId="0B6D6427" w:rsidR="004D1003" w:rsidRPr="00566EB4" w:rsidRDefault="004D1003" w:rsidP="002F4AAF">
            <w:pPr>
              <w:jc w:val="center"/>
            </w:pPr>
            <w:r>
              <w:t>(Individual Skills)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48D24" w14:textId="77777777" w:rsidR="004D1003" w:rsidRDefault="004D1003" w:rsidP="004D1003">
            <w:pPr>
              <w:jc w:val="center"/>
            </w:pPr>
            <w:r>
              <w:t xml:space="preserve">GBB 9-11 </w:t>
            </w:r>
          </w:p>
          <w:p w14:paraId="65991D14" w14:textId="2D6777C5" w:rsidR="004D1003" w:rsidRPr="00566EB4" w:rsidRDefault="004D1003" w:rsidP="004D1003">
            <w:pPr>
              <w:jc w:val="center"/>
            </w:pPr>
            <w:r>
              <w:t>(Individual Skills)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625F9B" w14:textId="77777777" w:rsidR="004D1003" w:rsidRDefault="004D1003" w:rsidP="004D1003">
            <w:pPr>
              <w:jc w:val="center"/>
            </w:pPr>
            <w:r>
              <w:t xml:space="preserve">GBB 9-11 </w:t>
            </w:r>
          </w:p>
          <w:p w14:paraId="3DFD85FF" w14:textId="62FA8ADC" w:rsidR="004D1003" w:rsidRPr="0023365C" w:rsidRDefault="004D1003" w:rsidP="004D1003">
            <w:pPr>
              <w:jc w:val="center"/>
            </w:pPr>
            <w:r>
              <w:t>(Individual Skills)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A71A3" w14:textId="77777777" w:rsidR="004D1003" w:rsidRDefault="004D1003" w:rsidP="004D1003">
            <w:pPr>
              <w:jc w:val="center"/>
            </w:pPr>
            <w:r>
              <w:t xml:space="preserve">GBB 9-11 </w:t>
            </w:r>
          </w:p>
          <w:p w14:paraId="420A5989" w14:textId="4A967E17" w:rsidR="004D1003" w:rsidRPr="00566EB4" w:rsidRDefault="004D1003" w:rsidP="004D1003">
            <w:pPr>
              <w:jc w:val="center"/>
            </w:pPr>
            <w:r>
              <w:t>(Individual Skills)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19A4B4" w14:textId="06AAEE88" w:rsidR="004D1003" w:rsidRPr="00566EB4" w:rsidRDefault="004D1003" w:rsidP="002F4AAF">
            <w:pPr>
              <w:jc w:val="center"/>
            </w:pPr>
            <w:r>
              <w:t>GBB 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D8B75B" w14:textId="668D91A0" w:rsidR="00097941" w:rsidRDefault="004D1003" w:rsidP="00C450E8">
            <w:pPr>
              <w:jc w:val="center"/>
            </w:pPr>
            <w:r>
              <w:t xml:space="preserve">GBB </w:t>
            </w:r>
            <w:r w:rsidR="001637D7">
              <w:t>OFF</w:t>
            </w:r>
          </w:p>
          <w:p w14:paraId="4CD04F41" w14:textId="4653F9B1" w:rsidR="008766F6" w:rsidRPr="00566EB4" w:rsidRDefault="008766F6" w:rsidP="00C450E8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D5829E" w14:textId="60188622" w:rsidR="00097941" w:rsidRDefault="008766F6" w:rsidP="008766F6">
            <w:pPr>
              <w:tabs>
                <w:tab w:val="left" w:pos="688"/>
                <w:tab w:val="center" w:pos="927"/>
              </w:tabs>
            </w:pPr>
            <w:r>
              <w:tab/>
            </w:r>
            <w:r w:rsidR="004D1003">
              <w:t xml:space="preserve">GBB </w:t>
            </w:r>
            <w:r w:rsidR="00097941">
              <w:t>OFF</w:t>
            </w:r>
          </w:p>
          <w:p w14:paraId="55ACCC2F" w14:textId="1E9EE062" w:rsidR="008766F6" w:rsidRPr="00566EB4" w:rsidRDefault="008766F6" w:rsidP="008766F6">
            <w:pPr>
              <w:tabs>
                <w:tab w:val="left" w:pos="688"/>
                <w:tab w:val="center" w:pos="927"/>
              </w:tabs>
              <w:jc w:val="center"/>
            </w:pPr>
          </w:p>
        </w:tc>
      </w:tr>
      <w:tr w:rsidR="00097941" w14:paraId="1FA2F30F" w14:textId="77777777" w:rsidTr="00C6761A">
        <w:trPr>
          <w:trHeight w:val="523"/>
        </w:trPr>
        <w:tc>
          <w:tcPr>
            <w:tcW w:w="715" w:type="pct"/>
            <w:tcBorders>
              <w:bottom w:val="nil"/>
            </w:tcBorders>
            <w:shd w:val="clear" w:color="auto" w:fill="DEDEE0" w:themeFill="background2"/>
          </w:tcPr>
          <w:p w14:paraId="73D6FCA8" w14:textId="0248035D" w:rsidR="00097941" w:rsidRPr="00566EB4" w:rsidRDefault="004D1003" w:rsidP="004D1003">
            <w:pPr>
              <w:contextualSpacing/>
            </w:pPr>
            <w:r>
              <w:t xml:space="preserve">   </w:t>
            </w:r>
            <w:r w:rsidRPr="004D1003">
              <w:rPr>
                <w:b/>
              </w:rPr>
              <w:t xml:space="preserve">GYM CLOSED  </w:t>
            </w:r>
            <w:r>
              <w:t xml:space="preserve"> </w:t>
            </w:r>
            <w:r w:rsidR="00097941" w:rsidRPr="00566EB4">
              <w:fldChar w:fldCharType="begin"/>
            </w:r>
            <w:r w:rsidR="00097941" w:rsidRPr="00566EB4">
              <w:instrText xml:space="preserve"> =G2+1 </w:instrText>
            </w:r>
            <w:r w:rsidR="00097941" w:rsidRPr="00566EB4">
              <w:fldChar w:fldCharType="separate"/>
            </w:r>
            <w:r w:rsidR="00097941">
              <w:rPr>
                <w:noProof/>
              </w:rPr>
              <w:t>8</w:t>
            </w:r>
            <w:r w:rsidR="00097941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19A7A275" w14:textId="55476FFA" w:rsidR="00097941" w:rsidRPr="00566EB4" w:rsidRDefault="004D1003" w:rsidP="004D1003">
            <w:pPr>
              <w:contextualSpacing/>
            </w:pPr>
            <w:r w:rsidRPr="004D1003">
              <w:rPr>
                <w:b/>
              </w:rPr>
              <w:t xml:space="preserve">   GYM CLOSED</w:t>
            </w:r>
            <w:r>
              <w:t xml:space="preserve">   </w:t>
            </w:r>
            <w:r w:rsidR="00097941" w:rsidRPr="00566EB4">
              <w:fldChar w:fldCharType="begin"/>
            </w:r>
            <w:r w:rsidR="00097941" w:rsidRPr="00566EB4">
              <w:instrText xml:space="preserve"> =A4+1 </w:instrText>
            </w:r>
            <w:r w:rsidR="00097941" w:rsidRPr="00566EB4">
              <w:fldChar w:fldCharType="separate"/>
            </w:r>
            <w:r w:rsidR="00097941">
              <w:rPr>
                <w:noProof/>
              </w:rPr>
              <w:t>9</w:t>
            </w:r>
            <w:r w:rsidR="00097941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4F102BDC" w14:textId="4B3F4CD8" w:rsidR="00097941" w:rsidRPr="00566EB4" w:rsidRDefault="004D1003" w:rsidP="004D1003">
            <w:pPr>
              <w:contextualSpacing/>
            </w:pPr>
            <w:r w:rsidRPr="004D1003">
              <w:rPr>
                <w:b/>
              </w:rPr>
              <w:t xml:space="preserve">  GYM CLOSED</w:t>
            </w:r>
            <w:r>
              <w:t xml:space="preserve">  </w:t>
            </w:r>
            <w:r w:rsidR="00097941" w:rsidRPr="00566EB4">
              <w:fldChar w:fldCharType="begin"/>
            </w:r>
            <w:r w:rsidR="00097941" w:rsidRPr="00566EB4">
              <w:instrText xml:space="preserve"> =B4+1 </w:instrText>
            </w:r>
            <w:r w:rsidR="00097941" w:rsidRPr="00566EB4">
              <w:fldChar w:fldCharType="separate"/>
            </w:r>
            <w:r w:rsidR="00097941">
              <w:rPr>
                <w:noProof/>
              </w:rPr>
              <w:t>10</w:t>
            </w:r>
            <w:r w:rsidR="00097941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3A6F6A18" w14:textId="70BDE2CA" w:rsidR="00097941" w:rsidRPr="00566EB4" w:rsidRDefault="004D1003" w:rsidP="004D1003">
            <w:pPr>
              <w:pStyle w:val="Dates"/>
              <w:contextualSpacing/>
            </w:pPr>
            <w:r w:rsidRPr="004D1003">
              <w:rPr>
                <w:b/>
              </w:rPr>
              <w:t>GYM CLOSED</w:t>
            </w:r>
            <w:r w:rsidRPr="00566EB4">
              <w:t xml:space="preserve"> </w:t>
            </w:r>
            <w:r w:rsidR="00097941" w:rsidRPr="00566EB4">
              <w:fldChar w:fldCharType="begin"/>
            </w:r>
            <w:r w:rsidR="00097941" w:rsidRPr="00566EB4">
              <w:instrText xml:space="preserve"> =C4+1 </w:instrText>
            </w:r>
            <w:r w:rsidR="00097941" w:rsidRPr="00566EB4">
              <w:fldChar w:fldCharType="separate"/>
            </w:r>
            <w:r w:rsidR="00097941">
              <w:rPr>
                <w:noProof/>
              </w:rPr>
              <w:t>11</w:t>
            </w:r>
            <w:r w:rsidR="00097941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5F45E605" w14:textId="71DB9142" w:rsidR="00097941" w:rsidRPr="00566EB4" w:rsidRDefault="004D1003" w:rsidP="004D1003">
            <w:pPr>
              <w:pStyle w:val="Dates"/>
              <w:contextualSpacing/>
            </w:pPr>
            <w:r w:rsidRPr="004D1003">
              <w:rPr>
                <w:b/>
              </w:rPr>
              <w:t>GYM CLOSED</w:t>
            </w:r>
            <w:r w:rsidRPr="00566EB4">
              <w:t xml:space="preserve"> </w:t>
            </w:r>
            <w:r w:rsidR="00097941" w:rsidRPr="00566EB4">
              <w:fldChar w:fldCharType="begin"/>
            </w:r>
            <w:r w:rsidR="00097941" w:rsidRPr="00566EB4">
              <w:instrText xml:space="preserve"> =D4+1 </w:instrText>
            </w:r>
            <w:r w:rsidR="00097941" w:rsidRPr="00566EB4">
              <w:fldChar w:fldCharType="separate"/>
            </w:r>
            <w:r w:rsidR="00097941">
              <w:rPr>
                <w:noProof/>
              </w:rPr>
              <w:t>12</w:t>
            </w:r>
            <w:r w:rsidR="00097941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17963CB7" w14:textId="77777777" w:rsidR="00097941" w:rsidRPr="00566EB4" w:rsidRDefault="00097941" w:rsidP="00C6761A">
            <w:pPr>
              <w:pStyle w:val="Dates"/>
              <w:spacing w:before="0"/>
              <w:contextualSpacing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79A3E55C" w14:textId="77777777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097941" w14:paraId="4D63D461" w14:textId="77777777" w:rsidTr="00CD3760">
        <w:trPr>
          <w:trHeight w:val="99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0F56954D" w14:textId="517A0059" w:rsidR="00672ADA" w:rsidRDefault="004D1003" w:rsidP="004D1003">
            <w:pPr>
              <w:contextualSpacing/>
              <w:jc w:val="center"/>
            </w:pPr>
            <w:r>
              <w:t xml:space="preserve">GBB </w:t>
            </w:r>
            <w:r w:rsidR="00672ADA">
              <w:t>Location TBD</w:t>
            </w:r>
          </w:p>
          <w:p w14:paraId="49534B02" w14:textId="06FAB02A" w:rsidR="001637D7" w:rsidRPr="00566EB4" w:rsidRDefault="001637D7" w:rsidP="00CD3760">
            <w:pPr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0314E8BF" w14:textId="11E9C6E7" w:rsidR="00672ADA" w:rsidRDefault="004D1003" w:rsidP="004D1003">
            <w:pPr>
              <w:contextualSpacing/>
              <w:jc w:val="center"/>
            </w:pPr>
            <w:r>
              <w:t xml:space="preserve">GBB </w:t>
            </w:r>
            <w:r w:rsidR="00672ADA">
              <w:t>Location TBD</w:t>
            </w:r>
          </w:p>
          <w:p w14:paraId="1B716D49" w14:textId="078E9F63" w:rsidR="001637D7" w:rsidRPr="00566EB4" w:rsidRDefault="001637D7" w:rsidP="00CD3760">
            <w:pPr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0B34C2D0" w14:textId="508033EE" w:rsidR="00672ADA" w:rsidRDefault="004D1003" w:rsidP="004D1003">
            <w:pPr>
              <w:contextualSpacing/>
              <w:jc w:val="center"/>
            </w:pPr>
            <w:r>
              <w:t xml:space="preserve">GBB </w:t>
            </w:r>
            <w:r w:rsidR="00672ADA">
              <w:t>Location TBD</w:t>
            </w:r>
          </w:p>
          <w:p w14:paraId="697A5006" w14:textId="77777777" w:rsidR="001637D7" w:rsidRPr="00566EB4" w:rsidRDefault="001637D7" w:rsidP="00CD3760">
            <w:pPr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70952DE4" w14:textId="61550B26" w:rsidR="00672ADA" w:rsidRDefault="004D1003" w:rsidP="004D1003">
            <w:pPr>
              <w:contextualSpacing/>
              <w:jc w:val="center"/>
            </w:pPr>
            <w:r>
              <w:t xml:space="preserve">GBB </w:t>
            </w:r>
            <w:r w:rsidR="00672ADA">
              <w:t>Location TBD</w:t>
            </w:r>
          </w:p>
          <w:p w14:paraId="145CF376" w14:textId="7F1DF4D5" w:rsidR="004D1003" w:rsidRPr="00566EB4" w:rsidRDefault="004D1003" w:rsidP="00CD3760">
            <w:pPr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1DD8718D" w14:textId="77777777" w:rsidR="00672ADA" w:rsidRDefault="004D1003" w:rsidP="004D1003">
            <w:pPr>
              <w:contextualSpacing/>
              <w:jc w:val="center"/>
            </w:pPr>
            <w:r>
              <w:t xml:space="preserve">GBB </w:t>
            </w:r>
            <w:r w:rsidR="00672ADA">
              <w:t>Location TBD</w:t>
            </w:r>
          </w:p>
          <w:p w14:paraId="4CF4C451" w14:textId="5012C45A" w:rsidR="004D1003" w:rsidRPr="00566EB4" w:rsidRDefault="004D1003" w:rsidP="004D1003">
            <w:pPr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092CD4D4" w14:textId="77777777" w:rsidR="00097941" w:rsidRDefault="001637D7" w:rsidP="004D1003">
            <w:pPr>
              <w:contextualSpacing/>
              <w:jc w:val="center"/>
            </w:pPr>
            <w:r>
              <w:t>GBB OFF</w:t>
            </w:r>
          </w:p>
          <w:p w14:paraId="5DEFC476" w14:textId="77777777" w:rsidR="00C6761A" w:rsidRDefault="00C6761A" w:rsidP="004D1003">
            <w:pPr>
              <w:contextualSpacing/>
              <w:jc w:val="center"/>
            </w:pPr>
          </w:p>
          <w:p w14:paraId="651C3815" w14:textId="7B0385BC" w:rsidR="004D1003" w:rsidRPr="00566EB4" w:rsidRDefault="004D1003" w:rsidP="004D1003">
            <w:pPr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4453B79C" w14:textId="77777777" w:rsidR="00097941" w:rsidRDefault="009F67A4" w:rsidP="004D1003">
            <w:pPr>
              <w:contextualSpacing/>
              <w:jc w:val="center"/>
            </w:pPr>
            <w:r>
              <w:t>@</w:t>
            </w:r>
            <w:r w:rsidR="00097941">
              <w:t>Western Washington Team Camp(Varsity)</w:t>
            </w:r>
          </w:p>
          <w:p w14:paraId="5297867E" w14:textId="77777777" w:rsidR="00C6761A" w:rsidRDefault="00C6761A" w:rsidP="004D1003">
            <w:pPr>
              <w:contextualSpacing/>
              <w:jc w:val="center"/>
            </w:pPr>
          </w:p>
          <w:p w14:paraId="521A1350" w14:textId="74933259" w:rsidR="00C6761A" w:rsidRPr="00566EB4" w:rsidRDefault="00C6761A" w:rsidP="00CD3760">
            <w:pPr>
              <w:contextualSpacing/>
              <w:jc w:val="center"/>
            </w:pPr>
          </w:p>
        </w:tc>
      </w:tr>
      <w:bookmarkStart w:id="0" w:name="_GoBack"/>
      <w:bookmarkEnd w:id="0"/>
      <w:tr w:rsidR="00097941" w14:paraId="5078B641" w14:textId="77777777" w:rsidTr="00C6761A">
        <w:trPr>
          <w:trHeight w:val="523"/>
        </w:trPr>
        <w:tc>
          <w:tcPr>
            <w:tcW w:w="715" w:type="pct"/>
            <w:tcBorders>
              <w:bottom w:val="nil"/>
            </w:tcBorders>
          </w:tcPr>
          <w:p w14:paraId="09D771CC" w14:textId="1A0F7395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54972" w14:textId="77777777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4F65F0" w14:textId="77777777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06ABFD" w14:textId="77777777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00CFDE" w14:textId="77777777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335203" w14:textId="77777777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DE192D" w14:textId="77777777" w:rsidR="00097941" w:rsidRPr="00566EB4" w:rsidRDefault="00097941" w:rsidP="004D1003">
            <w:pPr>
              <w:pStyle w:val="Dates"/>
              <w:contextualSpacing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097941" w14:paraId="4AB2729E" w14:textId="77777777" w:rsidTr="00C6761A">
        <w:trPr>
          <w:trHeight w:val="102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F4AC76" w14:textId="3D34D7B0" w:rsidR="00097941" w:rsidRDefault="009F67A4" w:rsidP="004D1003">
            <w:pPr>
              <w:contextualSpacing/>
              <w:jc w:val="center"/>
            </w:pPr>
            <w:r>
              <w:t>@</w:t>
            </w:r>
            <w:r w:rsidR="00097941">
              <w:t>Western Washington Team Camp</w:t>
            </w:r>
          </w:p>
          <w:p w14:paraId="62890454" w14:textId="77777777" w:rsidR="00097941" w:rsidRPr="00566EB4" w:rsidRDefault="00097941" w:rsidP="004D1003">
            <w:pPr>
              <w:contextualSpacing/>
              <w:jc w:val="center"/>
            </w:pPr>
            <w:r>
              <w:t>(Varsity)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780613" w14:textId="2F434784" w:rsidR="00097941" w:rsidRDefault="009F67A4" w:rsidP="004D1003">
            <w:pPr>
              <w:contextualSpacing/>
              <w:jc w:val="center"/>
            </w:pPr>
            <w:r>
              <w:t>@</w:t>
            </w:r>
            <w:r w:rsidR="00097941">
              <w:t>Western Washington Team Camp</w:t>
            </w:r>
          </w:p>
          <w:p w14:paraId="408DCE89" w14:textId="77777777" w:rsidR="00097941" w:rsidRPr="00566EB4" w:rsidRDefault="00097941" w:rsidP="004D1003">
            <w:pPr>
              <w:contextualSpacing/>
              <w:jc w:val="center"/>
            </w:pPr>
            <w:r>
              <w:t>(Varsity)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392A20" w14:textId="431B5EDB" w:rsidR="00097941" w:rsidRDefault="009F67A4" w:rsidP="004D1003">
            <w:pPr>
              <w:contextualSpacing/>
              <w:jc w:val="center"/>
            </w:pPr>
            <w:r>
              <w:t>@</w:t>
            </w:r>
            <w:r w:rsidR="00097941">
              <w:t>Western Washington Team Camp</w:t>
            </w:r>
          </w:p>
          <w:p w14:paraId="7B11C49E" w14:textId="77777777" w:rsidR="00097941" w:rsidRPr="00566EB4" w:rsidRDefault="00097941" w:rsidP="004D1003">
            <w:pPr>
              <w:contextualSpacing/>
              <w:jc w:val="center"/>
            </w:pPr>
            <w:r>
              <w:t>(Varsity)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B0EE09" w14:textId="0C12D17A" w:rsidR="00097941" w:rsidRDefault="009F67A4" w:rsidP="004D1003">
            <w:pPr>
              <w:contextualSpacing/>
              <w:jc w:val="center"/>
            </w:pPr>
            <w:r>
              <w:t>@</w:t>
            </w:r>
            <w:r w:rsidR="00097941">
              <w:t>Western Washington Team Camp</w:t>
            </w:r>
          </w:p>
          <w:p w14:paraId="65A8CD39" w14:textId="77777777" w:rsidR="00097941" w:rsidRPr="00566EB4" w:rsidRDefault="00097941" w:rsidP="004D1003">
            <w:pPr>
              <w:contextualSpacing/>
              <w:jc w:val="center"/>
            </w:pPr>
            <w:r>
              <w:t>(Varsity)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5EA96" w14:textId="08ADB5D6" w:rsidR="00097941" w:rsidRPr="00566EB4" w:rsidRDefault="00C6761A" w:rsidP="004D1003">
            <w:pPr>
              <w:contextualSpacing/>
              <w:jc w:val="center"/>
            </w:pPr>
            <w:r>
              <w:t>GBB 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953F08" w14:textId="0B257A15" w:rsidR="00097941" w:rsidRPr="00566EB4" w:rsidRDefault="00C6761A" w:rsidP="004D1003">
            <w:pPr>
              <w:contextualSpacing/>
              <w:jc w:val="center"/>
            </w:pPr>
            <w:r>
              <w:t>GBB 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9FD4C5" w14:textId="37C938F8" w:rsidR="00097941" w:rsidRPr="00566EB4" w:rsidRDefault="00C6761A" w:rsidP="004D1003">
            <w:pPr>
              <w:contextualSpacing/>
              <w:jc w:val="center"/>
            </w:pPr>
            <w:r>
              <w:t>GBB OFF</w:t>
            </w:r>
          </w:p>
        </w:tc>
      </w:tr>
      <w:tr w:rsidR="00097941" w14:paraId="0A486259" w14:textId="77777777" w:rsidTr="00C6761A">
        <w:trPr>
          <w:trHeight w:val="551"/>
        </w:trPr>
        <w:tc>
          <w:tcPr>
            <w:tcW w:w="715" w:type="pct"/>
            <w:tcBorders>
              <w:bottom w:val="nil"/>
            </w:tcBorders>
            <w:shd w:val="clear" w:color="auto" w:fill="DEDEE0" w:themeFill="background2"/>
          </w:tcPr>
          <w:p w14:paraId="3AE3E45A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53BC1913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721AD992" w14:textId="77777777" w:rsidR="00097941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  <w:p w14:paraId="0B19B6EB" w14:textId="77777777" w:rsidR="00097941" w:rsidRPr="00351BED" w:rsidRDefault="00097941" w:rsidP="004D1003">
            <w:pPr>
              <w:pStyle w:val="Dates"/>
              <w:keepLines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748B1907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174C2293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5ED70CC9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EDEE0" w:themeFill="background2"/>
          </w:tcPr>
          <w:p w14:paraId="7B125B60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097941" w14:paraId="4CD839AE" w14:textId="77777777" w:rsidTr="00C6761A">
        <w:trPr>
          <w:trHeight w:val="684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15F1962C" w14:textId="3D9B448E" w:rsidR="00097941" w:rsidRPr="00566EB4" w:rsidRDefault="00C6761A" w:rsidP="004D1003">
            <w:pPr>
              <w:keepLines/>
              <w:contextualSpacing/>
              <w:jc w:val="center"/>
            </w:pPr>
            <w:r>
              <w:t>GBB 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2A154232" w14:textId="08A1D9D9" w:rsidR="00097941" w:rsidRDefault="00C6761A" w:rsidP="004D1003">
            <w:pPr>
              <w:keepLines/>
              <w:contextualSpacing/>
              <w:jc w:val="center"/>
            </w:pPr>
            <w:r>
              <w:t xml:space="preserve">GBB </w:t>
            </w:r>
            <w:r w:rsidR="00827A05">
              <w:t>Youth Camp</w:t>
            </w:r>
          </w:p>
          <w:p w14:paraId="701AE568" w14:textId="0C994365" w:rsidR="00D944D7" w:rsidRPr="00566EB4" w:rsidRDefault="00D944D7" w:rsidP="004D1003">
            <w:pPr>
              <w:keepLines/>
              <w:contextualSpacing/>
              <w:jc w:val="center"/>
            </w:pPr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6EBB3B40" w14:textId="442F20A4" w:rsidR="00097941" w:rsidRDefault="00C6761A" w:rsidP="004D1003">
            <w:pPr>
              <w:keepLines/>
              <w:contextualSpacing/>
              <w:jc w:val="center"/>
            </w:pPr>
            <w:r>
              <w:t xml:space="preserve">GBB </w:t>
            </w:r>
            <w:r w:rsidR="00827A05">
              <w:t>Youth Camp</w:t>
            </w:r>
          </w:p>
          <w:p w14:paraId="52DFB54D" w14:textId="1FDD03FB" w:rsidR="00D944D7" w:rsidRPr="00566EB4" w:rsidRDefault="00D944D7" w:rsidP="004D1003">
            <w:pPr>
              <w:keepLines/>
              <w:contextualSpacing/>
              <w:jc w:val="center"/>
            </w:pPr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7CEE863A" w14:textId="5F040001" w:rsidR="00097941" w:rsidRDefault="00C6761A" w:rsidP="004D1003">
            <w:pPr>
              <w:keepLines/>
              <w:contextualSpacing/>
              <w:jc w:val="center"/>
            </w:pPr>
            <w:r>
              <w:t xml:space="preserve">GBB </w:t>
            </w:r>
            <w:r w:rsidR="00827A05">
              <w:t>Youth Camp</w:t>
            </w:r>
          </w:p>
          <w:p w14:paraId="6B3B21D0" w14:textId="65A05B4D" w:rsidR="00D944D7" w:rsidRPr="00566EB4" w:rsidRDefault="00D944D7" w:rsidP="004D1003">
            <w:pPr>
              <w:keepLines/>
              <w:contextualSpacing/>
              <w:jc w:val="center"/>
            </w:pPr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568D1668" w14:textId="77777777" w:rsidR="00097941" w:rsidRPr="00566EB4" w:rsidRDefault="00097941" w:rsidP="004D1003">
            <w:pPr>
              <w:keepLines/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7DA178B5" w14:textId="77777777" w:rsidR="00097941" w:rsidRPr="00566EB4" w:rsidRDefault="00097941" w:rsidP="004D1003">
            <w:pPr>
              <w:keepLines/>
              <w:contextualSpacing/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DEE0" w:themeFill="background2"/>
          </w:tcPr>
          <w:p w14:paraId="36A0AB4B" w14:textId="77777777" w:rsidR="00097941" w:rsidRPr="00566EB4" w:rsidRDefault="00097941" w:rsidP="004D1003">
            <w:pPr>
              <w:keepLines/>
              <w:contextualSpacing/>
            </w:pPr>
          </w:p>
        </w:tc>
      </w:tr>
      <w:tr w:rsidR="00097941" w14:paraId="2A4B28A7" w14:textId="77777777" w:rsidTr="00C6761A">
        <w:trPr>
          <w:trHeight w:val="551"/>
        </w:trPr>
        <w:tc>
          <w:tcPr>
            <w:tcW w:w="715" w:type="pct"/>
            <w:tcBorders>
              <w:bottom w:val="nil"/>
            </w:tcBorders>
          </w:tcPr>
          <w:p w14:paraId="1E29B575" w14:textId="77777777" w:rsidR="00097941" w:rsidRPr="00566EB4" w:rsidRDefault="00097941" w:rsidP="004D1003">
            <w:pPr>
              <w:pStyle w:val="Dates"/>
              <w:keepLines/>
              <w:contextualSpacing/>
            </w:pPr>
            <w:r>
              <w:t>29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31302928298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31302928298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231CE6" w14:textId="77777777" w:rsidR="00097941" w:rsidRPr="00566EB4" w:rsidRDefault="00097941" w:rsidP="004D1003">
            <w:pPr>
              <w:pStyle w:val="Dates"/>
              <w:keepLines/>
              <w:contextualSpacing/>
            </w:pPr>
            <w:r>
              <w:t>30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1883C2" w14:textId="77777777" w:rsidR="00097941" w:rsidRPr="00566EB4" w:rsidRDefault="00097941" w:rsidP="004D1003">
            <w:pPr>
              <w:pStyle w:val="Dates"/>
              <w:keepLines/>
              <w:contextualSpacing/>
            </w:pPr>
            <w:r>
              <w:t>31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83B25E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5EBAF5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3717C2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971D47" w14:textId="77777777" w:rsidR="00097941" w:rsidRPr="00566EB4" w:rsidRDefault="00097941" w:rsidP="004D1003">
            <w:pPr>
              <w:pStyle w:val="Dates"/>
              <w:keepLines/>
              <w:contextualSpacing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97941" w14:paraId="2F3A3F56" w14:textId="77777777" w:rsidTr="00C6761A">
        <w:trPr>
          <w:trHeight w:val="55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634BE3" w14:textId="77777777" w:rsidR="00097941" w:rsidRDefault="00097941" w:rsidP="004D1003">
            <w:pPr>
              <w:pStyle w:val="TableText"/>
              <w:keepLines/>
              <w:contextualSpacing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3064E" w14:textId="77777777" w:rsidR="00097941" w:rsidRDefault="00097941" w:rsidP="004D1003">
            <w:pPr>
              <w:pStyle w:val="TableText"/>
              <w:keepLines/>
              <w:contextualSpacing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F592B7" w14:textId="77777777" w:rsidR="00097941" w:rsidRDefault="00097941" w:rsidP="004D1003">
            <w:pPr>
              <w:pStyle w:val="TableText"/>
              <w:keepLines/>
              <w:contextualSpacing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A28AE" w14:textId="77777777" w:rsidR="00097941" w:rsidRDefault="00097941" w:rsidP="004D1003">
            <w:pPr>
              <w:pStyle w:val="TableText"/>
              <w:keepLines/>
              <w:contextualSpacing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C78FE0" w14:textId="77777777" w:rsidR="00097941" w:rsidRDefault="00097941" w:rsidP="004D1003">
            <w:pPr>
              <w:pStyle w:val="TableText"/>
              <w:keepLines/>
              <w:contextualSpacing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E7572B" w14:textId="77777777" w:rsidR="00097941" w:rsidRDefault="00097941" w:rsidP="004D1003">
            <w:pPr>
              <w:pStyle w:val="TableText"/>
              <w:keepLines/>
              <w:contextualSpacing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0801CF" w14:textId="77777777" w:rsidR="00097941" w:rsidRDefault="00097941" w:rsidP="004D1003">
            <w:pPr>
              <w:pStyle w:val="TableText"/>
              <w:keepLines/>
              <w:contextualSpacing/>
            </w:pPr>
          </w:p>
        </w:tc>
      </w:tr>
    </w:tbl>
    <w:p w14:paraId="35013C2E" w14:textId="05D7F1B7" w:rsidR="00097941" w:rsidRPr="003C6135" w:rsidRDefault="00097941" w:rsidP="003C6135">
      <w:pPr>
        <w:jc w:val="center"/>
        <w:rPr>
          <w:sz w:val="28"/>
          <w:szCs w:val="28"/>
        </w:rPr>
      </w:pPr>
    </w:p>
    <w:sectPr w:rsidR="00097941" w:rsidRPr="003C6135" w:rsidSect="00351BE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Start" w:val="6/1/2019"/>
  </w:docVars>
  <w:rsids>
    <w:rsidRoot w:val="00BF7278"/>
    <w:rsid w:val="000204FE"/>
    <w:rsid w:val="00043743"/>
    <w:rsid w:val="0005783F"/>
    <w:rsid w:val="0006738C"/>
    <w:rsid w:val="000764CF"/>
    <w:rsid w:val="000773D4"/>
    <w:rsid w:val="00097941"/>
    <w:rsid w:val="000F4FC6"/>
    <w:rsid w:val="001146E5"/>
    <w:rsid w:val="00121459"/>
    <w:rsid w:val="001215A1"/>
    <w:rsid w:val="001637D7"/>
    <w:rsid w:val="0017296A"/>
    <w:rsid w:val="00174989"/>
    <w:rsid w:val="001E036F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2F4AAF"/>
    <w:rsid w:val="003019C6"/>
    <w:rsid w:val="0032561D"/>
    <w:rsid w:val="003256A3"/>
    <w:rsid w:val="00346345"/>
    <w:rsid w:val="00351BED"/>
    <w:rsid w:val="003570F5"/>
    <w:rsid w:val="003A4D15"/>
    <w:rsid w:val="003C6135"/>
    <w:rsid w:val="00416233"/>
    <w:rsid w:val="0043218C"/>
    <w:rsid w:val="00435C4D"/>
    <w:rsid w:val="004372A4"/>
    <w:rsid w:val="00447332"/>
    <w:rsid w:val="004D1003"/>
    <w:rsid w:val="004D44A3"/>
    <w:rsid w:val="00525E48"/>
    <w:rsid w:val="00557BCC"/>
    <w:rsid w:val="00561CEC"/>
    <w:rsid w:val="00566EB4"/>
    <w:rsid w:val="00572A35"/>
    <w:rsid w:val="0058388E"/>
    <w:rsid w:val="006160CB"/>
    <w:rsid w:val="006163BF"/>
    <w:rsid w:val="00672ADA"/>
    <w:rsid w:val="0068400C"/>
    <w:rsid w:val="006A0930"/>
    <w:rsid w:val="006A1B75"/>
    <w:rsid w:val="006A7184"/>
    <w:rsid w:val="006B25D0"/>
    <w:rsid w:val="006C6EEA"/>
    <w:rsid w:val="006F2E30"/>
    <w:rsid w:val="00706288"/>
    <w:rsid w:val="0072119A"/>
    <w:rsid w:val="007637DA"/>
    <w:rsid w:val="00773432"/>
    <w:rsid w:val="007A7447"/>
    <w:rsid w:val="00805C8A"/>
    <w:rsid w:val="00815349"/>
    <w:rsid w:val="008249A2"/>
    <w:rsid w:val="00827A05"/>
    <w:rsid w:val="008513A3"/>
    <w:rsid w:val="00862A43"/>
    <w:rsid w:val="008766F6"/>
    <w:rsid w:val="008857B1"/>
    <w:rsid w:val="00886ED4"/>
    <w:rsid w:val="008B2E30"/>
    <w:rsid w:val="008C4EB9"/>
    <w:rsid w:val="00911C72"/>
    <w:rsid w:val="00912793"/>
    <w:rsid w:val="00912A17"/>
    <w:rsid w:val="00933303"/>
    <w:rsid w:val="0093570E"/>
    <w:rsid w:val="00936C70"/>
    <w:rsid w:val="00965B80"/>
    <w:rsid w:val="0099485B"/>
    <w:rsid w:val="00995652"/>
    <w:rsid w:val="009A55E0"/>
    <w:rsid w:val="009B1C28"/>
    <w:rsid w:val="009B417F"/>
    <w:rsid w:val="009E19B4"/>
    <w:rsid w:val="009F0394"/>
    <w:rsid w:val="009F0C0C"/>
    <w:rsid w:val="009F3A90"/>
    <w:rsid w:val="009F67A4"/>
    <w:rsid w:val="009F6CA9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BF7278"/>
    <w:rsid w:val="00C03D0D"/>
    <w:rsid w:val="00C266D2"/>
    <w:rsid w:val="00C37CBA"/>
    <w:rsid w:val="00C450E8"/>
    <w:rsid w:val="00C6761A"/>
    <w:rsid w:val="00C763AE"/>
    <w:rsid w:val="00C769C3"/>
    <w:rsid w:val="00CA6150"/>
    <w:rsid w:val="00CD3760"/>
    <w:rsid w:val="00D12AAE"/>
    <w:rsid w:val="00D33BC5"/>
    <w:rsid w:val="00D71DC8"/>
    <w:rsid w:val="00D944D7"/>
    <w:rsid w:val="00DA0128"/>
    <w:rsid w:val="00DA67B0"/>
    <w:rsid w:val="00DB67F4"/>
    <w:rsid w:val="00DE43E6"/>
    <w:rsid w:val="00E15BE2"/>
    <w:rsid w:val="00E20333"/>
    <w:rsid w:val="00E21E20"/>
    <w:rsid w:val="00E377EF"/>
    <w:rsid w:val="00E4512C"/>
    <w:rsid w:val="00E5380A"/>
    <w:rsid w:val="00E5740C"/>
    <w:rsid w:val="00EB24BC"/>
    <w:rsid w:val="00ED1141"/>
    <w:rsid w:val="00ED63FD"/>
    <w:rsid w:val="00F06DF9"/>
    <w:rsid w:val="00F076AA"/>
    <w:rsid w:val="00F11980"/>
    <w:rsid w:val="00F22C77"/>
    <w:rsid w:val="00F33CC3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BD9A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30303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30303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AD0101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AD0101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351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135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30303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30303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AD0101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AD0101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351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135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deam@nk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Inkwell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D0CA-393A-B646-B351-32867C13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7</TotalTime>
  <Pages>2</Pages>
  <Words>772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4</cp:revision>
  <cp:lastPrinted>2019-04-09T19:21:00Z</cp:lastPrinted>
  <dcterms:created xsi:type="dcterms:W3CDTF">2019-05-08T19:44:00Z</dcterms:created>
  <dcterms:modified xsi:type="dcterms:W3CDTF">2019-05-08T19:50:00Z</dcterms:modified>
  <cp:category/>
</cp:coreProperties>
</file>