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91CD9">
              <w:t>December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91CD9">
              <w:t>2017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B48D743EF8644CF480DB44E4D42BE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691CD9">
            <w:pPr>
              <w:pStyle w:val="Subtitle"/>
            </w:pPr>
            <w:r>
              <w:t>Girls Basketball Schedule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D4DE138F0744C9AB4BA3A312601A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76131">
            <w:pPr>
              <w:pStyle w:val="Days"/>
            </w:pPr>
            <w:sdt>
              <w:sdtPr>
                <w:id w:val="8650153"/>
                <w:placeholder>
                  <w:docPart w:val="39C1E53A406749F89C1ACE60C4F4827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76131">
            <w:pPr>
              <w:pStyle w:val="Days"/>
            </w:pPr>
            <w:sdt>
              <w:sdtPr>
                <w:id w:val="-1517691135"/>
                <w:placeholder>
                  <w:docPart w:val="D96BD64D8FBE44E6B21D2AB959BE9C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76131">
            <w:pPr>
              <w:pStyle w:val="Days"/>
            </w:pPr>
            <w:sdt>
              <w:sdtPr>
                <w:id w:val="-1684429625"/>
                <w:placeholder>
                  <w:docPart w:val="F6304B53BA8B407BB058632A0CAD02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76131">
            <w:pPr>
              <w:pStyle w:val="Days"/>
            </w:pPr>
            <w:sdt>
              <w:sdtPr>
                <w:id w:val="-1188375605"/>
                <w:placeholder>
                  <w:docPart w:val="A16785C508C549CAAA8080E1BC3B509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76131">
            <w:pPr>
              <w:pStyle w:val="Days"/>
            </w:pPr>
            <w:sdt>
              <w:sdtPr>
                <w:id w:val="1991825489"/>
                <w:placeholder>
                  <w:docPart w:val="4548EC55032C42958FA1D992A0285F0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76131">
            <w:pPr>
              <w:pStyle w:val="Days"/>
            </w:pPr>
            <w:sdt>
              <w:sdtPr>
                <w:id w:val="115736794"/>
                <w:placeholder>
                  <w:docPart w:val="196393DBB570488EBCCC253EC471667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1CD9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1CD9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91C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1CD9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91C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1CD9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91C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1CD9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91C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1CD9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74C9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1CD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91CD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1CD9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91CD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91CD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1CD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91CD9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91CD9" w:rsidRDefault="00691CD9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>Game @ Blaine</w:t>
            </w:r>
          </w:p>
          <w:p w:rsidR="00691CD9" w:rsidRDefault="0001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7:15/ V 5:45</w:t>
            </w:r>
          </w:p>
          <w:p w:rsidR="00691CD9" w:rsidRPr="00691CD9" w:rsidRDefault="00691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 leaves: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91CD9" w:rsidRDefault="00691CD9">
            <w:pPr>
              <w:rPr>
                <w:sz w:val="24"/>
                <w:szCs w:val="24"/>
              </w:rPr>
            </w:pPr>
            <w:r w:rsidRPr="00691CD9">
              <w:rPr>
                <w:sz w:val="24"/>
                <w:szCs w:val="24"/>
              </w:rPr>
              <w:t>GLL 9-11</w:t>
            </w:r>
          </w:p>
          <w:p w:rsidR="00691CD9" w:rsidRDefault="00691CD9">
            <w:r w:rsidRPr="00691CD9">
              <w:rPr>
                <w:sz w:val="24"/>
                <w:szCs w:val="24"/>
              </w:rPr>
              <w:t>Practice 7:30-9:00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91C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91CD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91CD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91CD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91CD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91CD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91CD9">
              <w:rPr>
                <w:noProof/>
              </w:rPr>
              <w:t>9</w:t>
            </w:r>
            <w:r>
              <w:fldChar w:fldCharType="end"/>
            </w:r>
          </w:p>
        </w:tc>
      </w:tr>
      <w:tr w:rsidR="00691CD9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Default="00691CD9" w:rsidP="00691CD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Pr="00691CD9" w:rsidRDefault="00691CD9" w:rsidP="00691CD9">
            <w:pPr>
              <w:rPr>
                <w:sz w:val="24"/>
                <w:szCs w:val="24"/>
              </w:rPr>
            </w:pPr>
            <w:r w:rsidRPr="00691CD9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Default="00691CD9" w:rsidP="00691CD9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>Game vs Bellevue Chr.        HOME</w:t>
            </w:r>
          </w:p>
          <w:p w:rsidR="000101E1" w:rsidRPr="00691CD9" w:rsidRDefault="000101E1" w:rsidP="00691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5:40/ V 7:15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Default="00691CD9" w:rsidP="00691CD9">
            <w:r>
              <w:rPr>
                <w:sz w:val="24"/>
                <w:szCs w:val="24"/>
              </w:rPr>
              <w:t>Practice 5:15-7:45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Default="00691CD9" w:rsidP="00691CD9">
            <w:r>
              <w:rPr>
                <w:sz w:val="24"/>
                <w:szCs w:val="24"/>
              </w:rPr>
              <w:t>Practice 5:15-7:45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Default="00691CD9" w:rsidP="00691CD9">
            <w:r>
              <w:rPr>
                <w:sz w:val="24"/>
                <w:szCs w:val="24"/>
              </w:rPr>
              <w:t>Practice 5:15-7:45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Default="00980D4B" w:rsidP="00691CD9">
            <w:r>
              <w:rPr>
                <w:sz w:val="24"/>
                <w:szCs w:val="24"/>
              </w:rPr>
              <w:t>Practice 9-11</w:t>
            </w:r>
          </w:p>
        </w:tc>
      </w:tr>
      <w:tr w:rsidR="00691CD9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980D4B" w:rsidP="00691CD9">
            <w:pPr>
              <w:pStyle w:val="Dates"/>
            </w:pPr>
            <w:r>
              <w:t xml:space="preserve">   GLL 9-11         </w:t>
            </w:r>
            <w:r w:rsidR="00691CD9">
              <w:fldChar w:fldCharType="begin"/>
            </w:r>
            <w:r w:rsidR="00691CD9">
              <w:instrText xml:space="preserve"> =F6+1 </w:instrText>
            </w:r>
            <w:r w:rsidR="00691CD9">
              <w:fldChar w:fldCharType="separate"/>
            </w:r>
            <w:r w:rsidR="00691CD9">
              <w:rPr>
                <w:noProof/>
              </w:rPr>
              <w:t>16</w:t>
            </w:r>
            <w:r w:rsidR="00691CD9">
              <w:fldChar w:fldCharType="end"/>
            </w:r>
          </w:p>
        </w:tc>
      </w:tr>
      <w:tr w:rsidR="00691CD9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Default="00691CD9" w:rsidP="00691CD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Pr="00691CD9" w:rsidRDefault="00691CD9" w:rsidP="00691CD9">
            <w:pPr>
              <w:rPr>
                <w:sz w:val="24"/>
                <w:szCs w:val="24"/>
              </w:rPr>
            </w:pPr>
            <w:r w:rsidRPr="00691CD9"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Pr="00691CD9" w:rsidRDefault="00691CD9" w:rsidP="00691CD9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>Game @ Anacortes</w:t>
            </w:r>
          </w:p>
          <w:p w:rsidR="00691CD9" w:rsidRPr="00691CD9" w:rsidRDefault="00691CD9" w:rsidP="00691CD9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>JV 5:40/ V 7:15</w:t>
            </w:r>
          </w:p>
          <w:p w:rsidR="00691CD9" w:rsidRDefault="00691CD9" w:rsidP="00691CD9">
            <w:r w:rsidRPr="00691CD9">
              <w:rPr>
                <w:sz w:val="22"/>
                <w:szCs w:val="22"/>
              </w:rPr>
              <w:t>Bus Leaves: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Default="00691CD9" w:rsidP="00691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2:30-4:00</w:t>
            </w:r>
          </w:p>
          <w:p w:rsidR="00691CD9" w:rsidRPr="00691CD9" w:rsidRDefault="00691CD9" w:rsidP="00691CD9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>JV early – rubber 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Pr="00691CD9" w:rsidRDefault="00D5196F" w:rsidP="00691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5:15-7:15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91CD9" w:rsidRPr="00691CD9" w:rsidRDefault="00691CD9" w:rsidP="00691CD9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>Game vs Blaine</w:t>
            </w:r>
          </w:p>
          <w:p w:rsidR="00691CD9" w:rsidRPr="00691CD9" w:rsidRDefault="00691CD9" w:rsidP="00691CD9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>HOME</w:t>
            </w:r>
          </w:p>
          <w:p w:rsidR="00691CD9" w:rsidRDefault="00691CD9" w:rsidP="00691CD9">
            <w:r w:rsidRPr="00691CD9">
              <w:rPr>
                <w:sz w:val="22"/>
                <w:szCs w:val="22"/>
              </w:rPr>
              <w:t>JV 7:15/ V 5:40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0D4B" w:rsidRPr="00691CD9" w:rsidRDefault="00980D4B" w:rsidP="00980D4B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>Game vs La Conner</w:t>
            </w:r>
          </w:p>
          <w:p w:rsidR="00980D4B" w:rsidRPr="00691CD9" w:rsidRDefault="00980D4B" w:rsidP="00980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</w:p>
          <w:p w:rsidR="00691CD9" w:rsidRDefault="000101E1" w:rsidP="00980D4B">
            <w:r>
              <w:rPr>
                <w:sz w:val="22"/>
                <w:szCs w:val="22"/>
              </w:rPr>
              <w:t>JV 7:30/ V 5:40</w:t>
            </w:r>
          </w:p>
        </w:tc>
      </w:tr>
      <w:tr w:rsidR="00691CD9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91CD9" w:rsidRDefault="00691CD9" w:rsidP="00691CD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634AFA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Default="00634AFA" w:rsidP="00634A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Pr="00691CD9" w:rsidRDefault="00634AFA" w:rsidP="0063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Game vs Friday Harbor      </w:t>
            </w:r>
            <w:r w:rsidRPr="00691CD9">
              <w:rPr>
                <w:sz w:val="22"/>
                <w:szCs w:val="22"/>
              </w:rPr>
              <w:t>HOME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Pr="00691CD9" w:rsidRDefault="00634AFA" w:rsidP="0063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10-12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Pr="00691CD9" w:rsidRDefault="00634AFA" w:rsidP="00634AFA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 xml:space="preserve">Game </w:t>
            </w:r>
            <w:r>
              <w:rPr>
                <w:sz w:val="22"/>
                <w:szCs w:val="22"/>
              </w:rPr>
              <w:t>@ Redmond</w:t>
            </w:r>
          </w:p>
          <w:p w:rsidR="00634AFA" w:rsidRPr="00691CD9" w:rsidRDefault="00634AFA" w:rsidP="00634AFA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 xml:space="preserve"> V</w:t>
            </w:r>
            <w:r w:rsidR="000101E1">
              <w:rPr>
                <w:sz w:val="22"/>
                <w:szCs w:val="22"/>
              </w:rPr>
              <w:t>arsity only 5:3</w:t>
            </w:r>
            <w:r>
              <w:rPr>
                <w:sz w:val="22"/>
                <w:szCs w:val="22"/>
              </w:rPr>
              <w:t>0</w:t>
            </w:r>
          </w:p>
          <w:p w:rsidR="00634AFA" w:rsidRDefault="00634AFA" w:rsidP="00634AFA">
            <w:r>
              <w:rPr>
                <w:sz w:val="22"/>
                <w:szCs w:val="22"/>
              </w:rPr>
              <w:t>Vans Leave</w:t>
            </w:r>
            <w:r w:rsidRPr="00691CD9">
              <w:rPr>
                <w:sz w:val="22"/>
                <w:szCs w:val="22"/>
              </w:rPr>
              <w:t>: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Pr="00691CD9" w:rsidRDefault="00634AFA" w:rsidP="00634AFA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 xml:space="preserve">Game </w:t>
            </w:r>
            <w:r>
              <w:rPr>
                <w:sz w:val="22"/>
                <w:szCs w:val="22"/>
              </w:rPr>
              <w:t>@ Bear Cr.</w:t>
            </w:r>
          </w:p>
          <w:p w:rsidR="00634AFA" w:rsidRPr="00691CD9" w:rsidRDefault="00634AFA" w:rsidP="00634AFA">
            <w:pPr>
              <w:rPr>
                <w:sz w:val="22"/>
                <w:szCs w:val="22"/>
              </w:rPr>
            </w:pPr>
            <w:r w:rsidRPr="00691CD9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arsity only 5:40</w:t>
            </w:r>
          </w:p>
          <w:p w:rsidR="00634AFA" w:rsidRDefault="00634AFA" w:rsidP="00634A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Pr="00634AFA" w:rsidRDefault="00634AFA" w:rsidP="00634AFA">
            <w:pPr>
              <w:rPr>
                <w:sz w:val="24"/>
                <w:szCs w:val="24"/>
              </w:rPr>
            </w:pPr>
            <w:r w:rsidRPr="00634AFA">
              <w:rPr>
                <w:sz w:val="24"/>
                <w:szCs w:val="24"/>
              </w:rP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Pr="00691CD9" w:rsidRDefault="00634AFA" w:rsidP="0063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10 -12</w:t>
            </w:r>
          </w:p>
        </w:tc>
      </w:tr>
      <w:tr w:rsidR="00634AFA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34AFA" w:rsidRDefault="00634AFA" w:rsidP="00634A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4AFA" w:rsidRDefault="00634AFA" w:rsidP="00634A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4AFA" w:rsidRDefault="00634AFA" w:rsidP="00634A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4AFA" w:rsidRDefault="00634AFA" w:rsidP="00634A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4AFA" w:rsidRDefault="00634AFA" w:rsidP="00634A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4AFA" w:rsidRDefault="00634AFA" w:rsidP="00634A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4AFA" w:rsidRDefault="00634AFA" w:rsidP="00634A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634AFA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Default="00634AFA" w:rsidP="00634A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Pr="00634AFA" w:rsidRDefault="00634AFA" w:rsidP="00634AFA">
            <w:pPr>
              <w:rPr>
                <w:sz w:val="24"/>
                <w:szCs w:val="24"/>
              </w:rPr>
            </w:pPr>
            <w:r w:rsidRPr="00634AFA">
              <w:rPr>
                <w:sz w:val="24"/>
                <w:szCs w:val="24"/>
              </w:rP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Pr="00634AFA" w:rsidRDefault="00634AFA" w:rsidP="00634AFA">
            <w:pPr>
              <w:rPr>
                <w:sz w:val="24"/>
                <w:szCs w:val="24"/>
              </w:rPr>
            </w:pPr>
            <w:r w:rsidRPr="00634AFA">
              <w:rPr>
                <w:sz w:val="24"/>
                <w:szCs w:val="24"/>
              </w:rP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Pr="00691CD9" w:rsidRDefault="00634AFA" w:rsidP="0063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8-10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Default="00634AFA" w:rsidP="00634AFA">
            <w:r>
              <w:rPr>
                <w:sz w:val="24"/>
                <w:szCs w:val="24"/>
              </w:rPr>
              <w:t>Practice 8-10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Default="00634AFA" w:rsidP="00634AFA">
            <w:r>
              <w:rPr>
                <w:sz w:val="24"/>
                <w:szCs w:val="24"/>
              </w:rPr>
              <w:t>Practice 8-10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4AFA" w:rsidRDefault="00634AFA" w:rsidP="00634AFA">
            <w:r>
              <w:rPr>
                <w:sz w:val="24"/>
                <w:szCs w:val="24"/>
              </w:rPr>
              <w:t>Practice ????</w:t>
            </w:r>
          </w:p>
        </w:tc>
      </w:tr>
      <w:tr w:rsidR="00634AFA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634AFA" w:rsidRDefault="00634AFA" w:rsidP="00634A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4AFA" w:rsidRDefault="00634AFA" w:rsidP="00634A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4AFA" w:rsidRDefault="00634AFA" w:rsidP="00634A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4AFA" w:rsidRDefault="00634AFA" w:rsidP="00634A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4AFA" w:rsidRDefault="00634AFA" w:rsidP="00634A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4AFA" w:rsidRDefault="00634AFA" w:rsidP="00634A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4AFA" w:rsidRDefault="00634AFA" w:rsidP="00634AFA">
            <w:pPr>
              <w:pStyle w:val="Dates"/>
            </w:pPr>
          </w:p>
        </w:tc>
      </w:tr>
      <w:tr w:rsidR="00634AFA" w:rsidTr="002F6E35">
        <w:trPr>
          <w:trHeight w:hRule="exact" w:val="907"/>
        </w:trPr>
        <w:tc>
          <w:tcPr>
            <w:tcW w:w="2054" w:type="dxa"/>
          </w:tcPr>
          <w:p w:rsidR="00634AFA" w:rsidRDefault="00634AFA" w:rsidP="00634AFA"/>
        </w:tc>
        <w:tc>
          <w:tcPr>
            <w:tcW w:w="2055" w:type="dxa"/>
          </w:tcPr>
          <w:p w:rsidR="00634AFA" w:rsidRDefault="00634AFA" w:rsidP="00634AFA"/>
        </w:tc>
        <w:tc>
          <w:tcPr>
            <w:tcW w:w="2055" w:type="dxa"/>
          </w:tcPr>
          <w:p w:rsidR="00634AFA" w:rsidRDefault="00634AFA" w:rsidP="00634AFA"/>
        </w:tc>
        <w:tc>
          <w:tcPr>
            <w:tcW w:w="2055" w:type="dxa"/>
          </w:tcPr>
          <w:p w:rsidR="00634AFA" w:rsidRDefault="00634AFA" w:rsidP="00634AFA"/>
        </w:tc>
        <w:tc>
          <w:tcPr>
            <w:tcW w:w="2055" w:type="dxa"/>
          </w:tcPr>
          <w:p w:rsidR="00634AFA" w:rsidRDefault="00634AFA" w:rsidP="00634AFA"/>
        </w:tc>
        <w:tc>
          <w:tcPr>
            <w:tcW w:w="2055" w:type="dxa"/>
          </w:tcPr>
          <w:p w:rsidR="00634AFA" w:rsidRDefault="00634AFA" w:rsidP="00634AFA"/>
        </w:tc>
        <w:tc>
          <w:tcPr>
            <w:tcW w:w="2055" w:type="dxa"/>
          </w:tcPr>
          <w:p w:rsidR="00634AFA" w:rsidRDefault="00634AFA" w:rsidP="00634AFA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31" w:rsidRDefault="00876131">
      <w:pPr>
        <w:spacing w:before="0" w:after="0"/>
      </w:pPr>
      <w:r>
        <w:separator/>
      </w:r>
    </w:p>
  </w:endnote>
  <w:endnote w:type="continuationSeparator" w:id="0">
    <w:p w:rsidR="00876131" w:rsidRDefault="008761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31" w:rsidRDefault="00876131">
      <w:pPr>
        <w:spacing w:before="0" w:after="0"/>
      </w:pPr>
      <w:r>
        <w:separator/>
      </w:r>
    </w:p>
  </w:footnote>
  <w:footnote w:type="continuationSeparator" w:id="0">
    <w:p w:rsidR="00876131" w:rsidRDefault="008761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691CD9"/>
    <w:rsid w:val="000101E1"/>
    <w:rsid w:val="00056814"/>
    <w:rsid w:val="0006779F"/>
    <w:rsid w:val="000A20FE"/>
    <w:rsid w:val="0011772B"/>
    <w:rsid w:val="001A6D54"/>
    <w:rsid w:val="002F6E35"/>
    <w:rsid w:val="003D7DDA"/>
    <w:rsid w:val="004C5B17"/>
    <w:rsid w:val="005A2AB8"/>
    <w:rsid w:val="00634AFA"/>
    <w:rsid w:val="00691CD9"/>
    <w:rsid w:val="007777B1"/>
    <w:rsid w:val="00874C9A"/>
    <w:rsid w:val="00876131"/>
    <w:rsid w:val="009035F5"/>
    <w:rsid w:val="00944085"/>
    <w:rsid w:val="00946A27"/>
    <w:rsid w:val="00980D4B"/>
    <w:rsid w:val="009A0FFF"/>
    <w:rsid w:val="00A4654E"/>
    <w:rsid w:val="00A73BBF"/>
    <w:rsid w:val="00B70858"/>
    <w:rsid w:val="00B72483"/>
    <w:rsid w:val="00B8151A"/>
    <w:rsid w:val="00C71D73"/>
    <w:rsid w:val="00CB1C1C"/>
    <w:rsid w:val="00D5196F"/>
    <w:rsid w:val="00DF32DE"/>
    <w:rsid w:val="00E02644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9E523"/>
  <w15:docId w15:val="{37CCC093-B40E-473A-9922-58DFFEAB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.wicher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8D743EF8644CF480DB44E4D42B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BFC1-0A5E-4890-B949-A09BD3568571}"/>
      </w:docPartPr>
      <w:docPartBody>
        <w:p w:rsidR="00F60CD3" w:rsidRDefault="00FC40BB">
          <w:pPr>
            <w:pStyle w:val="B48D743EF8644CF480DB44E4D42BEF9C"/>
          </w:pPr>
          <w:r>
            <w:t>Title</w:t>
          </w:r>
        </w:p>
      </w:docPartBody>
    </w:docPart>
    <w:docPart>
      <w:docPartPr>
        <w:name w:val="4D4DE138F0744C9AB4BA3A312601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DC0E-3E3C-4962-A62B-AB6BE76BC9AB}"/>
      </w:docPartPr>
      <w:docPartBody>
        <w:p w:rsidR="00F60CD3" w:rsidRDefault="00FC40BB">
          <w:pPr>
            <w:pStyle w:val="4D4DE138F0744C9AB4BA3A312601A617"/>
          </w:pPr>
          <w:r>
            <w:t>Sunday</w:t>
          </w:r>
        </w:p>
      </w:docPartBody>
    </w:docPart>
    <w:docPart>
      <w:docPartPr>
        <w:name w:val="39C1E53A406749F89C1ACE60C4F4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D866-FFD3-42E7-B00F-3D03746A1990}"/>
      </w:docPartPr>
      <w:docPartBody>
        <w:p w:rsidR="00F60CD3" w:rsidRDefault="00FC40BB">
          <w:pPr>
            <w:pStyle w:val="39C1E53A406749F89C1ACE60C4F4827B"/>
          </w:pPr>
          <w:r>
            <w:t>Monday</w:t>
          </w:r>
        </w:p>
      </w:docPartBody>
    </w:docPart>
    <w:docPart>
      <w:docPartPr>
        <w:name w:val="D96BD64D8FBE44E6B21D2AB959BE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D78F-5EAB-46FC-82ED-6853286F68F1}"/>
      </w:docPartPr>
      <w:docPartBody>
        <w:p w:rsidR="00F60CD3" w:rsidRDefault="00FC40BB">
          <w:pPr>
            <w:pStyle w:val="D96BD64D8FBE44E6B21D2AB959BE9CCF"/>
          </w:pPr>
          <w:r>
            <w:t>Tuesday</w:t>
          </w:r>
        </w:p>
      </w:docPartBody>
    </w:docPart>
    <w:docPart>
      <w:docPartPr>
        <w:name w:val="F6304B53BA8B407BB058632A0CAD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1FDC-B2AE-4818-97BA-37F8733049C0}"/>
      </w:docPartPr>
      <w:docPartBody>
        <w:p w:rsidR="00F60CD3" w:rsidRDefault="00FC40BB">
          <w:pPr>
            <w:pStyle w:val="F6304B53BA8B407BB058632A0CAD0255"/>
          </w:pPr>
          <w:r>
            <w:t>Wednesday</w:t>
          </w:r>
        </w:p>
      </w:docPartBody>
    </w:docPart>
    <w:docPart>
      <w:docPartPr>
        <w:name w:val="A16785C508C549CAAA8080E1BC3B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6228-E12C-4267-A590-E07E3195B92C}"/>
      </w:docPartPr>
      <w:docPartBody>
        <w:p w:rsidR="00F60CD3" w:rsidRDefault="00FC40BB">
          <w:pPr>
            <w:pStyle w:val="A16785C508C549CAAA8080E1BC3B509C"/>
          </w:pPr>
          <w:r>
            <w:t>Thursday</w:t>
          </w:r>
        </w:p>
      </w:docPartBody>
    </w:docPart>
    <w:docPart>
      <w:docPartPr>
        <w:name w:val="4548EC55032C42958FA1D992A028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E42DA-974B-4A28-89F9-3AC80A7F92ED}"/>
      </w:docPartPr>
      <w:docPartBody>
        <w:p w:rsidR="00F60CD3" w:rsidRDefault="00FC40BB">
          <w:pPr>
            <w:pStyle w:val="4548EC55032C42958FA1D992A0285F01"/>
          </w:pPr>
          <w:r>
            <w:t>Friday</w:t>
          </w:r>
        </w:p>
      </w:docPartBody>
    </w:docPart>
    <w:docPart>
      <w:docPartPr>
        <w:name w:val="196393DBB570488EBCCC253EC471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500B-0C93-4A88-A2CE-E43401F807E9}"/>
      </w:docPartPr>
      <w:docPartBody>
        <w:p w:rsidR="00F60CD3" w:rsidRDefault="00FC40BB">
          <w:pPr>
            <w:pStyle w:val="196393DBB570488EBCCC253EC471667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BB"/>
    <w:rsid w:val="00206402"/>
    <w:rsid w:val="00B85A55"/>
    <w:rsid w:val="00D25B65"/>
    <w:rsid w:val="00F60CD3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8D743EF8644CF480DB44E4D42BEF9C">
    <w:name w:val="B48D743EF8644CF480DB44E4D42BEF9C"/>
  </w:style>
  <w:style w:type="paragraph" w:customStyle="1" w:styleId="F2B78DCC04D6464D8D6F8E61292B3EE2">
    <w:name w:val="F2B78DCC04D6464D8D6F8E61292B3EE2"/>
  </w:style>
  <w:style w:type="paragraph" w:customStyle="1" w:styleId="4D4DE138F0744C9AB4BA3A312601A617">
    <w:name w:val="4D4DE138F0744C9AB4BA3A312601A617"/>
  </w:style>
  <w:style w:type="paragraph" w:customStyle="1" w:styleId="39C1E53A406749F89C1ACE60C4F4827B">
    <w:name w:val="39C1E53A406749F89C1ACE60C4F4827B"/>
  </w:style>
  <w:style w:type="paragraph" w:customStyle="1" w:styleId="D96BD64D8FBE44E6B21D2AB959BE9CCF">
    <w:name w:val="D96BD64D8FBE44E6B21D2AB959BE9CCF"/>
  </w:style>
  <w:style w:type="paragraph" w:customStyle="1" w:styleId="F6304B53BA8B407BB058632A0CAD0255">
    <w:name w:val="F6304B53BA8B407BB058632A0CAD0255"/>
  </w:style>
  <w:style w:type="paragraph" w:customStyle="1" w:styleId="A16785C508C549CAAA8080E1BC3B509C">
    <w:name w:val="A16785C508C549CAAA8080E1BC3B509C"/>
  </w:style>
  <w:style w:type="paragraph" w:customStyle="1" w:styleId="4548EC55032C42958FA1D992A0285F01">
    <w:name w:val="4548EC55032C42958FA1D992A0285F01"/>
  </w:style>
  <w:style w:type="paragraph" w:customStyle="1" w:styleId="196393DBB570488EBCCC253EC471667D">
    <w:name w:val="196393DBB570488EBCCC253EC4716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19</TotalTime>
  <Pages>1</Pages>
  <Words>517</Words>
  <Characters>2256</Characters>
  <Application>Microsoft Office Word</Application>
  <DocSecurity>0</DocSecurity>
  <Lines>451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Wichers</dc:creator>
  <cp:keywords/>
  <dc:description/>
  <cp:lastModifiedBy>Shane Wichers</cp:lastModifiedBy>
  <cp:revision>4</cp:revision>
  <dcterms:created xsi:type="dcterms:W3CDTF">2017-10-17T02:44:00Z</dcterms:created>
  <dcterms:modified xsi:type="dcterms:W3CDTF">2017-11-14T15:25:00Z</dcterms:modified>
  <cp:category/>
</cp:coreProperties>
</file>