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C003C">
              <w:t>February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C003C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3B92323F14934878B2F775068C9B0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9C003C">
            <w:pPr>
              <w:pStyle w:val="Subtitle"/>
            </w:pPr>
            <w:r>
              <w:t>Girls Basketball Schedule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4E88CF924D6457DBC7F38B0188415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355DA">
            <w:pPr>
              <w:pStyle w:val="Days"/>
            </w:pPr>
            <w:sdt>
              <w:sdtPr>
                <w:id w:val="8650153"/>
                <w:placeholder>
                  <w:docPart w:val="5EE2EA3456E24FFBA73212035D3D36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355DA">
            <w:pPr>
              <w:pStyle w:val="Days"/>
            </w:pPr>
            <w:sdt>
              <w:sdtPr>
                <w:id w:val="-1517691135"/>
                <w:placeholder>
                  <w:docPart w:val="6EE7C2D041414429B7FF94AC9570C7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355DA">
            <w:pPr>
              <w:pStyle w:val="Days"/>
            </w:pPr>
            <w:sdt>
              <w:sdtPr>
                <w:id w:val="-1684429625"/>
                <w:placeholder>
                  <w:docPart w:val="7B13AFC6CBCD425CA2B6133C649D99F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355DA">
            <w:pPr>
              <w:pStyle w:val="Days"/>
            </w:pPr>
            <w:sdt>
              <w:sdtPr>
                <w:id w:val="-1188375605"/>
                <w:placeholder>
                  <w:docPart w:val="232AFAEC2B82448C9AC9B9B88AA1B7C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355DA">
            <w:pPr>
              <w:pStyle w:val="Days"/>
            </w:pPr>
            <w:sdt>
              <w:sdtPr>
                <w:id w:val="1991825489"/>
                <w:placeholder>
                  <w:docPart w:val="6A1A0D3A7C3A4CF7B06D42C606F9771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355DA">
            <w:pPr>
              <w:pStyle w:val="Days"/>
            </w:pPr>
            <w:sdt>
              <w:sdtPr>
                <w:id w:val="115736794"/>
                <w:placeholder>
                  <w:docPart w:val="267AC387CC6F4EFE8D286CACEA63EC5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C003C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C003C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C003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C003C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C003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C003C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C003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C003C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C003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C003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C003C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C003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C003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C003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C003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C003C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C003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C003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C003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C003C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003C" w:rsidRDefault="009C003C">
            <w:pPr>
              <w:rPr>
                <w:sz w:val="22"/>
                <w:szCs w:val="22"/>
              </w:rPr>
            </w:pPr>
            <w:r w:rsidRPr="009C003C">
              <w:rPr>
                <w:sz w:val="22"/>
                <w:szCs w:val="22"/>
              </w:rPr>
              <w:t>Game vs Squalicum</w:t>
            </w:r>
          </w:p>
          <w:p w:rsidR="009C003C" w:rsidRPr="009C003C" w:rsidRDefault="009C003C">
            <w:pPr>
              <w:rPr>
                <w:sz w:val="22"/>
                <w:szCs w:val="22"/>
              </w:rPr>
            </w:pPr>
            <w:r w:rsidRPr="009C003C">
              <w:rPr>
                <w:sz w:val="22"/>
                <w:szCs w:val="22"/>
              </w:rPr>
              <w:t>Home</w:t>
            </w:r>
          </w:p>
          <w:p w:rsidR="009C003C" w:rsidRDefault="00A47517">
            <w:r>
              <w:rPr>
                <w:sz w:val="22"/>
                <w:szCs w:val="22"/>
              </w:rPr>
              <w:t>JV 7:30</w:t>
            </w:r>
            <w:bookmarkStart w:id="0" w:name="_GoBack"/>
            <w:bookmarkEnd w:id="0"/>
            <w:r w:rsidR="009C003C" w:rsidRPr="009C003C">
              <w:rPr>
                <w:sz w:val="22"/>
                <w:szCs w:val="22"/>
              </w:rPr>
              <w:t>/ V</w:t>
            </w:r>
            <w:r>
              <w:rPr>
                <w:sz w:val="22"/>
                <w:szCs w:val="22"/>
              </w:rPr>
              <w:t xml:space="preserve"> 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C003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C003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C003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C003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C003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C003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C003C">
              <w:rPr>
                <w:noProof/>
              </w:rPr>
              <w:t>10</w:t>
            </w:r>
            <w:r>
              <w:fldChar w:fldCharType="end"/>
            </w:r>
          </w:p>
        </w:tc>
      </w:tr>
      <w:tr w:rsidR="009C003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Districts</w:t>
            </w:r>
          </w:p>
        </w:tc>
      </w:tr>
      <w:tr w:rsidR="009C003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9C003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</w:t>
            </w: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>
            <w:r>
              <w:rPr>
                <w:sz w:val="24"/>
                <w:szCs w:val="24"/>
              </w:rPr>
              <w:t>Bi-</w:t>
            </w: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>
            <w:r>
              <w:rPr>
                <w:sz w:val="24"/>
                <w:szCs w:val="24"/>
              </w:rPr>
              <w:t>Bi-</w:t>
            </w: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>
            <w:r>
              <w:rPr>
                <w:sz w:val="24"/>
                <w:szCs w:val="24"/>
              </w:rPr>
              <w:t>Bi-</w:t>
            </w: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>
            <w:r>
              <w:rPr>
                <w:sz w:val="24"/>
                <w:szCs w:val="24"/>
              </w:rPr>
              <w:t>Bi-</w:t>
            </w:r>
            <w:r w:rsidRPr="009C003C">
              <w:rPr>
                <w:sz w:val="24"/>
                <w:szCs w:val="24"/>
              </w:rPr>
              <w:t>Districts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</w:tr>
      <w:tr w:rsidR="009C003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9C003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Regionals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Regionals</w:t>
            </w:r>
          </w:p>
        </w:tc>
      </w:tr>
      <w:tr w:rsidR="009C003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C003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Pr="009C003C" w:rsidRDefault="009C003C" w:rsidP="009C003C">
            <w:pPr>
              <w:rPr>
                <w:sz w:val="24"/>
                <w:szCs w:val="24"/>
              </w:rPr>
            </w:pPr>
            <w:r w:rsidRPr="009C003C">
              <w:rPr>
                <w:sz w:val="24"/>
                <w:szCs w:val="24"/>
              </w:rPr>
              <w:t>State  2/28- 3/3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003C" w:rsidRDefault="009C003C" w:rsidP="009C003C"/>
        </w:tc>
      </w:tr>
      <w:tr w:rsidR="009C003C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C003C" w:rsidRDefault="009C003C" w:rsidP="009C00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C003C" w:rsidRDefault="009C003C" w:rsidP="009C00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C003C" w:rsidRDefault="009C003C" w:rsidP="009C00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C003C" w:rsidRDefault="009C003C" w:rsidP="009C00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C003C" w:rsidRDefault="009C003C" w:rsidP="009C00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C003C" w:rsidRDefault="009C003C" w:rsidP="009C003C">
            <w:pPr>
              <w:pStyle w:val="Dates"/>
            </w:pPr>
          </w:p>
        </w:tc>
      </w:tr>
      <w:tr w:rsidR="009C003C" w:rsidTr="002F6E35">
        <w:trPr>
          <w:trHeight w:hRule="exact" w:val="907"/>
        </w:trPr>
        <w:tc>
          <w:tcPr>
            <w:tcW w:w="2054" w:type="dxa"/>
          </w:tcPr>
          <w:p w:rsidR="009C003C" w:rsidRDefault="009C003C" w:rsidP="009C003C"/>
        </w:tc>
        <w:tc>
          <w:tcPr>
            <w:tcW w:w="2055" w:type="dxa"/>
          </w:tcPr>
          <w:p w:rsidR="009C003C" w:rsidRDefault="009C003C" w:rsidP="009C003C"/>
        </w:tc>
        <w:tc>
          <w:tcPr>
            <w:tcW w:w="2055" w:type="dxa"/>
          </w:tcPr>
          <w:p w:rsidR="009C003C" w:rsidRDefault="009C003C" w:rsidP="009C003C"/>
        </w:tc>
        <w:tc>
          <w:tcPr>
            <w:tcW w:w="2055" w:type="dxa"/>
          </w:tcPr>
          <w:p w:rsidR="009C003C" w:rsidRDefault="009C003C" w:rsidP="009C003C"/>
        </w:tc>
        <w:tc>
          <w:tcPr>
            <w:tcW w:w="2055" w:type="dxa"/>
          </w:tcPr>
          <w:p w:rsidR="009C003C" w:rsidRDefault="009C003C" w:rsidP="009C003C"/>
        </w:tc>
        <w:tc>
          <w:tcPr>
            <w:tcW w:w="2055" w:type="dxa"/>
          </w:tcPr>
          <w:p w:rsidR="009C003C" w:rsidRDefault="009C003C" w:rsidP="009C003C"/>
        </w:tc>
        <w:tc>
          <w:tcPr>
            <w:tcW w:w="2055" w:type="dxa"/>
          </w:tcPr>
          <w:p w:rsidR="009C003C" w:rsidRDefault="009C003C" w:rsidP="009C003C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DA" w:rsidRDefault="009355DA">
      <w:pPr>
        <w:spacing w:before="0" w:after="0"/>
      </w:pPr>
      <w:r>
        <w:separator/>
      </w:r>
    </w:p>
  </w:endnote>
  <w:endnote w:type="continuationSeparator" w:id="0">
    <w:p w:rsidR="009355DA" w:rsidRDefault="009355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DA" w:rsidRDefault="009355DA">
      <w:pPr>
        <w:spacing w:before="0" w:after="0"/>
      </w:pPr>
      <w:r>
        <w:separator/>
      </w:r>
    </w:p>
  </w:footnote>
  <w:footnote w:type="continuationSeparator" w:id="0">
    <w:p w:rsidR="009355DA" w:rsidRDefault="009355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/28/2018"/>
    <w:docVar w:name="MonthStart" w:val="2/1/2018"/>
    <w:docVar w:name="ShowDynamicGuides" w:val="1"/>
    <w:docVar w:name="ShowMarginGuides" w:val="0"/>
    <w:docVar w:name="ShowOutlines" w:val="0"/>
    <w:docVar w:name="ShowStaticGuides" w:val="0"/>
  </w:docVars>
  <w:rsids>
    <w:rsidRoot w:val="009C003C"/>
    <w:rsid w:val="00056814"/>
    <w:rsid w:val="0006779F"/>
    <w:rsid w:val="000A20FE"/>
    <w:rsid w:val="0011772B"/>
    <w:rsid w:val="002F6E35"/>
    <w:rsid w:val="003D7DDA"/>
    <w:rsid w:val="004C5B17"/>
    <w:rsid w:val="007777B1"/>
    <w:rsid w:val="00874C9A"/>
    <w:rsid w:val="009035F5"/>
    <w:rsid w:val="009355DA"/>
    <w:rsid w:val="00944085"/>
    <w:rsid w:val="00946A27"/>
    <w:rsid w:val="009A0FFF"/>
    <w:rsid w:val="009B782D"/>
    <w:rsid w:val="009C003C"/>
    <w:rsid w:val="00A4654E"/>
    <w:rsid w:val="00A47517"/>
    <w:rsid w:val="00A73BBF"/>
    <w:rsid w:val="00B70858"/>
    <w:rsid w:val="00B8151A"/>
    <w:rsid w:val="00C71D73"/>
    <w:rsid w:val="00CB1C1C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37E61"/>
  <w15:docId w15:val="{A7DB8B25-A849-46BA-9002-6F9DCCB3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.wic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2323F14934878B2F775068C9B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072-1152-437C-BC1E-8BB3C4552C56}"/>
      </w:docPartPr>
      <w:docPartBody>
        <w:p w:rsidR="00D965F1" w:rsidRDefault="00124AA3">
          <w:pPr>
            <w:pStyle w:val="3B92323F14934878B2F775068C9B0AB9"/>
          </w:pPr>
          <w:r>
            <w:t>Title</w:t>
          </w:r>
        </w:p>
      </w:docPartBody>
    </w:docPart>
    <w:docPart>
      <w:docPartPr>
        <w:name w:val="34E88CF924D6457DBC7F38B01884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2C7F-B724-435C-B121-BEEE2302FC23}"/>
      </w:docPartPr>
      <w:docPartBody>
        <w:p w:rsidR="00D965F1" w:rsidRDefault="00124AA3">
          <w:pPr>
            <w:pStyle w:val="34E88CF924D6457DBC7F38B0188415D7"/>
          </w:pPr>
          <w:r>
            <w:t>Sunday</w:t>
          </w:r>
        </w:p>
      </w:docPartBody>
    </w:docPart>
    <w:docPart>
      <w:docPartPr>
        <w:name w:val="5EE2EA3456E24FFBA73212035D3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2F95-851F-4441-8ECA-70CF0E2D9C8F}"/>
      </w:docPartPr>
      <w:docPartBody>
        <w:p w:rsidR="00D965F1" w:rsidRDefault="00124AA3">
          <w:pPr>
            <w:pStyle w:val="5EE2EA3456E24FFBA73212035D3D363D"/>
          </w:pPr>
          <w:r>
            <w:t>Monday</w:t>
          </w:r>
        </w:p>
      </w:docPartBody>
    </w:docPart>
    <w:docPart>
      <w:docPartPr>
        <w:name w:val="6EE7C2D041414429B7FF94AC9570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32FA-ED9B-4CD0-B5AD-66C4472A77B0}"/>
      </w:docPartPr>
      <w:docPartBody>
        <w:p w:rsidR="00D965F1" w:rsidRDefault="00124AA3">
          <w:pPr>
            <w:pStyle w:val="6EE7C2D041414429B7FF94AC9570C781"/>
          </w:pPr>
          <w:r>
            <w:t>Tuesday</w:t>
          </w:r>
        </w:p>
      </w:docPartBody>
    </w:docPart>
    <w:docPart>
      <w:docPartPr>
        <w:name w:val="7B13AFC6CBCD425CA2B6133C649D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D07D-8D7C-4AE6-81E3-73B69C8C3690}"/>
      </w:docPartPr>
      <w:docPartBody>
        <w:p w:rsidR="00D965F1" w:rsidRDefault="00124AA3">
          <w:pPr>
            <w:pStyle w:val="7B13AFC6CBCD425CA2B6133C649D99F9"/>
          </w:pPr>
          <w:r>
            <w:t>Wednesday</w:t>
          </w:r>
        </w:p>
      </w:docPartBody>
    </w:docPart>
    <w:docPart>
      <w:docPartPr>
        <w:name w:val="232AFAEC2B82448C9AC9B9B88AA1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6640-89FF-4ABB-A999-B0F283D28B17}"/>
      </w:docPartPr>
      <w:docPartBody>
        <w:p w:rsidR="00D965F1" w:rsidRDefault="00124AA3">
          <w:pPr>
            <w:pStyle w:val="232AFAEC2B82448C9AC9B9B88AA1B7C8"/>
          </w:pPr>
          <w:r>
            <w:t>Thursday</w:t>
          </w:r>
        </w:p>
      </w:docPartBody>
    </w:docPart>
    <w:docPart>
      <w:docPartPr>
        <w:name w:val="6A1A0D3A7C3A4CF7B06D42C606F9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87F-CADF-48C8-9468-F99CF4BF13E9}"/>
      </w:docPartPr>
      <w:docPartBody>
        <w:p w:rsidR="00D965F1" w:rsidRDefault="00124AA3">
          <w:pPr>
            <w:pStyle w:val="6A1A0D3A7C3A4CF7B06D42C606F9771E"/>
          </w:pPr>
          <w:r>
            <w:t>Friday</w:t>
          </w:r>
        </w:p>
      </w:docPartBody>
    </w:docPart>
    <w:docPart>
      <w:docPartPr>
        <w:name w:val="267AC387CC6F4EFE8D286CACEA63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C3FE-1E9D-4297-B763-201F606291F1}"/>
      </w:docPartPr>
      <w:docPartBody>
        <w:p w:rsidR="00D965F1" w:rsidRDefault="00124AA3">
          <w:pPr>
            <w:pStyle w:val="267AC387CC6F4EFE8D286CACEA63EC5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A3"/>
    <w:rsid w:val="00124AA3"/>
    <w:rsid w:val="009D7BB9"/>
    <w:rsid w:val="00D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2323F14934878B2F775068C9B0AB9">
    <w:name w:val="3B92323F14934878B2F775068C9B0AB9"/>
  </w:style>
  <w:style w:type="paragraph" w:customStyle="1" w:styleId="A409EB7C98884A4E8047705DE35E76E5">
    <w:name w:val="A409EB7C98884A4E8047705DE35E76E5"/>
  </w:style>
  <w:style w:type="paragraph" w:customStyle="1" w:styleId="34E88CF924D6457DBC7F38B0188415D7">
    <w:name w:val="34E88CF924D6457DBC7F38B0188415D7"/>
  </w:style>
  <w:style w:type="paragraph" w:customStyle="1" w:styleId="5EE2EA3456E24FFBA73212035D3D363D">
    <w:name w:val="5EE2EA3456E24FFBA73212035D3D363D"/>
  </w:style>
  <w:style w:type="paragraph" w:customStyle="1" w:styleId="6EE7C2D041414429B7FF94AC9570C781">
    <w:name w:val="6EE7C2D041414429B7FF94AC9570C781"/>
  </w:style>
  <w:style w:type="paragraph" w:customStyle="1" w:styleId="7B13AFC6CBCD425CA2B6133C649D99F9">
    <w:name w:val="7B13AFC6CBCD425CA2B6133C649D99F9"/>
  </w:style>
  <w:style w:type="paragraph" w:customStyle="1" w:styleId="232AFAEC2B82448C9AC9B9B88AA1B7C8">
    <w:name w:val="232AFAEC2B82448C9AC9B9B88AA1B7C8"/>
  </w:style>
  <w:style w:type="paragraph" w:customStyle="1" w:styleId="6A1A0D3A7C3A4CF7B06D42C606F9771E">
    <w:name w:val="6A1A0D3A7C3A4CF7B06D42C606F9771E"/>
  </w:style>
  <w:style w:type="paragraph" w:customStyle="1" w:styleId="267AC387CC6F4EFE8D286CACEA63EC5A">
    <w:name w:val="267AC387CC6F4EFE8D286CACEA63E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Wichers</dc:creator>
  <cp:keywords/>
  <dc:description/>
  <cp:lastModifiedBy>Shane Wichers</cp:lastModifiedBy>
  <cp:revision>2</cp:revision>
  <dcterms:created xsi:type="dcterms:W3CDTF">2017-10-17T03:13:00Z</dcterms:created>
  <dcterms:modified xsi:type="dcterms:W3CDTF">2017-10-26T16:39:00Z</dcterms:modified>
  <cp:category/>
</cp:coreProperties>
</file>