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64D18">
              <w:t>January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64D18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328CDA4435204759A5FE036E55C6EB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464D18">
            <w:pPr>
              <w:pStyle w:val="Subtitle"/>
            </w:pPr>
            <w:r>
              <w:t>Girls Basketball Schedule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0239EFBC34144E6BFAF070B3A17DB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B12E5F">
            <w:pPr>
              <w:pStyle w:val="Days"/>
            </w:pPr>
            <w:sdt>
              <w:sdtPr>
                <w:id w:val="8650153"/>
                <w:placeholder>
                  <w:docPart w:val="C34D1AADED6546309049A5357CAB22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B12E5F">
            <w:pPr>
              <w:pStyle w:val="Days"/>
            </w:pPr>
            <w:sdt>
              <w:sdtPr>
                <w:id w:val="-1517691135"/>
                <w:placeholder>
                  <w:docPart w:val="3CDFD097A2764E61B7A674B2BCB211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B12E5F">
            <w:pPr>
              <w:pStyle w:val="Days"/>
            </w:pPr>
            <w:sdt>
              <w:sdtPr>
                <w:id w:val="-1684429625"/>
                <w:placeholder>
                  <w:docPart w:val="19380583CCAE4F949AA9BB46E395220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B12E5F">
            <w:pPr>
              <w:pStyle w:val="Days"/>
            </w:pPr>
            <w:sdt>
              <w:sdtPr>
                <w:id w:val="-1188375605"/>
                <w:placeholder>
                  <w:docPart w:val="259CC8EDDDC1417E844229F6F1990F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B12E5F">
            <w:pPr>
              <w:pStyle w:val="Days"/>
            </w:pPr>
            <w:sdt>
              <w:sdtPr>
                <w:id w:val="1991825489"/>
                <w:placeholder>
                  <w:docPart w:val="C88F263BFBA04A6EB94C5638E2C95B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B12E5F">
            <w:pPr>
              <w:pStyle w:val="Days"/>
            </w:pPr>
            <w:sdt>
              <w:sdtPr>
                <w:id w:val="115736794"/>
                <w:placeholder>
                  <w:docPart w:val="60A9EE335C8E4A6698E1153A99A27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D18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D1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464D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D1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64D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64D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4D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64D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D1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64D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64D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4D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64D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D1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64D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64D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4D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64D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D1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64D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64D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4D1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64D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4D1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64D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64D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4D1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64D18">
              <w:rPr>
                <w:noProof/>
              </w:rPr>
              <w:t>6</w:t>
            </w:r>
            <w:r>
              <w:fldChar w:fldCharType="end"/>
            </w:r>
          </w:p>
        </w:tc>
      </w:tr>
      <w:tr w:rsidR="00F44ED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10-12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Game @ Lynden</w:t>
            </w:r>
          </w:p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JV 5:40/ V 7:15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>Bus leaves: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 xml:space="preserve">Practice </w:t>
            </w:r>
            <w:r>
              <w:rPr>
                <w:sz w:val="24"/>
                <w:szCs w:val="24"/>
              </w:rPr>
              <w:t>5:15</w:t>
            </w:r>
            <w:r>
              <w:rPr>
                <w:sz w:val="24"/>
                <w:szCs w:val="24"/>
              </w:rPr>
              <w:t>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 xml:space="preserve">Game </w:t>
            </w:r>
            <w:r>
              <w:rPr>
                <w:sz w:val="22"/>
                <w:szCs w:val="22"/>
              </w:rPr>
              <w:t xml:space="preserve">vs Lynden Chr.     </w:t>
            </w:r>
            <w:r w:rsidRPr="00464D18">
              <w:rPr>
                <w:sz w:val="22"/>
                <w:szCs w:val="22"/>
              </w:rPr>
              <w:t>HOME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>JV 5:40/ V 7:15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GLL 9-11</w:t>
            </w:r>
          </w:p>
          <w:p w:rsidR="00F44EDC" w:rsidRPr="00464D18" w:rsidRDefault="00F44EDC" w:rsidP="00F4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??</w:t>
            </w:r>
          </w:p>
        </w:tc>
      </w:tr>
      <w:tr w:rsidR="00F44ED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F44ED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 xml:space="preserve">Game </w:t>
            </w:r>
            <w:r>
              <w:rPr>
                <w:sz w:val="22"/>
                <w:szCs w:val="22"/>
              </w:rPr>
              <w:t xml:space="preserve">vs </w:t>
            </w:r>
            <w:r w:rsidRPr="00464D18">
              <w:rPr>
                <w:sz w:val="22"/>
                <w:szCs w:val="22"/>
              </w:rPr>
              <w:t>Sehome</w:t>
            </w:r>
          </w:p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 xml:space="preserve">HOME 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>JV 5:40/ V 7:15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Game @ Lakewood</w:t>
            </w:r>
          </w:p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JV 5:40/ V 7:15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 xml:space="preserve">Bus Leaves: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2:45-4:30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GLL 9-11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>Practice ??</w:t>
            </w:r>
          </w:p>
        </w:tc>
      </w:tr>
      <w:tr w:rsidR="00F44ED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t xml:space="preserve">No School       </w:t>
            </w: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F44ED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bookmarkStart w:id="0" w:name="_GoBack" w:colFirst="2" w:colLast="2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 xml:space="preserve">Game vs </w:t>
            </w:r>
            <w:r w:rsidRPr="00464D18">
              <w:rPr>
                <w:sz w:val="20"/>
                <w:szCs w:val="20"/>
              </w:rPr>
              <w:t>Bellingham</w:t>
            </w:r>
          </w:p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HOME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>JV 5:40/ V 7:15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>Game @ Mt. Baker</w:t>
            </w:r>
          </w:p>
          <w:p w:rsidR="00F44EDC" w:rsidRPr="00464D18" w:rsidRDefault="00F44EDC" w:rsidP="00F4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7:15 / V 6:00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>Bus Leaves: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1C4870" w:rsidRDefault="00F44EDC" w:rsidP="00F44EDC">
            <w:pPr>
              <w:rPr>
                <w:sz w:val="24"/>
                <w:szCs w:val="24"/>
              </w:rPr>
            </w:pPr>
            <w:r w:rsidRPr="001C4870">
              <w:rPr>
                <w:sz w:val="24"/>
                <w:szCs w:val="24"/>
              </w:rPr>
              <w:t>GLL 9-11</w:t>
            </w:r>
          </w:p>
          <w:p w:rsidR="00F44EDC" w:rsidRDefault="00F44EDC" w:rsidP="00F44EDC">
            <w:r w:rsidRPr="001C4870">
              <w:rPr>
                <w:sz w:val="24"/>
                <w:szCs w:val="24"/>
              </w:rPr>
              <w:t>Practice 11-12:30</w:t>
            </w:r>
          </w:p>
        </w:tc>
      </w:tr>
      <w:bookmarkEnd w:id="0"/>
      <w:tr w:rsidR="00F44ED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t xml:space="preserve"> No School     </w:t>
            </w: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F44ED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1C4870" w:rsidRDefault="00F44EDC" w:rsidP="00F44EDC">
            <w:pPr>
              <w:rPr>
                <w:sz w:val="22"/>
                <w:szCs w:val="22"/>
              </w:rPr>
            </w:pPr>
            <w:r w:rsidRPr="001C4870">
              <w:rPr>
                <w:sz w:val="22"/>
                <w:szCs w:val="22"/>
              </w:rPr>
              <w:t>Game @ Ferndale</w:t>
            </w:r>
          </w:p>
          <w:p w:rsidR="00F44EDC" w:rsidRPr="001C4870" w:rsidRDefault="00F44EDC" w:rsidP="00F44EDC">
            <w:pPr>
              <w:rPr>
                <w:sz w:val="22"/>
                <w:szCs w:val="22"/>
              </w:rPr>
            </w:pPr>
            <w:r w:rsidRPr="001C4870">
              <w:rPr>
                <w:sz w:val="22"/>
                <w:szCs w:val="22"/>
              </w:rPr>
              <w:t>JV 5:40/ V 7:15</w:t>
            </w:r>
          </w:p>
          <w:p w:rsidR="00F44EDC" w:rsidRPr="001C4870" w:rsidRDefault="00F44EDC" w:rsidP="00F44EDC">
            <w:pPr>
              <w:rPr>
                <w:sz w:val="22"/>
                <w:szCs w:val="22"/>
              </w:rPr>
            </w:pPr>
            <w:r w:rsidRPr="001C4870">
              <w:rPr>
                <w:sz w:val="22"/>
                <w:szCs w:val="22"/>
              </w:rPr>
              <w:t xml:space="preserve">Bus Leaves: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2:45-5:15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1C4870" w:rsidRDefault="00F44EDC" w:rsidP="00F44EDC">
            <w:pPr>
              <w:rPr>
                <w:sz w:val="20"/>
                <w:szCs w:val="20"/>
              </w:rPr>
            </w:pPr>
            <w:r w:rsidRPr="001C4870">
              <w:rPr>
                <w:sz w:val="20"/>
                <w:szCs w:val="20"/>
              </w:rPr>
              <w:t>Practice</w:t>
            </w:r>
          </w:p>
          <w:p w:rsidR="00F44EDC" w:rsidRPr="001C4870" w:rsidRDefault="00F44EDC" w:rsidP="00F44EDC">
            <w:pPr>
              <w:rPr>
                <w:sz w:val="20"/>
                <w:szCs w:val="20"/>
              </w:rPr>
            </w:pPr>
            <w:r w:rsidRPr="001C4870">
              <w:rPr>
                <w:sz w:val="20"/>
                <w:szCs w:val="20"/>
              </w:rPr>
              <w:t>Var: 2:30-4:00 Main</w:t>
            </w:r>
          </w:p>
          <w:p w:rsidR="00F44EDC" w:rsidRDefault="00F44EDC" w:rsidP="00F44EDC">
            <w:r w:rsidRPr="001C4870">
              <w:rPr>
                <w:sz w:val="20"/>
                <w:szCs w:val="20"/>
              </w:rPr>
              <w:t>JV: 2:30 – 4:00 Rubber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1C4870" w:rsidRDefault="00F44EDC" w:rsidP="00F4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@ Burlington</w:t>
            </w:r>
          </w:p>
          <w:p w:rsidR="00F44EDC" w:rsidRPr="001C4870" w:rsidRDefault="00F44EDC" w:rsidP="00F4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7:30/ V 6:00</w:t>
            </w:r>
          </w:p>
          <w:p w:rsidR="00F44EDC" w:rsidRDefault="00F44EDC" w:rsidP="00F44EDC">
            <w:r w:rsidRPr="001C4870">
              <w:rPr>
                <w:sz w:val="22"/>
                <w:szCs w:val="22"/>
              </w:rPr>
              <w:t>Bus Leaves: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12-2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 xml:space="preserve">Game </w:t>
            </w:r>
            <w:r>
              <w:rPr>
                <w:sz w:val="22"/>
                <w:szCs w:val="22"/>
              </w:rPr>
              <w:t>vs Meridian</w:t>
            </w:r>
          </w:p>
          <w:p w:rsidR="00F44EDC" w:rsidRPr="00464D18" w:rsidRDefault="00F44EDC" w:rsidP="00F44EDC">
            <w:pPr>
              <w:rPr>
                <w:sz w:val="22"/>
                <w:szCs w:val="22"/>
              </w:rPr>
            </w:pPr>
            <w:r w:rsidRPr="00464D18">
              <w:rPr>
                <w:sz w:val="22"/>
                <w:szCs w:val="22"/>
              </w:rPr>
              <w:t xml:space="preserve">HOME </w:t>
            </w:r>
          </w:p>
          <w:p w:rsidR="00F44EDC" w:rsidRDefault="00F44EDC" w:rsidP="00F44EDC">
            <w:r w:rsidRPr="00464D18">
              <w:rPr>
                <w:sz w:val="22"/>
                <w:szCs w:val="22"/>
              </w:rPr>
              <w:t>JV 5:40/ V 7:15</w:t>
            </w:r>
          </w:p>
        </w:tc>
      </w:tr>
      <w:tr w:rsidR="00F44ED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44ED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Pr="001C4870" w:rsidRDefault="00F44EDC" w:rsidP="00F44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@ Sedro</w:t>
            </w:r>
          </w:p>
          <w:p w:rsidR="00F44EDC" w:rsidRPr="001C4870" w:rsidRDefault="00F44EDC" w:rsidP="00F44EDC">
            <w:pPr>
              <w:rPr>
                <w:sz w:val="22"/>
                <w:szCs w:val="22"/>
              </w:rPr>
            </w:pPr>
            <w:r w:rsidRPr="001C4870">
              <w:rPr>
                <w:sz w:val="22"/>
                <w:szCs w:val="22"/>
              </w:rPr>
              <w:t>JV 5:40/ V 7:15</w:t>
            </w:r>
          </w:p>
          <w:p w:rsidR="00F44EDC" w:rsidRDefault="00F44EDC" w:rsidP="00F44EDC">
            <w:r w:rsidRPr="001C4870">
              <w:rPr>
                <w:sz w:val="22"/>
                <w:szCs w:val="22"/>
              </w:rPr>
              <w:t>Bus Leaves: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>
            <w:r>
              <w:rPr>
                <w:sz w:val="24"/>
                <w:szCs w:val="24"/>
              </w:rPr>
              <w:t>Practice 5:15-7:45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4EDC" w:rsidRDefault="00F44EDC" w:rsidP="00F44EDC"/>
        </w:tc>
      </w:tr>
      <w:tr w:rsidR="00F44EDC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44EDC" w:rsidRDefault="00F44EDC" w:rsidP="00F44E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44EDC" w:rsidRDefault="00F44EDC" w:rsidP="00F44ED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44EDC" w:rsidRDefault="00F44EDC" w:rsidP="00F44ED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44EDC" w:rsidRDefault="00F44EDC" w:rsidP="00F44ED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44EDC" w:rsidRDefault="00F44EDC" w:rsidP="00F44ED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44EDC" w:rsidRDefault="00F44EDC" w:rsidP="00F44EDC">
            <w:pPr>
              <w:pStyle w:val="Dates"/>
            </w:pPr>
          </w:p>
        </w:tc>
      </w:tr>
      <w:tr w:rsidR="00F44EDC" w:rsidTr="002F6E35">
        <w:trPr>
          <w:trHeight w:hRule="exact" w:val="907"/>
        </w:trPr>
        <w:tc>
          <w:tcPr>
            <w:tcW w:w="2054" w:type="dxa"/>
          </w:tcPr>
          <w:p w:rsidR="00F44EDC" w:rsidRDefault="00F44EDC" w:rsidP="00F44EDC"/>
        </w:tc>
        <w:tc>
          <w:tcPr>
            <w:tcW w:w="2055" w:type="dxa"/>
          </w:tcPr>
          <w:p w:rsidR="00F44EDC" w:rsidRDefault="00F44EDC" w:rsidP="00F44EDC"/>
        </w:tc>
        <w:tc>
          <w:tcPr>
            <w:tcW w:w="2055" w:type="dxa"/>
          </w:tcPr>
          <w:p w:rsidR="00F44EDC" w:rsidRDefault="00F44EDC" w:rsidP="00F44EDC"/>
        </w:tc>
        <w:tc>
          <w:tcPr>
            <w:tcW w:w="2055" w:type="dxa"/>
          </w:tcPr>
          <w:p w:rsidR="00F44EDC" w:rsidRDefault="00F44EDC" w:rsidP="00F44EDC"/>
        </w:tc>
        <w:tc>
          <w:tcPr>
            <w:tcW w:w="2055" w:type="dxa"/>
          </w:tcPr>
          <w:p w:rsidR="00F44EDC" w:rsidRDefault="00F44EDC" w:rsidP="00F44EDC"/>
        </w:tc>
        <w:tc>
          <w:tcPr>
            <w:tcW w:w="2055" w:type="dxa"/>
          </w:tcPr>
          <w:p w:rsidR="00F44EDC" w:rsidRDefault="00F44EDC" w:rsidP="00F44EDC"/>
        </w:tc>
        <w:tc>
          <w:tcPr>
            <w:tcW w:w="2055" w:type="dxa"/>
          </w:tcPr>
          <w:p w:rsidR="00F44EDC" w:rsidRDefault="00F44EDC" w:rsidP="00F44EDC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5F" w:rsidRDefault="00B12E5F">
      <w:pPr>
        <w:spacing w:before="0" w:after="0"/>
      </w:pPr>
      <w:r>
        <w:separator/>
      </w:r>
    </w:p>
  </w:endnote>
  <w:endnote w:type="continuationSeparator" w:id="0">
    <w:p w:rsidR="00B12E5F" w:rsidRDefault="00B12E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5F" w:rsidRDefault="00B12E5F">
      <w:pPr>
        <w:spacing w:before="0" w:after="0"/>
      </w:pPr>
      <w:r>
        <w:separator/>
      </w:r>
    </w:p>
  </w:footnote>
  <w:footnote w:type="continuationSeparator" w:id="0">
    <w:p w:rsidR="00B12E5F" w:rsidRDefault="00B12E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464D18"/>
    <w:rsid w:val="00056814"/>
    <w:rsid w:val="0006779F"/>
    <w:rsid w:val="000A20FE"/>
    <w:rsid w:val="0011772B"/>
    <w:rsid w:val="001C4870"/>
    <w:rsid w:val="00281EFB"/>
    <w:rsid w:val="002F6E35"/>
    <w:rsid w:val="003D7DDA"/>
    <w:rsid w:val="0045572F"/>
    <w:rsid w:val="00464D18"/>
    <w:rsid w:val="004C5B17"/>
    <w:rsid w:val="007777B1"/>
    <w:rsid w:val="00874C9A"/>
    <w:rsid w:val="009035F5"/>
    <w:rsid w:val="00944085"/>
    <w:rsid w:val="00946A27"/>
    <w:rsid w:val="009A0FFF"/>
    <w:rsid w:val="00A2614C"/>
    <w:rsid w:val="00A4654E"/>
    <w:rsid w:val="00A73BBF"/>
    <w:rsid w:val="00B12E5F"/>
    <w:rsid w:val="00B70858"/>
    <w:rsid w:val="00B8151A"/>
    <w:rsid w:val="00C71D73"/>
    <w:rsid w:val="00CB1C1C"/>
    <w:rsid w:val="00DF32DE"/>
    <w:rsid w:val="00E02644"/>
    <w:rsid w:val="00E505B9"/>
    <w:rsid w:val="00EA1691"/>
    <w:rsid w:val="00EE0DA8"/>
    <w:rsid w:val="00F44ED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69939"/>
  <w15:docId w15:val="{CFA36F02-D28A-499F-933B-87B9A280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.wic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8CDA4435204759A5FE036E55C6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2BE8-C8AC-47B7-9A16-E32D66F4A45F}"/>
      </w:docPartPr>
      <w:docPartBody>
        <w:p w:rsidR="00F26073" w:rsidRDefault="00E07DA7">
          <w:pPr>
            <w:pStyle w:val="328CDA4435204759A5FE036E55C6EB51"/>
          </w:pPr>
          <w:r>
            <w:t>Title</w:t>
          </w:r>
        </w:p>
      </w:docPartBody>
    </w:docPart>
    <w:docPart>
      <w:docPartPr>
        <w:name w:val="B0239EFBC34144E6BFAF070B3A17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EC08-3473-4019-ACD7-22FC26C5D906}"/>
      </w:docPartPr>
      <w:docPartBody>
        <w:p w:rsidR="00F26073" w:rsidRDefault="00E07DA7">
          <w:pPr>
            <w:pStyle w:val="B0239EFBC34144E6BFAF070B3A17DB51"/>
          </w:pPr>
          <w:r>
            <w:t>Sunday</w:t>
          </w:r>
        </w:p>
      </w:docPartBody>
    </w:docPart>
    <w:docPart>
      <w:docPartPr>
        <w:name w:val="C34D1AADED6546309049A5357CAB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F298-0DF4-4BA0-B9B1-B66980805A47}"/>
      </w:docPartPr>
      <w:docPartBody>
        <w:p w:rsidR="00F26073" w:rsidRDefault="00E07DA7">
          <w:pPr>
            <w:pStyle w:val="C34D1AADED6546309049A5357CAB226B"/>
          </w:pPr>
          <w:r>
            <w:t>Monday</w:t>
          </w:r>
        </w:p>
      </w:docPartBody>
    </w:docPart>
    <w:docPart>
      <w:docPartPr>
        <w:name w:val="3CDFD097A2764E61B7A674B2BCB2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5919-E317-4516-9763-C5D5FFB53FF2}"/>
      </w:docPartPr>
      <w:docPartBody>
        <w:p w:rsidR="00F26073" w:rsidRDefault="00E07DA7">
          <w:pPr>
            <w:pStyle w:val="3CDFD097A2764E61B7A674B2BCB2117F"/>
          </w:pPr>
          <w:r>
            <w:t>Tuesday</w:t>
          </w:r>
        </w:p>
      </w:docPartBody>
    </w:docPart>
    <w:docPart>
      <w:docPartPr>
        <w:name w:val="19380583CCAE4F949AA9BB46E395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DD4B-9A94-4984-9C76-AFAF84956657}"/>
      </w:docPartPr>
      <w:docPartBody>
        <w:p w:rsidR="00F26073" w:rsidRDefault="00E07DA7">
          <w:pPr>
            <w:pStyle w:val="19380583CCAE4F949AA9BB46E395220C"/>
          </w:pPr>
          <w:r>
            <w:t>Wednesday</w:t>
          </w:r>
        </w:p>
      </w:docPartBody>
    </w:docPart>
    <w:docPart>
      <w:docPartPr>
        <w:name w:val="259CC8EDDDC1417E844229F6F199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AB29-680E-4241-AD33-92AD980A1CB4}"/>
      </w:docPartPr>
      <w:docPartBody>
        <w:p w:rsidR="00F26073" w:rsidRDefault="00E07DA7">
          <w:pPr>
            <w:pStyle w:val="259CC8EDDDC1417E844229F6F1990F00"/>
          </w:pPr>
          <w:r>
            <w:t>Thursday</w:t>
          </w:r>
        </w:p>
      </w:docPartBody>
    </w:docPart>
    <w:docPart>
      <w:docPartPr>
        <w:name w:val="C88F263BFBA04A6EB94C5638E2C9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CBD5-F898-4AE5-8012-2D221BD51F7B}"/>
      </w:docPartPr>
      <w:docPartBody>
        <w:p w:rsidR="00F26073" w:rsidRDefault="00E07DA7">
          <w:pPr>
            <w:pStyle w:val="C88F263BFBA04A6EB94C5638E2C95B55"/>
          </w:pPr>
          <w:r>
            <w:t>Friday</w:t>
          </w:r>
        </w:p>
      </w:docPartBody>
    </w:docPart>
    <w:docPart>
      <w:docPartPr>
        <w:name w:val="60A9EE335C8E4A6698E1153A99A2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2F69-37E4-4326-9415-E069CE2112BE}"/>
      </w:docPartPr>
      <w:docPartBody>
        <w:p w:rsidR="00F26073" w:rsidRDefault="00E07DA7">
          <w:pPr>
            <w:pStyle w:val="60A9EE335C8E4A6698E1153A99A2750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A7"/>
    <w:rsid w:val="003C3576"/>
    <w:rsid w:val="004A4EDF"/>
    <w:rsid w:val="009A5C41"/>
    <w:rsid w:val="00E07DA7"/>
    <w:rsid w:val="00F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CDA4435204759A5FE036E55C6EB51">
    <w:name w:val="328CDA4435204759A5FE036E55C6EB51"/>
  </w:style>
  <w:style w:type="paragraph" w:customStyle="1" w:styleId="86569CB1F5D94E7985B484D91D6D30F4">
    <w:name w:val="86569CB1F5D94E7985B484D91D6D30F4"/>
  </w:style>
  <w:style w:type="paragraph" w:customStyle="1" w:styleId="B0239EFBC34144E6BFAF070B3A17DB51">
    <w:name w:val="B0239EFBC34144E6BFAF070B3A17DB51"/>
  </w:style>
  <w:style w:type="paragraph" w:customStyle="1" w:styleId="C34D1AADED6546309049A5357CAB226B">
    <w:name w:val="C34D1AADED6546309049A5357CAB226B"/>
  </w:style>
  <w:style w:type="paragraph" w:customStyle="1" w:styleId="3CDFD097A2764E61B7A674B2BCB2117F">
    <w:name w:val="3CDFD097A2764E61B7A674B2BCB2117F"/>
  </w:style>
  <w:style w:type="paragraph" w:customStyle="1" w:styleId="19380583CCAE4F949AA9BB46E395220C">
    <w:name w:val="19380583CCAE4F949AA9BB46E395220C"/>
  </w:style>
  <w:style w:type="paragraph" w:customStyle="1" w:styleId="259CC8EDDDC1417E844229F6F1990F00">
    <w:name w:val="259CC8EDDDC1417E844229F6F1990F00"/>
  </w:style>
  <w:style w:type="paragraph" w:customStyle="1" w:styleId="C88F263BFBA04A6EB94C5638E2C95B55">
    <w:name w:val="C88F263BFBA04A6EB94C5638E2C95B55"/>
  </w:style>
  <w:style w:type="paragraph" w:customStyle="1" w:styleId="60A9EE335C8E4A6698E1153A99A2750A">
    <w:name w:val="60A9EE335C8E4A6698E1153A99A2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Wichers</dc:creator>
  <cp:keywords/>
  <dc:description/>
  <cp:lastModifiedBy>Shane Wichers</cp:lastModifiedBy>
  <cp:revision>4</cp:revision>
  <dcterms:created xsi:type="dcterms:W3CDTF">2017-10-17T02:57:00Z</dcterms:created>
  <dcterms:modified xsi:type="dcterms:W3CDTF">2017-11-07T17:20:00Z</dcterms:modified>
  <cp:category/>
</cp:coreProperties>
</file>