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B3538"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B3538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F4404B6C724247E5B004673F0235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DB3538">
            <w:pPr>
              <w:pStyle w:val="Subtitle"/>
            </w:pPr>
            <w:r>
              <w:t>Girls Basketball Schedule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A83709AE691403CB4DB2FF8E73C2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A1E4B">
            <w:pPr>
              <w:pStyle w:val="Days"/>
            </w:pPr>
            <w:sdt>
              <w:sdtPr>
                <w:id w:val="8650153"/>
                <w:placeholder>
                  <w:docPart w:val="0A1E70BDD7914DFBA20D2AB8E62E77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A1E4B">
            <w:pPr>
              <w:pStyle w:val="Days"/>
            </w:pPr>
            <w:sdt>
              <w:sdtPr>
                <w:id w:val="-1517691135"/>
                <w:placeholder>
                  <w:docPart w:val="98A5E2B2FCA8470FAD9AE9789ACDCC5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A1E4B">
            <w:pPr>
              <w:pStyle w:val="Days"/>
            </w:pPr>
            <w:sdt>
              <w:sdtPr>
                <w:id w:val="-1684429625"/>
                <w:placeholder>
                  <w:docPart w:val="09F2F71FE893405F9EBBC317DDE585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A1E4B">
            <w:pPr>
              <w:pStyle w:val="Days"/>
            </w:pPr>
            <w:sdt>
              <w:sdtPr>
                <w:id w:val="-1188375605"/>
                <w:placeholder>
                  <w:docPart w:val="47D40C3A992443CEBB623596CBCCC5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A1E4B">
            <w:pPr>
              <w:pStyle w:val="Days"/>
            </w:pPr>
            <w:sdt>
              <w:sdtPr>
                <w:id w:val="1991825489"/>
                <w:placeholder>
                  <w:docPart w:val="7D08276F5AC0410B89F052EB1EC84D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A1E4B">
            <w:pPr>
              <w:pStyle w:val="Days"/>
            </w:pPr>
            <w:sdt>
              <w:sdtPr>
                <w:id w:val="115736794"/>
                <w:placeholder>
                  <w:docPart w:val="80C29D28906244E38024FBBA21CE55C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B35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B35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74C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5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B35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B35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35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5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B35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B35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35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53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B35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53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B35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B35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5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B3538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B35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B353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B353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B353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B353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B35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B3538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B35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B3538">
            <w:pPr>
              <w:pStyle w:val="Dates"/>
            </w:pPr>
            <w:r w:rsidRPr="00DB3538">
              <w:rPr>
                <w:sz w:val="24"/>
                <w:szCs w:val="24"/>
              </w:rPr>
              <w:t>No School</w:t>
            </w:r>
            <w:r>
              <w:t xml:space="preserve">     </w:t>
            </w:r>
            <w:r w:rsidR="009035F5">
              <w:fldChar w:fldCharType="begin"/>
            </w:r>
            <w:r w:rsidR="009035F5">
              <w:instrText xml:space="preserve"> =A6+1 </w:instrText>
            </w:r>
            <w:r w:rsidR="009035F5">
              <w:fldChar w:fldCharType="separate"/>
            </w:r>
            <w:r>
              <w:rPr>
                <w:noProof/>
              </w:rPr>
              <w:t>13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B353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B353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B353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B35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B3538">
            <w:pPr>
              <w:pStyle w:val="Dates"/>
            </w:pPr>
            <w:r w:rsidRPr="00DB3538">
              <w:t>Practice 7-9</w:t>
            </w:r>
            <w:r>
              <w:t xml:space="preserve">            </w:t>
            </w:r>
            <w:r w:rsidR="009035F5">
              <w:fldChar w:fldCharType="begin"/>
            </w:r>
            <w:r w:rsidR="009035F5">
              <w:instrText xml:space="preserve"> =F6+1 </w:instrText>
            </w:r>
            <w:r w:rsidR="009035F5">
              <w:fldChar w:fldCharType="separate"/>
            </w:r>
            <w:r>
              <w:rPr>
                <w:noProof/>
              </w:rPr>
              <w:t>18</w:t>
            </w:r>
            <w:r w:rsidR="009035F5">
              <w:fldChar w:fldCharType="end"/>
            </w:r>
          </w:p>
        </w:tc>
      </w:tr>
      <w:tr w:rsidR="00DB353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9-11</w:t>
            </w:r>
          </w:p>
          <w:p w:rsidR="00DB3538" w:rsidRDefault="00DB3538" w:rsidP="00DB3538">
            <w:r>
              <w:rPr>
                <w:sz w:val="24"/>
                <w:szCs w:val="24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Pr="00DB3538" w:rsidRDefault="00DB3538" w:rsidP="00DB3538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Pr="00DB3538" w:rsidRDefault="00DB3538" w:rsidP="00DB3538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Pr="00DB3538" w:rsidRDefault="00DB3538" w:rsidP="00DB3538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Pr="00DB3538" w:rsidRDefault="00DB3538" w:rsidP="00DB3538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Pr="00DB3538" w:rsidRDefault="00DB3538" w:rsidP="00DB3538">
            <w:pPr>
              <w:rPr>
                <w:sz w:val="22"/>
                <w:szCs w:val="22"/>
              </w:rPr>
            </w:pPr>
            <w:r w:rsidRPr="00DB3538">
              <w:rPr>
                <w:sz w:val="22"/>
                <w:szCs w:val="22"/>
              </w:rPr>
              <w:t>GLL 9-11</w:t>
            </w:r>
          </w:p>
          <w:p w:rsidR="00DB3538" w:rsidRPr="00DB3538" w:rsidRDefault="00DB3538" w:rsidP="00DB3538">
            <w:pPr>
              <w:rPr>
                <w:sz w:val="22"/>
                <w:szCs w:val="22"/>
              </w:rPr>
            </w:pPr>
            <w:r w:rsidRPr="00DB3538">
              <w:rPr>
                <w:sz w:val="22"/>
                <w:szCs w:val="22"/>
              </w:rPr>
              <w:t>Pioneer Madness</w:t>
            </w:r>
          </w:p>
          <w:p w:rsidR="00DB3538" w:rsidRPr="00DB3538" w:rsidRDefault="00DB3538" w:rsidP="00DB3538">
            <w:pPr>
              <w:rPr>
                <w:sz w:val="22"/>
                <w:szCs w:val="22"/>
              </w:rPr>
            </w:pPr>
            <w:r w:rsidRPr="00DB3538">
              <w:rPr>
                <w:sz w:val="22"/>
                <w:szCs w:val="22"/>
              </w:rPr>
              <w:t>6:00-7:30</w:t>
            </w:r>
          </w:p>
        </w:tc>
      </w:tr>
      <w:tr w:rsidR="00DB353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D736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Default="002D7364" w:rsidP="002D7364">
            <w:bookmarkStart w:id="0" w:name="_GoBack" w:colFirst="1" w:colLast="1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Pr="00DB3538" w:rsidRDefault="002D7364" w:rsidP="002D7364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Default="002D7364" w:rsidP="002D7364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Default="002D7364" w:rsidP="002D7364"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Pr="00DB3538" w:rsidRDefault="002D7364" w:rsidP="002D7364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Thanksgiving</w:t>
            </w:r>
          </w:p>
          <w:p w:rsidR="002D7364" w:rsidRDefault="002D7364" w:rsidP="002D7364">
            <w:r w:rsidRPr="00DB3538">
              <w:rPr>
                <w:sz w:val="24"/>
                <w:szCs w:val="24"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Pr="00DB3538" w:rsidRDefault="002D7364" w:rsidP="002D7364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>No School</w:t>
            </w:r>
          </w:p>
          <w:p w:rsidR="002D7364" w:rsidRDefault="002D7364" w:rsidP="002D7364">
            <w:r>
              <w:rPr>
                <w:sz w:val="24"/>
                <w:szCs w:val="24"/>
              </w:rPr>
              <w:t>Practice 8:30-11:00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364" w:rsidRDefault="002D7364" w:rsidP="002D7364">
            <w:r>
              <w:rPr>
                <w:sz w:val="24"/>
                <w:szCs w:val="24"/>
              </w:rPr>
              <w:t>Practice 8:30-11:00</w:t>
            </w:r>
          </w:p>
        </w:tc>
      </w:tr>
      <w:bookmarkEnd w:id="0"/>
      <w:tr w:rsidR="00DB353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B353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Pr="00DB3538" w:rsidRDefault="00DB3538" w:rsidP="00DB3538">
            <w:pPr>
              <w:rPr>
                <w:sz w:val="24"/>
                <w:szCs w:val="24"/>
              </w:rPr>
            </w:pPr>
            <w:r w:rsidRPr="00DB3538">
              <w:rPr>
                <w:sz w:val="24"/>
                <w:szCs w:val="24"/>
              </w:rPr>
              <w:t xml:space="preserve">Game vs MB </w:t>
            </w:r>
          </w:p>
          <w:p w:rsidR="00DB3538" w:rsidRDefault="00DB3538" w:rsidP="00DB3538">
            <w:r w:rsidRPr="00DB3538">
              <w:rPr>
                <w:sz w:val="24"/>
                <w:szCs w:val="24"/>
              </w:rPr>
              <w:t>HOME 5:40/7:15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>
            <w:r w:rsidRPr="00DB3538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3538" w:rsidRDefault="00DB3538" w:rsidP="00DB3538"/>
        </w:tc>
      </w:tr>
      <w:tr w:rsidR="00DB3538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3538" w:rsidRDefault="00DB3538" w:rsidP="00DB3538">
            <w:pPr>
              <w:pStyle w:val="Dates"/>
            </w:pPr>
          </w:p>
        </w:tc>
      </w:tr>
      <w:tr w:rsidR="00DB3538" w:rsidTr="002F6E35">
        <w:trPr>
          <w:trHeight w:hRule="exact" w:val="907"/>
        </w:trPr>
        <w:tc>
          <w:tcPr>
            <w:tcW w:w="2054" w:type="dxa"/>
          </w:tcPr>
          <w:p w:rsidR="00DB3538" w:rsidRDefault="00DB3538" w:rsidP="00DB3538"/>
        </w:tc>
        <w:tc>
          <w:tcPr>
            <w:tcW w:w="2055" w:type="dxa"/>
          </w:tcPr>
          <w:p w:rsidR="00DB3538" w:rsidRDefault="00DB3538" w:rsidP="00DB3538"/>
        </w:tc>
        <w:tc>
          <w:tcPr>
            <w:tcW w:w="2055" w:type="dxa"/>
          </w:tcPr>
          <w:p w:rsidR="00DB3538" w:rsidRDefault="00DB3538" w:rsidP="00DB3538"/>
        </w:tc>
        <w:tc>
          <w:tcPr>
            <w:tcW w:w="2055" w:type="dxa"/>
          </w:tcPr>
          <w:p w:rsidR="00DB3538" w:rsidRDefault="00DB3538" w:rsidP="00DB3538"/>
        </w:tc>
        <w:tc>
          <w:tcPr>
            <w:tcW w:w="2055" w:type="dxa"/>
          </w:tcPr>
          <w:p w:rsidR="00DB3538" w:rsidRDefault="00DB3538" w:rsidP="00DB3538"/>
        </w:tc>
        <w:tc>
          <w:tcPr>
            <w:tcW w:w="2055" w:type="dxa"/>
          </w:tcPr>
          <w:p w:rsidR="00DB3538" w:rsidRDefault="00DB3538" w:rsidP="00DB3538"/>
        </w:tc>
        <w:tc>
          <w:tcPr>
            <w:tcW w:w="2055" w:type="dxa"/>
          </w:tcPr>
          <w:p w:rsidR="00DB3538" w:rsidRDefault="00DB3538" w:rsidP="00DB3538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4B" w:rsidRDefault="00CA1E4B">
      <w:pPr>
        <w:spacing w:before="0" w:after="0"/>
      </w:pPr>
      <w:r>
        <w:separator/>
      </w:r>
    </w:p>
  </w:endnote>
  <w:endnote w:type="continuationSeparator" w:id="0">
    <w:p w:rsidR="00CA1E4B" w:rsidRDefault="00CA1E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4B" w:rsidRDefault="00CA1E4B">
      <w:pPr>
        <w:spacing w:before="0" w:after="0"/>
      </w:pPr>
      <w:r>
        <w:separator/>
      </w:r>
    </w:p>
  </w:footnote>
  <w:footnote w:type="continuationSeparator" w:id="0">
    <w:p w:rsidR="00CA1E4B" w:rsidRDefault="00CA1E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DB3538"/>
    <w:rsid w:val="00056814"/>
    <w:rsid w:val="0006779F"/>
    <w:rsid w:val="000A20FE"/>
    <w:rsid w:val="0011772B"/>
    <w:rsid w:val="0013544C"/>
    <w:rsid w:val="002D7364"/>
    <w:rsid w:val="002F6E35"/>
    <w:rsid w:val="003D7DDA"/>
    <w:rsid w:val="004C5B17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A1E4B"/>
    <w:rsid w:val="00CB1C1C"/>
    <w:rsid w:val="00DB3538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24A787-E3D7-484C-AE24-EF7DB6C0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.wic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04B6C724247E5B004673F0235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81A7-9768-4BCA-B060-9FF9536ED826}"/>
      </w:docPartPr>
      <w:docPartBody>
        <w:p w:rsidR="001E2648" w:rsidRDefault="002C0A67">
          <w:pPr>
            <w:pStyle w:val="F4404B6C724247E5B004673F02352A3A"/>
          </w:pPr>
          <w:r>
            <w:t>Title</w:t>
          </w:r>
        </w:p>
      </w:docPartBody>
    </w:docPart>
    <w:docPart>
      <w:docPartPr>
        <w:name w:val="6A83709AE691403CB4DB2FF8E73C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1BE8-0F9F-4096-9AE9-A89F06742CF6}"/>
      </w:docPartPr>
      <w:docPartBody>
        <w:p w:rsidR="001E2648" w:rsidRDefault="002C0A67">
          <w:pPr>
            <w:pStyle w:val="6A83709AE691403CB4DB2FF8E73C2614"/>
          </w:pPr>
          <w:r>
            <w:t>Sunday</w:t>
          </w:r>
        </w:p>
      </w:docPartBody>
    </w:docPart>
    <w:docPart>
      <w:docPartPr>
        <w:name w:val="0A1E70BDD7914DFBA20D2AB8E62E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A1C7-EB2C-4865-944C-7C497E785A87}"/>
      </w:docPartPr>
      <w:docPartBody>
        <w:p w:rsidR="001E2648" w:rsidRDefault="002C0A67">
          <w:pPr>
            <w:pStyle w:val="0A1E70BDD7914DFBA20D2AB8E62E778B"/>
          </w:pPr>
          <w:r>
            <w:t>Monday</w:t>
          </w:r>
        </w:p>
      </w:docPartBody>
    </w:docPart>
    <w:docPart>
      <w:docPartPr>
        <w:name w:val="98A5E2B2FCA8470FAD9AE9789ACD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CDE5-689F-4C21-9D96-EE2289F740AB}"/>
      </w:docPartPr>
      <w:docPartBody>
        <w:p w:rsidR="001E2648" w:rsidRDefault="002C0A67">
          <w:pPr>
            <w:pStyle w:val="98A5E2B2FCA8470FAD9AE9789ACDCC59"/>
          </w:pPr>
          <w:r>
            <w:t>Tuesday</w:t>
          </w:r>
        </w:p>
      </w:docPartBody>
    </w:docPart>
    <w:docPart>
      <w:docPartPr>
        <w:name w:val="09F2F71FE893405F9EBBC317DDE5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2EA9-BDE5-4E54-96C9-14B1B4211A12}"/>
      </w:docPartPr>
      <w:docPartBody>
        <w:p w:rsidR="001E2648" w:rsidRDefault="002C0A67">
          <w:pPr>
            <w:pStyle w:val="09F2F71FE893405F9EBBC317DDE58585"/>
          </w:pPr>
          <w:r>
            <w:t>Wednesday</w:t>
          </w:r>
        </w:p>
      </w:docPartBody>
    </w:docPart>
    <w:docPart>
      <w:docPartPr>
        <w:name w:val="47D40C3A992443CEBB623596CBCC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2B41-1F80-488E-BF2D-44BB43F37DD7}"/>
      </w:docPartPr>
      <w:docPartBody>
        <w:p w:rsidR="001E2648" w:rsidRDefault="002C0A67">
          <w:pPr>
            <w:pStyle w:val="47D40C3A992443CEBB623596CBCCC5B0"/>
          </w:pPr>
          <w:r>
            <w:t>Thursday</w:t>
          </w:r>
        </w:p>
      </w:docPartBody>
    </w:docPart>
    <w:docPart>
      <w:docPartPr>
        <w:name w:val="7D08276F5AC0410B89F052EB1EC8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A1F5-1623-4A17-B7D6-577BA604D951}"/>
      </w:docPartPr>
      <w:docPartBody>
        <w:p w:rsidR="001E2648" w:rsidRDefault="002C0A67">
          <w:pPr>
            <w:pStyle w:val="7D08276F5AC0410B89F052EB1EC84D96"/>
          </w:pPr>
          <w:r>
            <w:t>Friday</w:t>
          </w:r>
        </w:p>
      </w:docPartBody>
    </w:docPart>
    <w:docPart>
      <w:docPartPr>
        <w:name w:val="80C29D28906244E38024FBBA21CE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67D7-6B08-4DBB-A756-3D7FA14B1DB1}"/>
      </w:docPartPr>
      <w:docPartBody>
        <w:p w:rsidR="001E2648" w:rsidRDefault="002C0A67">
          <w:pPr>
            <w:pStyle w:val="80C29D28906244E38024FBBA21CE55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67"/>
    <w:rsid w:val="001E2648"/>
    <w:rsid w:val="002C0A67"/>
    <w:rsid w:val="00A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04B6C724247E5B004673F02352A3A">
    <w:name w:val="F4404B6C724247E5B004673F02352A3A"/>
  </w:style>
  <w:style w:type="paragraph" w:customStyle="1" w:styleId="898DA57C8B584FBA8D24E7F8E0BD7F5A">
    <w:name w:val="898DA57C8B584FBA8D24E7F8E0BD7F5A"/>
  </w:style>
  <w:style w:type="paragraph" w:customStyle="1" w:styleId="6A83709AE691403CB4DB2FF8E73C2614">
    <w:name w:val="6A83709AE691403CB4DB2FF8E73C2614"/>
  </w:style>
  <w:style w:type="paragraph" w:customStyle="1" w:styleId="0A1E70BDD7914DFBA20D2AB8E62E778B">
    <w:name w:val="0A1E70BDD7914DFBA20D2AB8E62E778B"/>
  </w:style>
  <w:style w:type="paragraph" w:customStyle="1" w:styleId="98A5E2B2FCA8470FAD9AE9789ACDCC59">
    <w:name w:val="98A5E2B2FCA8470FAD9AE9789ACDCC59"/>
  </w:style>
  <w:style w:type="paragraph" w:customStyle="1" w:styleId="09F2F71FE893405F9EBBC317DDE58585">
    <w:name w:val="09F2F71FE893405F9EBBC317DDE58585"/>
  </w:style>
  <w:style w:type="paragraph" w:customStyle="1" w:styleId="47D40C3A992443CEBB623596CBCCC5B0">
    <w:name w:val="47D40C3A992443CEBB623596CBCCC5B0"/>
  </w:style>
  <w:style w:type="paragraph" w:customStyle="1" w:styleId="7D08276F5AC0410B89F052EB1EC84D96">
    <w:name w:val="7D08276F5AC0410B89F052EB1EC84D96"/>
  </w:style>
  <w:style w:type="paragraph" w:customStyle="1" w:styleId="80C29D28906244E38024FBBA21CE55C9">
    <w:name w:val="80C29D28906244E38024FBBA21CE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Wichers</dc:creator>
  <cp:keywords/>
  <dc:description/>
  <cp:lastModifiedBy>Shane Wichers</cp:lastModifiedBy>
  <cp:revision>2</cp:revision>
  <dcterms:created xsi:type="dcterms:W3CDTF">2017-10-17T01:14:00Z</dcterms:created>
  <dcterms:modified xsi:type="dcterms:W3CDTF">2017-11-09T22:05:00Z</dcterms:modified>
  <cp:category/>
</cp:coreProperties>
</file>