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9" w:rsidRPr="00D86B50" w:rsidRDefault="00A56DA9">
      <w:pPr>
        <w:pStyle w:val="HTMLAcronym"/>
        <w:jc w:val="center"/>
        <w:rPr>
          <w:rFonts w:ascii="Bookman Old Style" w:hAnsi="Bookman Old Style"/>
          <w:b/>
          <w:sz w:val="36"/>
          <w:lang w:eastAsia="ja-JP"/>
        </w:rPr>
      </w:pPr>
      <w:r w:rsidRPr="00D86B50">
        <w:rPr>
          <w:rFonts w:ascii="Bookman Old Style" w:hAnsi="Bookman Old Style"/>
          <w:b/>
          <w:sz w:val="40"/>
          <w:lang w:eastAsia="ja-JP"/>
        </w:rPr>
        <w:t xml:space="preserve">YELM LADY TORNADOS BASKETBALL </w:t>
      </w:r>
    </w:p>
    <w:p w:rsidR="00A56DA9" w:rsidRPr="00D86B50" w:rsidRDefault="00A56DA9">
      <w:pPr>
        <w:pStyle w:val="HTMLAcronym"/>
        <w:jc w:val="center"/>
        <w:rPr>
          <w:rFonts w:ascii="Bookman Old Style" w:hAnsi="Bookman Old Style"/>
          <w:b/>
          <w:sz w:val="36"/>
          <w:u w:val="double"/>
          <w:lang w:eastAsia="ja-JP"/>
        </w:rPr>
      </w:pPr>
      <w:r w:rsidRPr="00D86B50">
        <w:rPr>
          <w:rFonts w:ascii="Bookman Old Style" w:hAnsi="Bookman Old Style"/>
          <w:b/>
          <w:sz w:val="36"/>
          <w:u w:val="double"/>
          <w:lang w:eastAsia="ja-JP"/>
        </w:rPr>
        <w:t>Player Information Sheet</w:t>
      </w:r>
    </w:p>
    <w:p w:rsidR="00A56DA9" w:rsidRPr="00D86B50" w:rsidRDefault="00A56DA9">
      <w:pPr>
        <w:pStyle w:val="HTMLAcronym"/>
        <w:jc w:val="center"/>
        <w:rPr>
          <w:rFonts w:ascii="Bookman Old Style" w:hAnsi="Bookman Old Style"/>
          <w:b/>
          <w:i/>
          <w:sz w:val="36"/>
          <w:lang w:eastAsia="ja-JP"/>
        </w:rPr>
      </w:pPr>
      <w:r w:rsidRPr="00D86B50">
        <w:rPr>
          <w:rFonts w:ascii="Bookman Old Style" w:hAnsi="Bookman Old Style"/>
          <w:b/>
          <w:i/>
          <w:sz w:val="36"/>
          <w:lang w:eastAsia="ja-JP"/>
        </w:rPr>
        <w:t>“</w:t>
      </w:r>
      <w:r w:rsidR="00DB3B78">
        <w:rPr>
          <w:rFonts w:ascii="Bookman Old Style" w:hAnsi="Bookman Old Style"/>
          <w:b/>
          <w:i/>
          <w:sz w:val="36"/>
          <w:lang w:eastAsia="ja-JP"/>
        </w:rPr>
        <w:t>ONE MIND, ONE HEART, ONE GOAL…UNITED”</w:t>
      </w:r>
    </w:p>
    <w:p w:rsidR="00A56DA9" w:rsidRPr="00D86B50" w:rsidRDefault="00A56DA9">
      <w:pPr>
        <w:pStyle w:val="HTMLAcronym"/>
        <w:jc w:val="center"/>
        <w:rPr>
          <w:rFonts w:ascii="Bookman Old Style" w:hAnsi="Bookman Old Style"/>
          <w:b/>
          <w:sz w:val="36"/>
          <w:lang w:eastAsia="ja-JP"/>
        </w:rPr>
      </w:pPr>
    </w:p>
    <w:p w:rsidR="00A56DA9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lang w:eastAsia="ja-JP"/>
        </w:rPr>
      </w:pPr>
    </w:p>
    <w:p w:rsidR="00A56DA9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D86B50">
        <w:rPr>
          <w:rFonts w:ascii="Bookman Old Style" w:hAnsi="Bookman Old Style"/>
          <w:b/>
          <w:szCs w:val="24"/>
          <w:lang w:eastAsia="ja-JP"/>
        </w:rPr>
        <w:t>Name:</w:t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ab/>
        <w:t>__________</w:t>
      </w:r>
      <w:r w:rsidR="00D86B50" w:rsidRPr="00D86B50">
        <w:rPr>
          <w:rFonts w:ascii="Bookman Old Style" w:hAnsi="Bookman Old Style"/>
          <w:b/>
          <w:szCs w:val="24"/>
          <w:lang w:eastAsia="ja-JP"/>
        </w:rPr>
        <w:tab/>
      </w:r>
      <w:r w:rsidRPr="00D86B50">
        <w:rPr>
          <w:rFonts w:ascii="Bookman Old Style" w:hAnsi="Bookman Old Style"/>
          <w:b/>
          <w:szCs w:val="24"/>
          <w:lang w:eastAsia="ja-JP"/>
        </w:rPr>
        <w:t>Grade:</w:t>
      </w:r>
      <w:r w:rsidR="00D86B50" w:rsidRPr="00D86B50">
        <w:rPr>
          <w:rFonts w:ascii="Bookman Old Style" w:hAnsi="Bookman Old Style"/>
          <w:b/>
          <w:szCs w:val="24"/>
          <w:u w:val="single"/>
          <w:lang w:eastAsia="ja-JP"/>
        </w:rPr>
        <w:t>________________</w:t>
      </w:r>
      <w:r w:rsidRPr="00D86B50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</w:t>
      </w:r>
    </w:p>
    <w:p w:rsidR="00A56DA9" w:rsidRPr="00DB3B78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6B50">
        <w:rPr>
          <w:rFonts w:ascii="Bookman Old Style" w:hAnsi="Bookman Old Style"/>
          <w:b/>
          <w:szCs w:val="24"/>
          <w:lang w:eastAsia="ja-JP"/>
        </w:rPr>
        <w:t>School:</w:t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</w:t>
      </w:r>
      <w:r w:rsidRPr="00D86B50">
        <w:rPr>
          <w:rFonts w:ascii="Bookman Old Style" w:hAnsi="Bookman Old Style"/>
          <w:b/>
          <w:szCs w:val="24"/>
          <w:lang w:eastAsia="ja-JP"/>
        </w:rPr>
        <w:t xml:space="preserve"> </w:t>
      </w:r>
      <w:r w:rsidR="00D86B50" w:rsidRPr="00D86B50">
        <w:rPr>
          <w:rFonts w:ascii="Bookman Old Style" w:hAnsi="Bookman Old Style"/>
          <w:b/>
          <w:szCs w:val="24"/>
          <w:lang w:eastAsia="ja-JP"/>
        </w:rPr>
        <w:tab/>
      </w:r>
      <w:r w:rsidRPr="00D86B50">
        <w:rPr>
          <w:rFonts w:ascii="Bookman Old Style" w:hAnsi="Bookman Old Style"/>
          <w:b/>
          <w:szCs w:val="24"/>
          <w:lang w:eastAsia="ja-JP"/>
        </w:rPr>
        <w:t>GPA:</w:t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>_______________</w:t>
      </w:r>
      <w:r w:rsidRPr="00D86B50">
        <w:rPr>
          <w:rFonts w:ascii="Bookman Old Style" w:hAnsi="Bookman Old Style"/>
          <w:b/>
          <w:szCs w:val="24"/>
          <w:u w:val="single"/>
          <w:lang w:eastAsia="ja-JP"/>
        </w:rPr>
        <w:t xml:space="preserve">            </w:t>
      </w:r>
    </w:p>
    <w:p w:rsidR="00D86B50" w:rsidRPr="00D86B50" w:rsidRDefault="00D86B50">
      <w:pPr>
        <w:pStyle w:val="HTMLAcronym"/>
        <w:spacing w:line="360" w:lineRule="atLeast"/>
        <w:rPr>
          <w:rFonts w:ascii="Bookman Old Style" w:hAnsi="Bookman Old Style"/>
          <w:b/>
          <w:szCs w:val="24"/>
          <w:lang w:eastAsia="ja-JP"/>
        </w:rPr>
      </w:pPr>
    </w:p>
    <w:p w:rsidR="00A56DA9" w:rsidRPr="00D86B50" w:rsidRDefault="00D86B50">
      <w:pPr>
        <w:pStyle w:val="HTMLAcronym"/>
        <w:spacing w:line="360" w:lineRule="atLeast"/>
        <w:rPr>
          <w:rFonts w:ascii="Bookman Old Style" w:hAnsi="Bookman Old Style"/>
          <w:b/>
          <w:szCs w:val="24"/>
          <w:lang w:eastAsia="ja-JP"/>
        </w:rPr>
      </w:pPr>
      <w:r w:rsidRPr="00D86B50">
        <w:rPr>
          <w:rFonts w:ascii="Bookman Old Style" w:hAnsi="Bookman Old Style"/>
          <w:b/>
          <w:szCs w:val="24"/>
          <w:lang w:eastAsia="ja-JP"/>
        </w:rPr>
        <w:t>Home Phone</w:t>
      </w:r>
      <w:r w:rsidR="00A56DA9" w:rsidRPr="00D86B50">
        <w:rPr>
          <w:rFonts w:ascii="Bookman Old Style" w:hAnsi="Bookman Old Style"/>
          <w:b/>
          <w:szCs w:val="24"/>
          <w:lang w:eastAsia="ja-JP"/>
        </w:rPr>
        <w:t xml:space="preserve">: </w:t>
      </w:r>
      <w:r w:rsidRPr="00D86B50">
        <w:rPr>
          <w:rFonts w:ascii="Bookman Old Style" w:hAnsi="Bookman Old Style"/>
          <w:b/>
          <w:szCs w:val="24"/>
          <w:u w:val="thick"/>
          <w:lang w:eastAsia="ja-JP"/>
        </w:rPr>
        <w:t>____________________________</w:t>
      </w:r>
      <w:r w:rsidR="00A56DA9" w:rsidRPr="00D86B50">
        <w:rPr>
          <w:rFonts w:ascii="Bookman Old Style" w:hAnsi="Bookman Old Style"/>
          <w:b/>
          <w:szCs w:val="24"/>
          <w:lang w:eastAsia="ja-JP"/>
        </w:rPr>
        <w:t xml:space="preserve">                                     </w:t>
      </w:r>
    </w:p>
    <w:p w:rsidR="00D86B50" w:rsidRPr="00D86B50" w:rsidRDefault="00D86B50">
      <w:pPr>
        <w:pStyle w:val="HTMLAcronym"/>
        <w:spacing w:line="360" w:lineRule="atLeast"/>
        <w:rPr>
          <w:rFonts w:ascii="Bookman Old Style" w:hAnsi="Bookman Old Style"/>
          <w:b/>
          <w:szCs w:val="24"/>
          <w:lang w:eastAsia="ja-JP"/>
        </w:rPr>
      </w:pPr>
    </w:p>
    <w:p w:rsidR="00D86B50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D86B50">
        <w:rPr>
          <w:rFonts w:ascii="Bookman Old Style" w:hAnsi="Bookman Old Style"/>
          <w:b/>
          <w:szCs w:val="24"/>
          <w:lang w:eastAsia="ja-JP"/>
        </w:rPr>
        <w:t>Address:</w:t>
      </w:r>
      <w:r w:rsidR="00D86B50" w:rsidRPr="00D86B50">
        <w:rPr>
          <w:rFonts w:ascii="Bookman Old Style" w:hAnsi="Bookman Old Style"/>
          <w:b/>
          <w:szCs w:val="24"/>
          <w:u w:val="single"/>
          <w:lang w:eastAsia="ja-JP"/>
        </w:rPr>
        <w:t>___________________________________________________________________________</w:t>
      </w:r>
    </w:p>
    <w:p w:rsidR="00A56DA9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D86B50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                                                                         </w:t>
      </w:r>
    </w:p>
    <w:p w:rsidR="00A56DA9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thick"/>
          <w:lang w:eastAsia="ja-JP"/>
        </w:rPr>
      </w:pPr>
      <w:r w:rsidRPr="00D86B50">
        <w:rPr>
          <w:rFonts w:ascii="Bookman Old Style" w:hAnsi="Bookman Old Style"/>
          <w:b/>
          <w:szCs w:val="24"/>
          <w:lang w:eastAsia="ja-JP"/>
        </w:rPr>
        <w:t xml:space="preserve">Player’s </w:t>
      </w:r>
      <w:r w:rsidR="00DB3B78">
        <w:rPr>
          <w:rFonts w:ascii="Bookman Old Style" w:hAnsi="Bookman Old Style"/>
          <w:b/>
          <w:szCs w:val="24"/>
          <w:lang w:eastAsia="ja-JP"/>
        </w:rPr>
        <w:t>Cell #</w:t>
      </w:r>
      <w:r w:rsidRPr="00D86B50">
        <w:rPr>
          <w:rFonts w:ascii="Bookman Old Style" w:hAnsi="Bookman Old Style"/>
          <w:b/>
          <w:szCs w:val="24"/>
          <w:lang w:eastAsia="ja-JP"/>
        </w:rPr>
        <w:t>:</w:t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</w:t>
      </w:r>
    </w:p>
    <w:p w:rsidR="00A56DA9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thick"/>
          <w:lang w:eastAsia="ja-JP"/>
        </w:rPr>
      </w:pPr>
      <w:r w:rsidRPr="00D86B50">
        <w:rPr>
          <w:rFonts w:ascii="Bookman Old Style" w:hAnsi="Bookman Old Style"/>
          <w:b/>
          <w:szCs w:val="24"/>
          <w:lang w:eastAsia="ja-JP"/>
        </w:rPr>
        <w:t xml:space="preserve">Parent’s </w:t>
      </w:r>
      <w:r w:rsidR="00DB3B78">
        <w:rPr>
          <w:rFonts w:ascii="Bookman Old Style" w:hAnsi="Bookman Old Style"/>
          <w:b/>
          <w:szCs w:val="24"/>
          <w:lang w:eastAsia="ja-JP"/>
        </w:rPr>
        <w:t>Cell#</w:t>
      </w:r>
      <w:r w:rsidRPr="00D86B50">
        <w:rPr>
          <w:rFonts w:ascii="Bookman Old Style" w:hAnsi="Bookman Old Style"/>
          <w:b/>
          <w:szCs w:val="24"/>
          <w:lang w:eastAsia="ja-JP"/>
        </w:rPr>
        <w:t>:</w:t>
      </w:r>
      <w:r w:rsidR="00D86B50" w:rsidRPr="00D86B50">
        <w:rPr>
          <w:rFonts w:ascii="Bookman Old Style" w:hAnsi="Bookman Old Style"/>
          <w:b/>
          <w:szCs w:val="24"/>
          <w:u w:val="thick"/>
          <w:lang w:eastAsia="ja-JP"/>
        </w:rPr>
        <w:t xml:space="preserve"> __________________________________________________________</w:t>
      </w:r>
      <w:r w:rsidR="00DB3B78">
        <w:rPr>
          <w:rFonts w:ascii="Bookman Old Style" w:hAnsi="Bookman Old Style"/>
          <w:b/>
          <w:szCs w:val="24"/>
          <w:u w:val="thick"/>
          <w:lang w:eastAsia="ja-JP"/>
        </w:rPr>
        <w:t>_</w:t>
      </w:r>
    </w:p>
    <w:p w:rsidR="00DB3B78" w:rsidRPr="00DB3B78" w:rsidRDefault="00DB3B78">
      <w:pPr>
        <w:pStyle w:val="HTMLAcronym"/>
        <w:spacing w:line="360" w:lineRule="atLeast"/>
        <w:rPr>
          <w:rFonts w:ascii="Bookman Old Style" w:hAnsi="Bookman Old Style"/>
          <w:b/>
          <w:szCs w:val="24"/>
          <w:lang w:eastAsia="ja-JP"/>
        </w:rPr>
      </w:pPr>
      <w:r>
        <w:rPr>
          <w:rFonts w:ascii="Bookman Old Style" w:hAnsi="Bookman Old Style"/>
          <w:b/>
          <w:szCs w:val="24"/>
          <w:lang w:eastAsia="ja-JP"/>
        </w:rPr>
        <w:t>(Phone numbers will be used for basketball information only)</w:t>
      </w:r>
    </w:p>
    <w:p w:rsidR="00A56DA9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lang w:eastAsia="ja-JP"/>
        </w:rPr>
      </w:pPr>
    </w:p>
    <w:p w:rsidR="00A56DA9" w:rsidRPr="00D86B50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D86B50">
        <w:rPr>
          <w:rFonts w:ascii="Bookman Old Style" w:hAnsi="Bookman Old Style"/>
          <w:b/>
          <w:szCs w:val="24"/>
          <w:u w:val="single"/>
          <w:lang w:eastAsia="ja-JP"/>
        </w:rPr>
        <w:t>Parent(s)/Guardian(s)</w:t>
      </w:r>
      <w:r w:rsidR="00DB3B78">
        <w:rPr>
          <w:rFonts w:ascii="Bookman Old Style" w:hAnsi="Bookman Old Style"/>
          <w:b/>
          <w:szCs w:val="24"/>
          <w:u w:val="single"/>
          <w:lang w:eastAsia="ja-JP"/>
        </w:rPr>
        <w:t xml:space="preserve"> Email</w:t>
      </w:r>
      <w:r w:rsidRPr="00D86B50">
        <w:rPr>
          <w:rFonts w:ascii="Bookman Old Style" w:hAnsi="Bookman Old Style"/>
          <w:b/>
          <w:szCs w:val="24"/>
          <w:u w:val="single"/>
          <w:lang w:eastAsia="ja-JP"/>
        </w:rPr>
        <w:t>:</w:t>
      </w:r>
    </w:p>
    <w:p w:rsidR="00A56DA9" w:rsidRPr="00D86B50" w:rsidRDefault="00D86B50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</w:t>
      </w:r>
      <w:r w:rsidR="00DB3B78">
        <w:rPr>
          <w:rFonts w:ascii="Bookman Old Style" w:hAnsi="Bookman Old Style"/>
          <w:b/>
          <w:szCs w:val="24"/>
          <w:u w:val="thick"/>
          <w:lang w:eastAsia="ja-JP"/>
        </w:rPr>
        <w:t>_________________________________</w:t>
      </w:r>
      <w:r w:rsidR="00A56DA9" w:rsidRPr="00D86B50">
        <w:rPr>
          <w:rFonts w:ascii="Bookman Old Style" w:hAnsi="Bookman Old Style"/>
          <w:b/>
          <w:szCs w:val="24"/>
          <w:lang w:eastAsia="ja-JP"/>
        </w:rPr>
        <w:t xml:space="preserve"> </w:t>
      </w:r>
    </w:p>
    <w:p w:rsidR="00A56DA9" w:rsidRPr="00D86B50" w:rsidRDefault="00D86B50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</w:t>
      </w:r>
      <w:r w:rsidR="00DB3B78">
        <w:rPr>
          <w:rFonts w:ascii="Bookman Old Style" w:hAnsi="Bookman Old Style"/>
          <w:b/>
          <w:szCs w:val="24"/>
          <w:u w:val="thick"/>
          <w:lang w:eastAsia="ja-JP"/>
        </w:rPr>
        <w:t>__________________________________</w:t>
      </w:r>
      <w:r>
        <w:rPr>
          <w:rFonts w:ascii="Bookman Old Style" w:hAnsi="Bookman Old Style"/>
          <w:b/>
          <w:szCs w:val="24"/>
          <w:u w:val="thick"/>
          <w:lang w:eastAsia="ja-JP"/>
        </w:rPr>
        <w:t xml:space="preserve">  </w:t>
      </w:r>
      <w:r w:rsidR="0053624A">
        <w:rPr>
          <w:rFonts w:ascii="Bookman Old Style" w:hAnsi="Bookman Old Style"/>
          <w:b/>
          <w:szCs w:val="24"/>
          <w:lang w:eastAsia="ja-JP"/>
        </w:rPr>
        <w:t xml:space="preserve"> </w:t>
      </w:r>
    </w:p>
    <w:p w:rsidR="0053624A" w:rsidRDefault="0053624A">
      <w:pPr>
        <w:pStyle w:val="HTMLAcronym"/>
        <w:spacing w:line="480" w:lineRule="atLeast"/>
        <w:rPr>
          <w:rFonts w:ascii="Bookman Old Style" w:hAnsi="Bookman Old Style"/>
          <w:b/>
          <w:sz w:val="20"/>
          <w:lang w:eastAsia="ja-JP"/>
        </w:rPr>
      </w:pPr>
    </w:p>
    <w:p w:rsidR="00A56DA9" w:rsidRPr="0053624A" w:rsidRDefault="00A56DA9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lang w:eastAsia="ja-JP"/>
        </w:rPr>
        <w:t>Any current physical conditions/injuries that the coaches need to be aware of?</w:t>
      </w:r>
    </w:p>
    <w:p w:rsidR="00A56DA9" w:rsidRPr="00D86B50" w:rsidRDefault="00A56DA9">
      <w:pPr>
        <w:pStyle w:val="HTMLAcronym"/>
        <w:spacing w:line="480" w:lineRule="atLeast"/>
        <w:rPr>
          <w:rFonts w:ascii="Bookman Old Style" w:hAnsi="Bookman Old Style"/>
          <w:b/>
          <w:sz w:val="20"/>
          <w:u w:val="single"/>
          <w:lang w:eastAsia="ja-JP"/>
        </w:rPr>
      </w:pPr>
      <w:r w:rsidRPr="00D86B50">
        <w:rPr>
          <w:rFonts w:ascii="Bookman Old Style" w:hAnsi="Bookman Old Style"/>
          <w:b/>
          <w:sz w:val="20"/>
          <w:u w:val="single"/>
          <w:lang w:eastAsia="ja-JP"/>
        </w:rPr>
        <w:t xml:space="preserve">                                                                                                                                                           </w:t>
      </w:r>
    </w:p>
    <w:p w:rsidR="00A56DA9" w:rsidRPr="00D86B50" w:rsidRDefault="00A56DA9">
      <w:pPr>
        <w:pStyle w:val="HTMLAcronym"/>
        <w:spacing w:line="480" w:lineRule="atLeast"/>
        <w:rPr>
          <w:rFonts w:ascii="Bookman Old Style" w:hAnsi="Bookman Old Style"/>
          <w:b/>
          <w:sz w:val="20"/>
          <w:u w:val="single"/>
          <w:lang w:eastAsia="ja-JP"/>
        </w:rPr>
      </w:pPr>
      <w:r w:rsidRPr="00D86B50">
        <w:rPr>
          <w:rFonts w:ascii="Bookman Old Style" w:hAnsi="Bookman Old Style"/>
          <w:b/>
          <w:sz w:val="20"/>
          <w:u w:val="single"/>
          <w:lang w:eastAsia="ja-JP"/>
        </w:rPr>
        <w:t xml:space="preserve">                                                                                                                                                            </w:t>
      </w:r>
    </w:p>
    <w:p w:rsidR="00A56DA9" w:rsidRPr="0053624A" w:rsidRDefault="00A56DA9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lang w:eastAsia="ja-JP"/>
        </w:rPr>
        <w:t xml:space="preserve">Height: </w:t>
      </w:r>
      <w:r w:rsidRPr="0053624A"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</w:t>
      </w:r>
      <w:r w:rsidRPr="0053624A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Pr="0053624A">
        <w:rPr>
          <w:rFonts w:ascii="Bookman Old Style" w:hAnsi="Bookman Old Style"/>
          <w:b/>
          <w:szCs w:val="24"/>
          <w:lang w:eastAsia="ja-JP"/>
        </w:rPr>
        <w:t>T-Shirt Size:</w:t>
      </w:r>
      <w:r w:rsidRPr="0053624A"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</w:t>
      </w:r>
      <w:r w:rsidRPr="0053624A">
        <w:rPr>
          <w:rFonts w:ascii="Bookman Old Style" w:hAnsi="Bookman Old Style"/>
          <w:b/>
          <w:szCs w:val="24"/>
          <w:u w:val="thick"/>
          <w:lang w:eastAsia="ja-JP"/>
        </w:rPr>
        <w:tab/>
      </w: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 </w:t>
      </w:r>
    </w:p>
    <w:p w:rsidR="00A56DA9" w:rsidRPr="00D86B50" w:rsidRDefault="00A56DA9">
      <w:pPr>
        <w:pStyle w:val="HTMLAcronym"/>
        <w:spacing w:line="480" w:lineRule="atLeast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53624A" w:rsidRDefault="00A56DA9">
      <w:pPr>
        <w:pStyle w:val="HTMLAcronym"/>
        <w:spacing w:line="480" w:lineRule="atLeast"/>
        <w:rPr>
          <w:rFonts w:ascii="Bookman Old Style" w:hAnsi="Bookman Old Style"/>
          <w:b/>
          <w:szCs w:val="24"/>
          <w:lang w:eastAsia="ja-JP"/>
        </w:rPr>
      </w:pPr>
      <w:r w:rsidRPr="0053624A">
        <w:rPr>
          <w:rFonts w:ascii="Bookman Old Style" w:hAnsi="Bookman Old Style"/>
          <w:b/>
          <w:szCs w:val="24"/>
          <w:lang w:eastAsia="ja-JP"/>
        </w:rPr>
        <w:t>Do you drive?</w:t>
      </w:r>
      <w:r w:rsidR="0053624A">
        <w:rPr>
          <w:rFonts w:ascii="Bookman Old Style" w:hAnsi="Bookman Old Style"/>
          <w:b/>
          <w:szCs w:val="24"/>
          <w:u w:val="thick"/>
          <w:lang w:eastAsia="ja-JP"/>
        </w:rPr>
        <w:t>__________</w:t>
      </w:r>
      <w:r w:rsidR="0053624A">
        <w:rPr>
          <w:rFonts w:ascii="Bookman Old Style" w:hAnsi="Bookman Old Style"/>
          <w:b/>
          <w:szCs w:val="24"/>
          <w:lang w:eastAsia="ja-JP"/>
        </w:rPr>
        <w:t xml:space="preserve">      </w:t>
      </w:r>
      <w:r w:rsidRPr="0053624A">
        <w:rPr>
          <w:rFonts w:ascii="Bookman Old Style" w:hAnsi="Bookman Old Style"/>
          <w:b/>
          <w:szCs w:val="24"/>
          <w:lang w:eastAsia="ja-JP"/>
        </w:rPr>
        <w:t>If not, who usually drives you?</w:t>
      </w:r>
      <w:r w:rsidR="0053624A">
        <w:rPr>
          <w:rFonts w:ascii="Bookman Old Style" w:hAnsi="Bookman Old Style"/>
          <w:b/>
          <w:szCs w:val="24"/>
          <w:u w:val="thick"/>
          <w:lang w:eastAsia="ja-JP"/>
        </w:rPr>
        <w:t>_______________________</w:t>
      </w:r>
      <w:r w:rsidRPr="0053624A">
        <w:rPr>
          <w:rFonts w:ascii="Bookman Old Style" w:hAnsi="Bookman Old Style"/>
          <w:b/>
          <w:szCs w:val="24"/>
          <w:lang w:eastAsia="ja-JP"/>
        </w:rPr>
        <w:t xml:space="preserve">                    </w:t>
      </w:r>
    </w:p>
    <w:p w:rsidR="00A56DA9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11627E" w:rsidRPr="00D86B50" w:rsidRDefault="0011627E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Default="00A56DA9">
      <w:pPr>
        <w:pStyle w:val="HTMLAcronym"/>
        <w:rPr>
          <w:rFonts w:ascii="Bookman Old Style" w:hAnsi="Bookman Old Style"/>
          <w:b/>
          <w:szCs w:val="24"/>
          <w:lang w:eastAsia="ja-JP"/>
        </w:rPr>
      </w:pPr>
    </w:p>
    <w:p w:rsidR="001F35BC" w:rsidRDefault="001F35BC">
      <w:pPr>
        <w:pStyle w:val="HTMLAcronym"/>
        <w:rPr>
          <w:rFonts w:ascii="Bookman Old Style" w:hAnsi="Bookman Old Style"/>
          <w:b/>
          <w:szCs w:val="24"/>
          <w:lang w:eastAsia="ja-JP"/>
        </w:rPr>
      </w:pPr>
    </w:p>
    <w:p w:rsidR="001F35BC" w:rsidRDefault="001F35BC">
      <w:pPr>
        <w:pStyle w:val="HTMLAcronym"/>
        <w:rPr>
          <w:rFonts w:ascii="Bookman Old Style" w:hAnsi="Bookman Old Style"/>
          <w:b/>
          <w:szCs w:val="24"/>
          <w:lang w:eastAsia="ja-JP"/>
        </w:rPr>
      </w:pPr>
    </w:p>
    <w:p w:rsidR="001F35BC" w:rsidRDefault="001F35BC">
      <w:pPr>
        <w:pStyle w:val="HTMLAcronym"/>
        <w:rPr>
          <w:rFonts w:ascii="Bookman Old Style" w:hAnsi="Bookman Old Style"/>
          <w:b/>
          <w:szCs w:val="24"/>
          <w:lang w:eastAsia="ja-JP"/>
        </w:rPr>
      </w:pPr>
    </w:p>
    <w:p w:rsidR="001F35BC" w:rsidRPr="00D86B50" w:rsidRDefault="001F35BC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D86B50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D86B50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D86B50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D86B50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D86B50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D86B50" w:rsidRDefault="00A56DA9">
      <w:pPr>
        <w:pStyle w:val="HTMLAcronym"/>
        <w:rPr>
          <w:rFonts w:ascii="Bookman Old Style" w:hAnsi="Bookman Old Style"/>
          <w:b/>
          <w:sz w:val="20"/>
          <w:u w:val="single"/>
          <w:lang w:eastAsia="ja-JP"/>
        </w:rPr>
      </w:pPr>
    </w:p>
    <w:p w:rsidR="00A56DA9" w:rsidRPr="00CD1DD1" w:rsidRDefault="00A56DA9">
      <w:pPr>
        <w:pStyle w:val="HTMLAcronym"/>
        <w:rPr>
          <w:rFonts w:ascii="Bookman Old Style" w:hAnsi="Bookman Old Style"/>
          <w:b/>
          <w:szCs w:val="24"/>
          <w:u w:val="thick"/>
          <w:lang w:eastAsia="ja-JP"/>
        </w:rPr>
      </w:pPr>
      <w:r w:rsidRPr="00CD1DD1">
        <w:rPr>
          <w:rFonts w:ascii="Bookman Old Style" w:hAnsi="Bookman Old Style"/>
          <w:b/>
          <w:szCs w:val="24"/>
          <w:u w:val="thick"/>
          <w:lang w:eastAsia="ja-JP"/>
        </w:rPr>
        <w:t>NAME:                                      Grade:                   School:__________</w:t>
      </w:r>
    </w:p>
    <w:p w:rsidR="00A56DA9" w:rsidRPr="0053624A" w:rsidRDefault="00A56DA9">
      <w:pPr>
        <w:pStyle w:val="HTMLAcronym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A56DA9" w:rsidRPr="0053624A" w:rsidRDefault="00A56DA9">
      <w:pPr>
        <w:pStyle w:val="HTMLAcronym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 </w:t>
      </w:r>
    </w:p>
    <w:p w:rsidR="00A56DA9" w:rsidRPr="00CD1DD1" w:rsidRDefault="00A56DA9">
      <w:pPr>
        <w:pStyle w:val="HTMLAcronym"/>
        <w:rPr>
          <w:rFonts w:ascii="Bookman Old Style" w:hAnsi="Bookman Old Style"/>
          <w:b/>
          <w:szCs w:val="24"/>
          <w:lang w:eastAsia="ja-JP"/>
        </w:rPr>
      </w:pPr>
      <w:r w:rsidRPr="00CD1DD1">
        <w:rPr>
          <w:rFonts w:ascii="Bookman Old Style" w:hAnsi="Bookman Old Style"/>
          <w:b/>
          <w:szCs w:val="24"/>
          <w:lang w:eastAsia="ja-JP"/>
        </w:rPr>
        <w:t>Player’s Schedule:</w:t>
      </w:r>
      <w:r w:rsidRPr="00CD1DD1">
        <w:rPr>
          <w:rFonts w:ascii="Bookman Old Style" w:hAnsi="Bookman Old Style"/>
          <w:b/>
          <w:szCs w:val="24"/>
          <w:lang w:eastAsia="ja-JP"/>
        </w:rPr>
        <w:tab/>
      </w:r>
      <w:r w:rsidRPr="00CD1DD1">
        <w:rPr>
          <w:rFonts w:ascii="Bookman Old Style" w:hAnsi="Bookman Old Style"/>
          <w:b/>
          <w:szCs w:val="24"/>
          <w:lang w:eastAsia="ja-JP"/>
        </w:rPr>
        <w:tab/>
      </w:r>
      <w:r w:rsidRPr="00CD1DD1">
        <w:rPr>
          <w:rFonts w:ascii="Bookman Old Style" w:hAnsi="Bookman Old Style"/>
          <w:b/>
          <w:szCs w:val="24"/>
          <w:lang w:eastAsia="ja-JP"/>
        </w:rPr>
        <w:tab/>
      </w:r>
    </w:p>
    <w:p w:rsidR="00A56DA9" w:rsidRPr="0053624A" w:rsidRDefault="00A56DA9">
      <w:pPr>
        <w:pStyle w:val="HTMLAcronym"/>
        <w:rPr>
          <w:rFonts w:ascii="Bookman Old Style" w:hAnsi="Bookman Old Style"/>
          <w:b/>
          <w:szCs w:val="24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418"/>
        <w:gridCol w:w="1388"/>
        <w:gridCol w:w="1268"/>
        <w:gridCol w:w="1664"/>
        <w:gridCol w:w="1664"/>
        <w:gridCol w:w="1589"/>
      </w:tblGrid>
      <w:tr w:rsidR="0053624A" w:rsidRPr="009B41F6" w:rsidTr="009B41F6">
        <w:tc>
          <w:tcPr>
            <w:tcW w:w="1470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PERIOD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TEACHER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SUBJECT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GRADE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ACADEMIC PROBLEMS?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BEHAVIOR PROBLEMS?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TEACHER</w:t>
            </w:r>
          </w:p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u w:val="thick"/>
                <w:lang w:eastAsia="ja-JP"/>
              </w:rPr>
              <w:t>SIGNATURE</w:t>
            </w:r>
          </w:p>
        </w:tc>
      </w:tr>
      <w:tr w:rsidR="0053624A" w:rsidRPr="009B41F6" w:rsidTr="009B41F6">
        <w:tc>
          <w:tcPr>
            <w:tcW w:w="1470" w:type="dxa"/>
          </w:tcPr>
          <w:p w:rsidR="00CD1DD1" w:rsidRPr="009B41F6" w:rsidRDefault="00CD1DD1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</w:tr>
      <w:tr w:rsidR="0053624A" w:rsidRPr="009B41F6" w:rsidTr="009B41F6">
        <w:tc>
          <w:tcPr>
            <w:tcW w:w="1470" w:type="dxa"/>
          </w:tcPr>
          <w:p w:rsidR="0053624A" w:rsidRPr="009B41F6" w:rsidRDefault="00CD1DD1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</w:tr>
      <w:tr w:rsidR="0053624A" w:rsidRPr="009B41F6" w:rsidTr="009B41F6">
        <w:tc>
          <w:tcPr>
            <w:tcW w:w="1470" w:type="dxa"/>
          </w:tcPr>
          <w:p w:rsidR="0053624A" w:rsidRPr="009B41F6" w:rsidRDefault="00CD1DD1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</w:tr>
      <w:tr w:rsidR="0053624A" w:rsidRPr="009B41F6" w:rsidTr="009B41F6">
        <w:tc>
          <w:tcPr>
            <w:tcW w:w="1470" w:type="dxa"/>
          </w:tcPr>
          <w:p w:rsidR="0053624A" w:rsidRPr="009B41F6" w:rsidRDefault="00CD1DD1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</w:tr>
      <w:tr w:rsidR="0053624A" w:rsidRPr="009B41F6" w:rsidTr="009B41F6">
        <w:tc>
          <w:tcPr>
            <w:tcW w:w="1470" w:type="dxa"/>
          </w:tcPr>
          <w:p w:rsidR="0053624A" w:rsidRPr="009B41F6" w:rsidRDefault="00CD1DD1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</w:tr>
      <w:tr w:rsidR="0053624A" w:rsidRPr="009B41F6" w:rsidTr="009B41F6">
        <w:tc>
          <w:tcPr>
            <w:tcW w:w="1470" w:type="dxa"/>
          </w:tcPr>
          <w:p w:rsidR="0053624A" w:rsidRPr="009B41F6" w:rsidRDefault="00CD1DD1" w:rsidP="009B41F6">
            <w:pPr>
              <w:pStyle w:val="HTMLAcronym"/>
              <w:spacing w:line="480" w:lineRule="atLeast"/>
              <w:jc w:val="center"/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</w:pPr>
            <w:r w:rsidRPr="009B41F6">
              <w:rPr>
                <w:rFonts w:ascii="Bookman Old Style" w:hAnsi="Bookman Old Style"/>
                <w:b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  <w:tc>
          <w:tcPr>
            <w:tcW w:w="1471" w:type="dxa"/>
          </w:tcPr>
          <w:p w:rsidR="0053624A" w:rsidRPr="009B41F6" w:rsidRDefault="0053624A" w:rsidP="009B41F6">
            <w:pPr>
              <w:pStyle w:val="HTMLAcronym"/>
              <w:spacing w:line="480" w:lineRule="atLeast"/>
              <w:rPr>
                <w:rFonts w:ascii="Bookman Old Style" w:hAnsi="Bookman Old Style"/>
                <w:b/>
                <w:szCs w:val="24"/>
                <w:u w:val="thick"/>
                <w:lang w:eastAsia="ja-JP"/>
              </w:rPr>
            </w:pPr>
          </w:p>
        </w:tc>
      </w:tr>
    </w:tbl>
    <w:p w:rsidR="00A56DA9" w:rsidRPr="0053624A" w:rsidRDefault="00A56DA9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Why are you turning out for basketball?                                                  </w:t>
      </w:r>
    </w:p>
    <w:p w:rsidR="00CD1DD1" w:rsidRDefault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CD1DD1" w:rsidRDefault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CD1DD1" w:rsidRDefault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CD1DD1" w:rsidRDefault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CD1DD1" w:rsidRDefault="00A56DA9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                                                      </w:t>
      </w:r>
      <w:r w:rsidR="00CD1DD1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</w:t>
      </w:r>
    </w:p>
    <w:p w:rsidR="00A56DA9" w:rsidRPr="0053624A" w:rsidRDefault="00A56DA9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>What two qualities can you contribute to our program’s success?</w:t>
      </w:r>
    </w:p>
    <w:p w:rsidR="00A56DA9" w:rsidRPr="0053624A" w:rsidRDefault="00A56DA9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CD1DD1">
        <w:rPr>
          <w:rFonts w:ascii="Bookman Old Style" w:hAnsi="Bookman Old Style"/>
          <w:b/>
          <w:szCs w:val="24"/>
          <w:lang w:eastAsia="ja-JP"/>
        </w:rPr>
        <w:t>1.</w:t>
      </w:r>
      <w:r w:rsidR="00CD1DD1"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______________________________________________________________________________________________________________________________________________________________________</w:t>
      </w: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                                                   </w:t>
      </w:r>
      <w:r w:rsidR="00CD1DD1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</w:t>
      </w:r>
    </w:p>
    <w:p w:rsidR="00A56DA9" w:rsidRPr="0053624A" w:rsidRDefault="00A56DA9">
      <w:pPr>
        <w:pStyle w:val="HTMLAcronym"/>
        <w:spacing w:line="48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>2.</w:t>
      </w:r>
      <w:r w:rsidR="00CD1DD1"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______________________________________________________________________________________________________________________________________________________________________</w:t>
      </w: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                                                   </w:t>
      </w:r>
      <w:r w:rsidR="00CD1DD1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</w:t>
      </w:r>
    </w:p>
    <w:p w:rsidR="00CD1DD1" w:rsidRDefault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A56DA9" w:rsidRPr="0053624A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>Goals for Basketball this Season:</w:t>
      </w:r>
    </w:p>
    <w:p w:rsidR="00A56DA9" w:rsidRPr="0053624A" w:rsidRDefault="00A56DA9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Individual:                                                                                                   </w:t>
      </w:r>
    </w:p>
    <w:p w:rsidR="00A56DA9" w:rsidRPr="00CD1DD1" w:rsidRDefault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thick"/>
          <w:lang w:eastAsia="ja-JP"/>
        </w:rPr>
      </w:pPr>
      <w:r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____________________________________________________________________________________</w:t>
      </w:r>
      <w:r w:rsidR="00A56DA9" w:rsidRPr="00CD1DD1"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                                                                </w:t>
      </w:r>
      <w:r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           </w:t>
      </w:r>
    </w:p>
    <w:p w:rsidR="00CD1DD1" w:rsidRPr="00CD1DD1" w:rsidRDefault="00CD1DD1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thick"/>
          <w:lang w:eastAsia="ja-JP"/>
        </w:rPr>
      </w:pPr>
      <w:r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____________________________________________________________________________________</w:t>
      </w:r>
      <w:r w:rsidRPr="00CD1DD1"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                                                                </w:t>
      </w:r>
      <w:r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           </w:t>
      </w:r>
    </w:p>
    <w:p w:rsidR="00CD1DD1" w:rsidRDefault="00CD1DD1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</w:p>
    <w:p w:rsidR="00CD1DD1" w:rsidRDefault="00A56DA9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single"/>
          <w:lang w:eastAsia="ja-JP"/>
        </w:rPr>
      </w:pPr>
      <w:r w:rsidRPr="0053624A">
        <w:rPr>
          <w:rFonts w:ascii="Bookman Old Style" w:hAnsi="Bookman Old Style"/>
          <w:b/>
          <w:szCs w:val="24"/>
          <w:u w:val="single"/>
          <w:lang w:eastAsia="ja-JP"/>
        </w:rPr>
        <w:t>Team:</w:t>
      </w:r>
    </w:p>
    <w:p w:rsidR="00CD1DD1" w:rsidRDefault="00CD1DD1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thick"/>
          <w:lang w:eastAsia="ja-JP"/>
        </w:rPr>
      </w:pPr>
      <w:r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____________________________________________________________________________________</w:t>
      </w:r>
    </w:p>
    <w:p w:rsidR="00A56DA9" w:rsidRPr="00DB3B78" w:rsidRDefault="00CD1DD1" w:rsidP="00CD1DD1">
      <w:pPr>
        <w:pStyle w:val="HTMLAcronym"/>
        <w:spacing w:line="360" w:lineRule="atLeast"/>
        <w:rPr>
          <w:rFonts w:ascii="Bookman Old Style" w:hAnsi="Bookman Old Style"/>
          <w:b/>
          <w:szCs w:val="24"/>
          <w:u w:val="thick"/>
          <w:lang w:eastAsia="ja-JP"/>
        </w:rPr>
      </w:pPr>
      <w:r>
        <w:rPr>
          <w:rFonts w:ascii="Bookman Old Style" w:hAnsi="Bookman Old Style"/>
          <w:b/>
          <w:szCs w:val="24"/>
          <w:u w:val="thick"/>
          <w:lang w:eastAsia="ja-JP"/>
        </w:rPr>
        <w:t>____________________________________________________________________________________</w:t>
      </w:r>
      <w:r w:rsidRPr="00CD1DD1"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                                                                </w:t>
      </w:r>
      <w:r>
        <w:rPr>
          <w:rFonts w:ascii="Bookman Old Style" w:hAnsi="Bookman Old Style"/>
          <w:b/>
          <w:szCs w:val="24"/>
          <w:u w:val="thick"/>
          <w:lang w:eastAsia="ja-JP"/>
        </w:rPr>
        <w:t xml:space="preserve">                               </w:t>
      </w:r>
      <w:bookmarkStart w:id="0" w:name="_GoBack"/>
      <w:bookmarkEnd w:id="0"/>
      <w:r w:rsidR="00A56DA9" w:rsidRPr="0053624A">
        <w:rPr>
          <w:rFonts w:ascii="Bookman Old Style" w:hAnsi="Bookman Old Style"/>
          <w:b/>
          <w:szCs w:val="24"/>
          <w:u w:val="single"/>
          <w:lang w:eastAsia="ja-JP"/>
        </w:rPr>
        <w:t xml:space="preserve">                                                                                 </w:t>
      </w:r>
      <w:r w:rsidR="00A56DA9" w:rsidRPr="0053624A">
        <w:rPr>
          <w:lang w:eastAsia="ja-JP"/>
        </w:rPr>
        <w:t xml:space="preserve">                                                                                    </w:t>
      </w:r>
      <w:r>
        <w:rPr>
          <w:lang w:eastAsia="ja-JP"/>
        </w:rPr>
        <w:t xml:space="preserve">                               </w:t>
      </w:r>
    </w:p>
    <w:sectPr w:rsidR="00A56DA9" w:rsidRPr="00DB3B78" w:rsidSect="00D86B5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50"/>
    <w:rsid w:val="0011627E"/>
    <w:rsid w:val="001F35BC"/>
    <w:rsid w:val="0053624A"/>
    <w:rsid w:val="006C04F4"/>
    <w:rsid w:val="006E2CA9"/>
    <w:rsid w:val="008B0786"/>
    <w:rsid w:val="009B41F6"/>
    <w:rsid w:val="00A56DA9"/>
    <w:rsid w:val="00CD1DD1"/>
    <w:rsid w:val="00D86B50"/>
    <w:rsid w:val="00DB3B78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styleId="HTMLAcronym">
    <w:name w:val="HTML Acronym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styleId="HTMLCite">
    <w:name w:val="HTML Cite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TMLDefinition">
    <w:name w:val="HTML Definition"/>
    <w:basedOn w:val="z-TopofForm"/>
  </w:style>
  <w:style w:type="table" w:styleId="TableGrid">
    <w:name w:val="Table Grid"/>
    <w:basedOn w:val="TableNormal"/>
    <w:rsid w:val="0053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styleId="HTMLAcronym">
    <w:name w:val="HTML Acronym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styleId="HTMLCite">
    <w:name w:val="HTML Cite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styleId="HTMLDefinition">
    <w:name w:val="HTML Definition"/>
    <w:basedOn w:val="z-TopofForm"/>
  </w:style>
  <w:style w:type="table" w:styleId="TableGrid">
    <w:name w:val="Table Grid"/>
    <w:basedOn w:val="TableNormal"/>
    <w:rsid w:val="00536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7B340269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YELM LADY TORNADOS BASKETBALL</vt:lpstr>
    </vt:vector>
  </TitlesOfParts>
  <Company>Yelm Middle School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YELM LADY TORNADOS BASKETBALL</dc:title>
  <dc:creator>Yelm Community Schools</dc:creator>
  <cp:lastModifiedBy>RICHES RUSS</cp:lastModifiedBy>
  <cp:revision>2</cp:revision>
  <cp:lastPrinted>2017-10-25T00:39:00Z</cp:lastPrinted>
  <dcterms:created xsi:type="dcterms:W3CDTF">2017-10-25T00:40:00Z</dcterms:created>
  <dcterms:modified xsi:type="dcterms:W3CDTF">2017-10-25T00:40:00Z</dcterms:modified>
</cp:coreProperties>
</file>