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87" w:rsidRDefault="00B446FF">
      <w:pPr>
        <w:pStyle w:val="Title"/>
      </w:pPr>
      <w:r>
        <w:t>YELM TORNADO</w:t>
      </w:r>
      <w:r w:rsidR="00116687">
        <w:t xml:space="preserve"> BASKETBALL</w:t>
      </w:r>
    </w:p>
    <w:p w:rsidR="00116687" w:rsidRDefault="00116687">
      <w:pPr>
        <w:jc w:val="center"/>
      </w:pPr>
    </w:p>
    <w:p w:rsidR="00116687" w:rsidRDefault="00116687">
      <w:pPr>
        <w:pStyle w:val="Subtitle"/>
      </w:pPr>
      <w:r>
        <w:t>CORE COVENANTS</w:t>
      </w:r>
    </w:p>
    <w:p w:rsidR="00116687" w:rsidRPr="00B446FF" w:rsidRDefault="00B446F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CHAMPIONSHIP LEVEL EFFFORT AND ATTITUDE</w:t>
      </w:r>
    </w:p>
    <w:p w:rsidR="00116687" w:rsidRDefault="00116687">
      <w:pPr>
        <w:jc w:val="center"/>
      </w:pPr>
    </w:p>
    <w:p w:rsidR="00B71A27" w:rsidRPr="00EC423B" w:rsidRDefault="00B71A27">
      <w:pPr>
        <w:numPr>
          <w:ilvl w:val="0"/>
          <w:numId w:val="1"/>
        </w:numPr>
        <w:rPr>
          <w:b/>
        </w:rPr>
      </w:pPr>
      <w:r w:rsidRPr="00EC423B">
        <w:rPr>
          <w:b/>
        </w:rPr>
        <w:t>DON’T LET YOUR TEAMMATES DOWN!</w:t>
      </w:r>
      <w:r w:rsidR="00C9097A">
        <w:rPr>
          <w:b/>
        </w:rPr>
        <w:t xml:space="preserve"> (TEAMWORK / UNITY)</w:t>
      </w:r>
    </w:p>
    <w:p w:rsidR="00116687" w:rsidRDefault="00116687" w:rsidP="00B71A27">
      <w:pPr>
        <w:ind w:left="360" w:firstLine="360"/>
      </w:pPr>
      <w:r>
        <w:t>TEAM FIRST =&gt; “TOGETHER”</w:t>
      </w:r>
    </w:p>
    <w:p w:rsidR="00116687" w:rsidRDefault="00116687">
      <w:pPr>
        <w:ind w:left="720"/>
      </w:pPr>
      <w:r>
        <w:t>* Individual second – There is no I in team!</w:t>
      </w:r>
    </w:p>
    <w:p w:rsidR="00116687" w:rsidRDefault="00116687">
      <w:pPr>
        <w:ind w:left="720"/>
      </w:pPr>
      <w:r>
        <w:t>* The “WHOLE” is more important than the “parts.”</w:t>
      </w:r>
    </w:p>
    <w:p w:rsidR="00116687" w:rsidRDefault="007E1CBF">
      <w:r>
        <w:tab/>
        <w:t>* The decisions you make have a “Ripple Effect”</w:t>
      </w:r>
    </w:p>
    <w:p w:rsidR="007E1CBF" w:rsidRDefault="00C9097A">
      <w:r>
        <w:tab/>
        <w:t>* ACCOUNTABILITY / RELIABILITY / SACRIFICE / RESPONSIBILTY</w:t>
      </w:r>
    </w:p>
    <w:p w:rsidR="007E1CBF" w:rsidRDefault="007E1CBF"/>
    <w:p w:rsidR="00EC423B" w:rsidRPr="00EC423B" w:rsidRDefault="00EC423B">
      <w:pPr>
        <w:numPr>
          <w:ilvl w:val="0"/>
          <w:numId w:val="1"/>
        </w:numPr>
        <w:rPr>
          <w:b/>
        </w:rPr>
      </w:pPr>
      <w:r w:rsidRPr="00EC423B">
        <w:rPr>
          <w:b/>
        </w:rPr>
        <w:t>RESPECT</w:t>
      </w:r>
      <w:r w:rsidR="00C9097A">
        <w:rPr>
          <w:b/>
        </w:rPr>
        <w:t xml:space="preserve"> (HONOR / INTEGRITY / LOYALTY)</w:t>
      </w:r>
    </w:p>
    <w:p w:rsidR="00116687" w:rsidRDefault="00116687" w:rsidP="00EC423B">
      <w:pPr>
        <w:ind w:left="360" w:firstLine="360"/>
      </w:pPr>
      <w:r>
        <w:t>TREAT ALL TEAMMATES WITH AN EQUAL AMOUNT OF RESPECT</w:t>
      </w:r>
    </w:p>
    <w:p w:rsidR="00116687" w:rsidRDefault="00116687">
      <w:pPr>
        <w:ind w:left="720"/>
      </w:pPr>
      <w:r>
        <w:t>* The player with the most talent is no more significant than the player with the least.</w:t>
      </w:r>
    </w:p>
    <w:p w:rsidR="007E1CBF" w:rsidRDefault="007E1CBF" w:rsidP="007E1CBF">
      <w:r>
        <w:tab/>
        <w:t>* Respect – yourself, team, program, school, family, community</w:t>
      </w:r>
      <w:r w:rsidR="00DA37F4">
        <w:t>, opponents, officials</w:t>
      </w:r>
    </w:p>
    <w:p w:rsidR="00116687" w:rsidRDefault="00116687"/>
    <w:p w:rsidR="00DA37F4" w:rsidRPr="00DA37F4" w:rsidRDefault="00DA37F4">
      <w:pPr>
        <w:numPr>
          <w:ilvl w:val="0"/>
          <w:numId w:val="1"/>
        </w:numPr>
        <w:rPr>
          <w:b/>
        </w:rPr>
      </w:pPr>
      <w:r>
        <w:rPr>
          <w:b/>
        </w:rPr>
        <w:t xml:space="preserve">ATTITUDE &amp; </w:t>
      </w:r>
      <w:r w:rsidRPr="00DA37F4">
        <w:rPr>
          <w:b/>
        </w:rPr>
        <w:t>EFFORT</w:t>
      </w:r>
      <w:r w:rsidR="00C9097A">
        <w:rPr>
          <w:b/>
        </w:rPr>
        <w:t xml:space="preserve"> (DISCIPLINE / INTENSITY</w:t>
      </w:r>
      <w:r w:rsidR="001077D8">
        <w:rPr>
          <w:b/>
        </w:rPr>
        <w:t xml:space="preserve"> / CONFIDENCE</w:t>
      </w:r>
      <w:r w:rsidR="00C9097A">
        <w:rPr>
          <w:b/>
        </w:rPr>
        <w:t>)</w:t>
      </w:r>
    </w:p>
    <w:p w:rsidR="00116687" w:rsidRDefault="00116687" w:rsidP="00DA37F4">
      <w:pPr>
        <w:ind w:left="360" w:firstLine="360"/>
      </w:pPr>
      <w:r>
        <w:t>GIVE ALL OF YOURSELF TO THE TEAM</w:t>
      </w:r>
    </w:p>
    <w:p w:rsidR="00DA37F4" w:rsidRDefault="00DA37F4">
      <w:pPr>
        <w:ind w:left="720"/>
      </w:pPr>
      <w:r>
        <w:t>* These are the two things that you CAN control!</w:t>
      </w:r>
    </w:p>
    <w:p w:rsidR="00116687" w:rsidRDefault="00116687">
      <w:pPr>
        <w:ind w:left="720"/>
      </w:pPr>
      <w:r>
        <w:t>* 110% of effort, 100% of the time!</w:t>
      </w:r>
    </w:p>
    <w:p w:rsidR="00DA37F4" w:rsidRDefault="00DA37F4">
      <w:pPr>
        <w:ind w:left="720"/>
      </w:pPr>
      <w:r>
        <w:t>* Do NOT be a selective par</w:t>
      </w:r>
      <w:r w:rsidR="00C9097A">
        <w:t>ticipant.  Give all of yourself</w:t>
      </w:r>
      <w:r>
        <w:t xml:space="preserve"> EVERY time!</w:t>
      </w:r>
    </w:p>
    <w:p w:rsidR="00DA37F4" w:rsidRDefault="00DA37F4">
      <w:pPr>
        <w:ind w:left="720"/>
      </w:pPr>
      <w:r>
        <w:t>* Hustle everywhere – Move with a purpose!</w:t>
      </w:r>
    </w:p>
    <w:p w:rsidR="00116687" w:rsidRDefault="00116687">
      <w:pPr>
        <w:ind w:left="720"/>
      </w:pPr>
      <w:r>
        <w:t>* Can you look in the mirror and honestly say that</w:t>
      </w:r>
      <w:r w:rsidR="001077D8">
        <w:t xml:space="preserve"> you have given all of yourself</w:t>
      </w:r>
      <w:r>
        <w:t>?</w:t>
      </w:r>
    </w:p>
    <w:p w:rsidR="00116687" w:rsidRDefault="00116687"/>
    <w:p w:rsidR="00DA37F4" w:rsidRPr="00DA37F4" w:rsidRDefault="00DA37F4">
      <w:pPr>
        <w:numPr>
          <w:ilvl w:val="0"/>
          <w:numId w:val="1"/>
        </w:numPr>
        <w:rPr>
          <w:b/>
        </w:rPr>
      </w:pPr>
      <w:r w:rsidRPr="00DA37F4">
        <w:rPr>
          <w:b/>
        </w:rPr>
        <w:t>LEADERSHIP</w:t>
      </w:r>
      <w:r w:rsidR="00C9097A">
        <w:rPr>
          <w:b/>
        </w:rPr>
        <w:t xml:space="preserve"> (PRIDE / COMMITMENT</w:t>
      </w:r>
      <w:r w:rsidR="001077D8">
        <w:rPr>
          <w:b/>
        </w:rPr>
        <w:t xml:space="preserve"> / CONSISTENCY</w:t>
      </w:r>
      <w:r w:rsidR="00E17FA7">
        <w:rPr>
          <w:b/>
        </w:rPr>
        <w:t xml:space="preserve"> / COURAGE</w:t>
      </w:r>
      <w:r w:rsidR="00C9097A">
        <w:rPr>
          <w:b/>
        </w:rPr>
        <w:t>)</w:t>
      </w:r>
    </w:p>
    <w:p w:rsidR="00116687" w:rsidRDefault="00116687" w:rsidP="00DA37F4">
      <w:pPr>
        <w:ind w:left="360" w:firstLine="360"/>
      </w:pPr>
      <w:r>
        <w:t>WE ARE ALL LEADERS ON THIS TEAM</w:t>
      </w:r>
    </w:p>
    <w:p w:rsidR="00116687" w:rsidRDefault="00B446FF">
      <w:pPr>
        <w:ind w:left="720"/>
      </w:pPr>
      <w:r>
        <w:t>* We have</w:t>
      </w:r>
      <w:r w:rsidR="00116687">
        <w:t xml:space="preserve"> designated captains, but that doesn’t mean others can’t take charge.</w:t>
      </w:r>
    </w:p>
    <w:p w:rsidR="00116687" w:rsidRDefault="00116687">
      <w:pPr>
        <w:ind w:left="720"/>
      </w:pPr>
      <w:r>
        <w:t>* Discipline y</w:t>
      </w:r>
      <w:r w:rsidR="00B446FF">
        <w:t>ourselves (and each other), so we</w:t>
      </w:r>
      <w:r>
        <w:t xml:space="preserve"> don’t have to.</w:t>
      </w:r>
    </w:p>
    <w:p w:rsidR="007E1CBF" w:rsidRDefault="007E1CBF">
      <w:pPr>
        <w:ind w:left="720"/>
      </w:pPr>
      <w:r>
        <w:t xml:space="preserve">* If you watch / allow poor behavior, then you are just as guilty </w:t>
      </w:r>
    </w:p>
    <w:p w:rsidR="00116687" w:rsidRDefault="00116687">
      <w:pPr>
        <w:ind w:left="720"/>
      </w:pPr>
      <w:r>
        <w:t>* What does your “WORD” mean?</w:t>
      </w:r>
    </w:p>
    <w:p w:rsidR="00116687" w:rsidRDefault="00116687"/>
    <w:p w:rsidR="00DA37F4" w:rsidRPr="00DA37F4" w:rsidRDefault="00DA37F4">
      <w:pPr>
        <w:numPr>
          <w:ilvl w:val="0"/>
          <w:numId w:val="1"/>
        </w:numPr>
        <w:rPr>
          <w:b/>
        </w:rPr>
      </w:pPr>
      <w:r w:rsidRPr="00DA37F4">
        <w:rPr>
          <w:b/>
        </w:rPr>
        <w:t>TEACHABLE SPIRIT</w:t>
      </w:r>
      <w:r w:rsidR="001077D8">
        <w:rPr>
          <w:b/>
        </w:rPr>
        <w:t xml:space="preserve"> (TRUST / COMMUNICATION / SELFLESSNESS)</w:t>
      </w:r>
    </w:p>
    <w:p w:rsidR="00116687" w:rsidRDefault="00116687" w:rsidP="00DA37F4">
      <w:pPr>
        <w:ind w:left="360" w:firstLine="360"/>
      </w:pPr>
      <w:r>
        <w:t>POSITIVE PEER PRESSURE</w:t>
      </w:r>
      <w:r w:rsidR="001077D8">
        <w:t xml:space="preserve"> =&gt; MENTAL TOUGHNESS</w:t>
      </w:r>
    </w:p>
    <w:p w:rsidR="00116687" w:rsidRDefault="00116687">
      <w:pPr>
        <w:ind w:left="720"/>
      </w:pPr>
      <w:r>
        <w:t>* Accept criticism from coaches and teammates (that means we care about you / us).</w:t>
      </w:r>
    </w:p>
    <w:p w:rsidR="00116687" w:rsidRDefault="00116687">
      <w:pPr>
        <w:ind w:left="720"/>
      </w:pPr>
      <w:r>
        <w:t>* Remember =&gt; “Attitude is Contagious” so “Be Positive”</w:t>
      </w:r>
      <w:r w:rsidR="00E17FA7">
        <w:t xml:space="preserve"> =&gt; Show ENTHUSIASM!</w:t>
      </w:r>
    </w:p>
    <w:p w:rsidR="00116687" w:rsidRDefault="00116687"/>
    <w:p w:rsidR="00116687" w:rsidRDefault="001077D8" w:rsidP="00184BED">
      <w:pPr>
        <w:jc w:val="center"/>
        <w:rPr>
          <w:sz w:val="32"/>
        </w:rPr>
      </w:pPr>
      <w:r>
        <w:rPr>
          <w:sz w:val="32"/>
        </w:rPr>
        <w:t>YOU, AS A TEAM</w:t>
      </w:r>
      <w:r w:rsidR="00E17FA7">
        <w:rPr>
          <w:sz w:val="32"/>
        </w:rPr>
        <w:t>/PROGRAM</w:t>
      </w:r>
      <w:r w:rsidR="00116687">
        <w:rPr>
          <w:sz w:val="32"/>
        </w:rPr>
        <w:t>, MONITOR EACH OTHER.</w:t>
      </w:r>
    </w:p>
    <w:p w:rsidR="00116687" w:rsidRDefault="001077D8">
      <w:pPr>
        <w:jc w:val="center"/>
        <w:rPr>
          <w:sz w:val="32"/>
        </w:rPr>
      </w:pPr>
      <w:r>
        <w:rPr>
          <w:sz w:val="32"/>
        </w:rPr>
        <w:t>WE,</w:t>
      </w:r>
      <w:r w:rsidR="00116687">
        <w:rPr>
          <w:sz w:val="32"/>
        </w:rPr>
        <w:t xml:space="preserve"> </w:t>
      </w:r>
      <w:r w:rsidR="00E17FA7">
        <w:rPr>
          <w:sz w:val="32"/>
        </w:rPr>
        <w:t xml:space="preserve">AS </w:t>
      </w:r>
      <w:r w:rsidR="00116687">
        <w:rPr>
          <w:sz w:val="32"/>
        </w:rPr>
        <w:t>THE COACH</w:t>
      </w:r>
      <w:r>
        <w:rPr>
          <w:sz w:val="32"/>
        </w:rPr>
        <w:t>ES</w:t>
      </w:r>
      <w:r w:rsidR="00116687">
        <w:rPr>
          <w:sz w:val="32"/>
        </w:rPr>
        <w:t>, ENFORCE THE CONVENANTS.</w:t>
      </w:r>
    </w:p>
    <w:p w:rsidR="00116687" w:rsidRDefault="00116687">
      <w:pPr>
        <w:jc w:val="center"/>
        <w:rPr>
          <w:sz w:val="32"/>
        </w:rPr>
      </w:pPr>
    </w:p>
    <w:p w:rsidR="00116687" w:rsidRDefault="00116687">
      <w:pPr>
        <w:jc w:val="center"/>
        <w:rPr>
          <w:sz w:val="32"/>
        </w:rPr>
      </w:pPr>
      <w:r>
        <w:rPr>
          <w:sz w:val="32"/>
        </w:rPr>
        <w:t>UNDERSTAND AND ACCEPT THIS.</w:t>
      </w:r>
    </w:p>
    <w:p w:rsidR="00116687" w:rsidRDefault="00B446FF">
      <w:pPr>
        <w:jc w:val="center"/>
        <w:rPr>
          <w:sz w:val="32"/>
        </w:rPr>
      </w:pPr>
      <w:r>
        <w:rPr>
          <w:sz w:val="32"/>
        </w:rPr>
        <w:t>WE</w:t>
      </w:r>
      <w:r w:rsidR="00116687">
        <w:rPr>
          <w:sz w:val="32"/>
        </w:rPr>
        <w:t xml:space="preserve"> ARE EITHER WITH THE TEAM OR AGAINST THE TEAM.</w:t>
      </w:r>
    </w:p>
    <w:p w:rsidR="00116687" w:rsidRDefault="00116687" w:rsidP="001077D8">
      <w:pPr>
        <w:jc w:val="center"/>
        <w:rPr>
          <w:sz w:val="32"/>
        </w:rPr>
      </w:pPr>
      <w:r>
        <w:rPr>
          <w:sz w:val="32"/>
        </w:rPr>
        <w:t>THERE IS NO IN BETWEEN!</w:t>
      </w:r>
    </w:p>
    <w:p w:rsidR="00184BED" w:rsidRDefault="00184BED" w:rsidP="001077D8">
      <w:pPr>
        <w:jc w:val="center"/>
        <w:rPr>
          <w:sz w:val="32"/>
        </w:rPr>
      </w:pPr>
    </w:p>
    <w:p w:rsidR="00184BED" w:rsidRDefault="00184BED" w:rsidP="00184BED">
      <w:r>
        <w:t>My signature signifies that I am willing to live by these covenants and support them:</w:t>
      </w:r>
    </w:p>
    <w:p w:rsidR="00184BED" w:rsidRDefault="00184BED" w:rsidP="00184BED"/>
    <w:p w:rsidR="00184BED" w:rsidRDefault="00184BED" w:rsidP="00184BED">
      <w:r w:rsidRPr="00184BED">
        <w:t>Player Signature_______________________</w:t>
      </w:r>
      <w:r>
        <w:t>___</w:t>
      </w:r>
      <w:r w:rsidRPr="00184BED">
        <w:tab/>
        <w:t>Parent Signature__________</w:t>
      </w:r>
      <w:r>
        <w:t>________________</w:t>
      </w:r>
      <w:bookmarkStart w:id="0" w:name="_GoBack"/>
      <w:bookmarkEnd w:id="0"/>
    </w:p>
    <w:p w:rsidR="00184BED" w:rsidRPr="00184BED" w:rsidRDefault="00184BED" w:rsidP="00184BED"/>
    <w:sectPr w:rsidR="00184BED" w:rsidRPr="00184BED" w:rsidSect="00184BED">
      <w:pgSz w:w="12240" w:h="15840"/>
      <w:pgMar w:top="720" w:right="720" w:bottom="720" w:left="720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42288"/>
    <w:multiLevelType w:val="hybridMultilevel"/>
    <w:tmpl w:val="670CB1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BF"/>
    <w:rsid w:val="001077D8"/>
    <w:rsid w:val="00116687"/>
    <w:rsid w:val="00184BED"/>
    <w:rsid w:val="00325D59"/>
    <w:rsid w:val="007E1CBF"/>
    <w:rsid w:val="00B446FF"/>
    <w:rsid w:val="00B71A27"/>
    <w:rsid w:val="00C9097A"/>
    <w:rsid w:val="00DA37F4"/>
    <w:rsid w:val="00E17FA7"/>
    <w:rsid w:val="00E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7903AD33</Template>
  <TotalTime>4</TotalTime>
  <Pages>1</Pages>
  <Words>325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MOSES LAKE CHIEFS BASKETBALL</vt:lpstr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MOSES LAKE CHIEFS BASKETBALL</dc:title>
  <dc:creator>Scott Wilson</dc:creator>
  <cp:lastModifiedBy>RICHES RUSS</cp:lastModifiedBy>
  <cp:revision>3</cp:revision>
  <cp:lastPrinted>2017-10-25T00:32:00Z</cp:lastPrinted>
  <dcterms:created xsi:type="dcterms:W3CDTF">2017-10-25T00:28:00Z</dcterms:created>
  <dcterms:modified xsi:type="dcterms:W3CDTF">2017-10-25T00:32:00Z</dcterms:modified>
</cp:coreProperties>
</file>