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B" w:rsidRDefault="00BD26DB" w:rsidP="00BD26DB">
      <w:pPr>
        <w:rPr>
          <w:rFonts w:ascii="Bookman Old Style" w:hAnsi="Bookman Old Style"/>
          <w:b/>
          <w:bCs/>
          <w:color w:val="D66E03"/>
        </w:rPr>
      </w:pPr>
    </w:p>
    <w:p w:rsidR="00CA3D5F" w:rsidRPr="00CA3D5F" w:rsidRDefault="00CA3D5F" w:rsidP="00CA3D5F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 w:rsidRPr="00CA3D5F">
        <w:rPr>
          <w:rFonts w:ascii="Bookman Old Style" w:hAnsi="Bookman Old Style"/>
          <w:b/>
          <w:bCs/>
          <w:i/>
          <w:sz w:val="28"/>
          <w:szCs w:val="28"/>
          <w:u w:val="single"/>
        </w:rPr>
        <w:t xml:space="preserve">YELM TORNADO BASKETBALL </w:t>
      </w:r>
    </w:p>
    <w:p w:rsidR="00CA3D5F" w:rsidRPr="00CA3D5F" w:rsidRDefault="006B380C" w:rsidP="00CA3D5F">
      <w:pPr>
        <w:jc w:val="center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8"/>
          <w:szCs w:val="28"/>
          <w:u w:val="single"/>
        </w:rPr>
        <w:t>GAME DAY EXPECTATIONS</w:t>
      </w:r>
    </w:p>
    <w:p w:rsidR="00CA3D5F" w:rsidRDefault="00CA3D5F" w:rsidP="00CA3D5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751E8" w:rsidRDefault="004050A2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Must be in school ALL DAY – NOT TARDY in order to play that night</w:t>
      </w:r>
    </w:p>
    <w:p w:rsidR="004050A2" w:rsidRDefault="004050A2" w:rsidP="004050A2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Only reason to excuse this is a DOCTOR’S NOTE and have to be at school at least half the day.</w:t>
      </w:r>
    </w:p>
    <w:p w:rsidR="004050A2" w:rsidRDefault="004050A2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Must be at the player’s PRE-GAME MEETING AND ON TIME.  If not, they will not start and it is the coach’s discretion as to when and how much playing time.</w:t>
      </w:r>
    </w:p>
    <w:p w:rsidR="004050A2" w:rsidRDefault="004050A2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Must be ON TIME FOR AWAY TRIPS.  Same consequences as above for failure to do so.</w:t>
      </w:r>
    </w:p>
    <w:p w:rsidR="004050A2" w:rsidRDefault="004050A2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Must SIT BEHIND OUR TEAM’S BENCH during the games they are not playing in (i.e. Varsity behind the JV/C bench and JV/C behind the Varsity bench) with TEAMMATES ONLY.  This is a great learning time for all players and shows support</w:t>
      </w:r>
      <w:r w:rsidR="00F5194A">
        <w:rPr>
          <w:rFonts w:ascii="Bookman Old Style" w:hAnsi="Bookman Old Style"/>
          <w:b/>
          <w:sz w:val="28"/>
          <w:szCs w:val="28"/>
        </w:rPr>
        <w:t xml:space="preserve"> to the players in your program.</w:t>
      </w:r>
      <w:bookmarkStart w:id="0" w:name="_GoBack"/>
      <w:bookmarkEnd w:id="0"/>
    </w:p>
    <w:p w:rsidR="004050A2" w:rsidRDefault="004050A2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WEEKDAY GAMES:  All sub-Varsity players must stay until halftime before they can be signed out and leave.</w:t>
      </w:r>
    </w:p>
    <w:p w:rsidR="004050A2" w:rsidRDefault="00F5194A" w:rsidP="004050A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FRIDAY NIGHT GAMES:  All sub-Varsity players need to stay for the whole game, home or away.</w:t>
      </w:r>
    </w:p>
    <w:p w:rsidR="00F5194A" w:rsidRDefault="00F5194A" w:rsidP="00F5194A">
      <w:pPr>
        <w:rPr>
          <w:rFonts w:ascii="Bookman Old Style" w:hAnsi="Bookman Old Style"/>
          <w:b/>
          <w:sz w:val="28"/>
          <w:szCs w:val="28"/>
        </w:rPr>
      </w:pPr>
    </w:p>
    <w:p w:rsidR="00F5194A" w:rsidRPr="00F5194A" w:rsidRDefault="00F5194A" w:rsidP="00F5194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These expectations are designed for each situation to be a learning opportunity and to show support for each player in our program.  We are looking forward to a great season and want everyone to be involved.</w:t>
      </w:r>
    </w:p>
    <w:sectPr w:rsidR="00F5194A" w:rsidRPr="00F5194A" w:rsidSect="00F5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9CE"/>
    <w:multiLevelType w:val="hybridMultilevel"/>
    <w:tmpl w:val="B8587F4C"/>
    <w:lvl w:ilvl="0" w:tplc="0038D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2D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26E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C0790">
      <w:start w:val="61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8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8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C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A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E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9751FB"/>
    <w:multiLevelType w:val="hybridMultilevel"/>
    <w:tmpl w:val="FC06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36B12"/>
    <w:multiLevelType w:val="hybridMultilevel"/>
    <w:tmpl w:val="D6644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86B"/>
    <w:multiLevelType w:val="hybridMultilevel"/>
    <w:tmpl w:val="2D6ACB18"/>
    <w:lvl w:ilvl="0" w:tplc="E4402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4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67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B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C6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C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8A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E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F"/>
    <w:rsid w:val="00110E5C"/>
    <w:rsid w:val="004050A2"/>
    <w:rsid w:val="006541E3"/>
    <w:rsid w:val="006B380C"/>
    <w:rsid w:val="009531AE"/>
    <w:rsid w:val="00BD26DB"/>
    <w:rsid w:val="00C15B4C"/>
    <w:rsid w:val="00CA3D5F"/>
    <w:rsid w:val="00D751E8"/>
    <w:rsid w:val="00E34F8D"/>
    <w:rsid w:val="00E578EA"/>
    <w:rsid w:val="00F5194A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2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6D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2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26D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46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3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6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9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1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0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259E0001</Template>
  <TotalTime>15</TotalTime>
  <Pages>1</Pages>
  <Words>209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RICHES RUSS</dc:creator>
  <cp:lastModifiedBy>RICHES RUSS</cp:lastModifiedBy>
  <cp:revision>3</cp:revision>
  <dcterms:created xsi:type="dcterms:W3CDTF">2017-10-25T00:45:00Z</dcterms:created>
  <dcterms:modified xsi:type="dcterms:W3CDTF">2017-10-25T01:00:00Z</dcterms:modified>
</cp:coreProperties>
</file>