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B" w:rsidRDefault="00BD26DB" w:rsidP="00BD26DB">
      <w:pPr>
        <w:rPr>
          <w:rFonts w:ascii="Bookman Old Style" w:hAnsi="Bookman Old Style"/>
          <w:b/>
          <w:bCs/>
          <w:color w:val="D66E03"/>
        </w:rPr>
      </w:pPr>
    </w:p>
    <w:p w:rsidR="00CA3D5F" w:rsidRPr="00CA3D5F" w:rsidRDefault="00CA3D5F" w:rsidP="00CA3D5F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 w:rsidRPr="00CA3D5F"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YELM TORNADO BASKETBALL </w:t>
      </w:r>
    </w:p>
    <w:p w:rsidR="00CA3D5F" w:rsidRPr="00CA3D5F" w:rsidRDefault="00CA3D5F" w:rsidP="00CA3D5F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 w:rsidRPr="00CA3D5F">
        <w:rPr>
          <w:rFonts w:ascii="Bookman Old Style" w:hAnsi="Bookman Old Style"/>
          <w:b/>
          <w:bCs/>
          <w:i/>
          <w:sz w:val="28"/>
          <w:szCs w:val="28"/>
          <w:u w:val="single"/>
        </w:rPr>
        <w:t>PRE-SEASON NEED TO KNOW ITEMS</w:t>
      </w:r>
    </w:p>
    <w:p w:rsidR="00CA3D5F" w:rsidRDefault="00CA3D5F" w:rsidP="00CA3D5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CA3D5F" w:rsidRDefault="00CA3D5F" w:rsidP="00CA3D5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CONTACT INFORMATION:</w:t>
      </w:r>
    </w:p>
    <w:p w:rsidR="00CA3D5F" w:rsidRDefault="00CA3D5F" w:rsidP="00CA3D5F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Russ Riches – Head Coach </w:t>
      </w:r>
    </w:p>
    <w:p w:rsidR="00CA3D5F" w:rsidRDefault="00CA3D5F" w:rsidP="00CA3D5F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Classroom – 360-</w:t>
      </w:r>
      <w:r w:rsidR="00C15B4C">
        <w:rPr>
          <w:rFonts w:ascii="Bookman Old Style" w:hAnsi="Bookman Old Style"/>
          <w:b/>
          <w:sz w:val="28"/>
          <w:szCs w:val="28"/>
        </w:rPr>
        <w:t>458-6470</w:t>
      </w:r>
    </w:p>
    <w:p w:rsidR="00CA3D5F" w:rsidRDefault="00CA3D5F" w:rsidP="00CA3D5F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Cell – 360-280-3208</w:t>
      </w:r>
    </w:p>
    <w:p w:rsidR="00CA3D5F" w:rsidRDefault="00CA3D5F" w:rsidP="00CA3D5F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Jenn </w:t>
      </w:r>
      <w:proofErr w:type="spellStart"/>
      <w:r>
        <w:rPr>
          <w:rFonts w:ascii="Bookman Old Style" w:hAnsi="Bookman Old Style"/>
          <w:b/>
          <w:sz w:val="28"/>
          <w:szCs w:val="28"/>
        </w:rPr>
        <w:t>Sleeman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Varsity Assistant Coach</w:t>
      </w:r>
    </w:p>
    <w:p w:rsidR="00CA3D5F" w:rsidRPr="00E578EA" w:rsidRDefault="00E578EA" w:rsidP="00E578EA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Cell - </w:t>
      </w:r>
      <w:r w:rsidRPr="00E578EA">
        <w:rPr>
          <w:rFonts w:ascii="Bookman Old Style" w:hAnsi="Bookman Old Style"/>
          <w:b/>
          <w:bCs/>
          <w:sz w:val="28"/>
          <w:szCs w:val="28"/>
        </w:rPr>
        <w:t>360-359-5093</w:t>
      </w:r>
    </w:p>
    <w:p w:rsidR="00E578EA" w:rsidRPr="00E578EA" w:rsidRDefault="00E578EA" w:rsidP="00E578EA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Tom Rundle – JV Coach</w:t>
      </w:r>
    </w:p>
    <w:p w:rsidR="00D751E8" w:rsidRPr="00C15B4C" w:rsidRDefault="00E578EA" w:rsidP="00D751E8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Cell - 360-561-9420</w:t>
      </w:r>
    </w:p>
    <w:p w:rsidR="00C15B4C" w:rsidRPr="00C15B4C" w:rsidRDefault="00C15B4C" w:rsidP="00C15B4C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Kayla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Turcott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– “C” Coach</w:t>
      </w:r>
    </w:p>
    <w:p w:rsidR="00C15B4C" w:rsidRPr="00D751E8" w:rsidRDefault="00C15B4C" w:rsidP="00C15B4C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Cell – 360-280-9551</w:t>
      </w:r>
    </w:p>
    <w:p w:rsidR="00D751E8" w:rsidRPr="00D751E8" w:rsidRDefault="00D751E8" w:rsidP="00D751E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IMPORTANT DATES: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D751E8">
        <w:rPr>
          <w:rFonts w:ascii="Bookman Old Style" w:hAnsi="Bookman Old Style"/>
          <w:b/>
          <w:bCs/>
          <w:sz w:val="28"/>
          <w:szCs w:val="28"/>
        </w:rPr>
        <w:t>TRYOUTS BEGIN MONDAY, NOV. 1</w:t>
      </w:r>
      <w:r w:rsidR="00C15B4C">
        <w:rPr>
          <w:rFonts w:ascii="Bookman Old Style" w:hAnsi="Bookman Old Style"/>
          <w:b/>
          <w:bCs/>
          <w:sz w:val="28"/>
          <w:szCs w:val="28"/>
        </w:rPr>
        <w:t>3</w:t>
      </w:r>
      <w:r w:rsidRPr="00D751E8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Pr="00D751E8">
        <w:rPr>
          <w:rFonts w:ascii="Bookman Old Style" w:hAnsi="Bookman Old Style"/>
          <w:b/>
          <w:bCs/>
          <w:sz w:val="28"/>
          <w:szCs w:val="28"/>
        </w:rPr>
        <w:t xml:space="preserve"> @ 2:30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Lock-in or Retreat – Nov. 1</w:t>
      </w:r>
      <w:r w:rsidR="00C15B4C">
        <w:rPr>
          <w:rFonts w:ascii="Bookman Old Style" w:hAnsi="Bookman Old Style"/>
          <w:b/>
          <w:bCs/>
          <w:sz w:val="28"/>
          <w:szCs w:val="28"/>
        </w:rPr>
        <w:t>7</w:t>
      </w:r>
      <w:r w:rsidRPr="00D751E8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</w:p>
    <w:p w:rsidR="00D751E8" w:rsidRPr="00D751E8" w:rsidRDefault="00C15B4C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Red &amp; Black Game – Fri., Nov. 24</w:t>
      </w:r>
      <w:r w:rsidRPr="00C15B4C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– 5:30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Jamboree–Sat., Nov. 2</w:t>
      </w:r>
      <w:r w:rsidR="00E34F8D">
        <w:rPr>
          <w:rFonts w:ascii="Bookman Old Style" w:hAnsi="Bookman Old Style"/>
          <w:b/>
          <w:bCs/>
          <w:sz w:val="28"/>
          <w:szCs w:val="28"/>
        </w:rPr>
        <w:t>5</w:t>
      </w:r>
      <w:r w:rsidRPr="00D751E8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D751E8">
        <w:rPr>
          <w:rFonts w:ascii="Bookman Old Style" w:hAnsi="Bookman Old Style"/>
          <w:b/>
          <w:bCs/>
          <w:sz w:val="28"/>
          <w:szCs w:val="28"/>
        </w:rPr>
        <w:t>–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D751E8">
        <w:rPr>
          <w:rFonts w:ascii="Bookman Old Style" w:hAnsi="Bookman Old Style"/>
          <w:b/>
          <w:bCs/>
          <w:sz w:val="28"/>
          <w:szCs w:val="28"/>
        </w:rPr>
        <w:t>JV/Var-12:00-2:00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D751E8">
        <w:rPr>
          <w:rFonts w:ascii="Bookman Old Style" w:hAnsi="Bookman Old Style"/>
          <w:b/>
          <w:bCs/>
          <w:sz w:val="28"/>
          <w:szCs w:val="28"/>
        </w:rPr>
        <w:t xml:space="preserve">Christmas Break from Dec. </w:t>
      </w:r>
      <w:r w:rsidR="00E34F8D">
        <w:rPr>
          <w:rFonts w:ascii="Bookman Old Style" w:hAnsi="Bookman Old Style"/>
          <w:b/>
          <w:bCs/>
          <w:sz w:val="28"/>
          <w:szCs w:val="28"/>
        </w:rPr>
        <w:t>16</w:t>
      </w:r>
      <w:r>
        <w:rPr>
          <w:rFonts w:ascii="Bookman Old Style" w:hAnsi="Bookman Old Style"/>
          <w:b/>
          <w:bCs/>
          <w:sz w:val="28"/>
          <w:szCs w:val="28"/>
        </w:rPr>
        <w:t>-25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Practice D</w:t>
      </w:r>
      <w:r w:rsidR="00E34F8D">
        <w:rPr>
          <w:rFonts w:ascii="Bookman Old Style" w:hAnsi="Bookman Old Style"/>
          <w:b/>
          <w:bCs/>
          <w:sz w:val="28"/>
          <w:szCs w:val="28"/>
        </w:rPr>
        <w:t>ec. 26  &amp; 28 &amp; 30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D751E8">
        <w:rPr>
          <w:rFonts w:ascii="Bookman Old Style" w:hAnsi="Bookman Old Style"/>
          <w:b/>
          <w:bCs/>
          <w:sz w:val="28"/>
          <w:szCs w:val="28"/>
        </w:rPr>
        <w:t>C/JV/V Games over Christmas Break</w:t>
      </w:r>
    </w:p>
    <w:p w:rsidR="00D751E8" w:rsidRPr="00D751E8" w:rsidRDefault="00E34F8D" w:rsidP="00D751E8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C/JV/V - Dec. 27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@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751E8">
        <w:rPr>
          <w:rFonts w:ascii="Bookman Old Style" w:hAnsi="Bookman Old Style"/>
          <w:b/>
          <w:bCs/>
          <w:sz w:val="28"/>
          <w:szCs w:val="28"/>
        </w:rPr>
        <w:t>River Ridge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3:30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>/5:15/7:00</w:t>
      </w:r>
    </w:p>
    <w:p w:rsidR="00D751E8" w:rsidRPr="00D751E8" w:rsidRDefault="00E34F8D" w:rsidP="00D751E8">
      <w:pPr>
        <w:pStyle w:val="ListParagraph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C/JV/V – Dec. 29</w:t>
      </w:r>
      <w:r w:rsidR="00D751E8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@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Mercer Island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sz w:val="28"/>
          <w:szCs w:val="28"/>
        </w:rPr>
        <w:t>3:45</w:t>
      </w:r>
      <w:r w:rsidR="00D751E8" w:rsidRPr="00D751E8">
        <w:rPr>
          <w:rFonts w:ascii="Bookman Old Style" w:hAnsi="Bookman Old Style"/>
          <w:b/>
          <w:bCs/>
          <w:sz w:val="28"/>
          <w:szCs w:val="28"/>
        </w:rPr>
        <w:t>/5:15/7:00</w:t>
      </w:r>
    </w:p>
    <w:p w:rsidR="00D751E8" w:rsidRPr="00D751E8" w:rsidRDefault="00D751E8" w:rsidP="00D751E8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Regular Schedule starting Jan. 2</w:t>
      </w:r>
    </w:p>
    <w:p w:rsidR="00D751E8" w:rsidRPr="00D751E8" w:rsidRDefault="00D751E8" w:rsidP="00D751E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MUST BE REGISTERED AND CLEARED ON FAMILY ID BY </w:t>
      </w:r>
      <w:r w:rsidR="00E34F8D">
        <w:rPr>
          <w:rFonts w:ascii="Bookman Old Style" w:hAnsi="Bookman Old Style"/>
          <w:b/>
          <w:bCs/>
          <w:sz w:val="28"/>
          <w:szCs w:val="28"/>
        </w:rPr>
        <w:t>NOV. 1</w:t>
      </w:r>
      <w:r>
        <w:rPr>
          <w:rFonts w:ascii="Bookman Old Style" w:hAnsi="Bookman Old Style"/>
          <w:b/>
          <w:bCs/>
          <w:sz w:val="28"/>
          <w:szCs w:val="28"/>
        </w:rPr>
        <w:t xml:space="preserve"> IN ORDER TO BE ON THE FLOOR THE FIRST DAY!!!!</w:t>
      </w:r>
    </w:p>
    <w:p w:rsidR="00D751E8" w:rsidRPr="006541E3" w:rsidRDefault="00D751E8" w:rsidP="00D751E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LOCK-IN/RETREAT HELP</w:t>
      </w:r>
    </w:p>
    <w:p w:rsidR="006541E3" w:rsidRPr="006541E3" w:rsidRDefault="006541E3" w:rsidP="006541E3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We will do a potluck for lock-in</w:t>
      </w:r>
    </w:p>
    <w:p w:rsidR="006541E3" w:rsidRPr="006541E3" w:rsidRDefault="006541E3" w:rsidP="006541E3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We will need dinner &amp; breakfast for retreat</w:t>
      </w:r>
    </w:p>
    <w:p w:rsidR="006541E3" w:rsidRPr="006541E3" w:rsidRDefault="006541E3" w:rsidP="006541E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STRENGTH AND CONDITIONING SCHEDULE</w:t>
      </w:r>
    </w:p>
    <w:p w:rsidR="006541E3" w:rsidRPr="006541E3" w:rsidRDefault="006541E3" w:rsidP="006541E3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We need to </w:t>
      </w:r>
      <w:r w:rsidR="00E34F8D">
        <w:rPr>
          <w:rFonts w:ascii="Bookman Old Style" w:hAnsi="Bookman Old Style"/>
          <w:b/>
          <w:bCs/>
          <w:sz w:val="28"/>
          <w:szCs w:val="28"/>
        </w:rPr>
        <w:t>be</w:t>
      </w:r>
      <w:r>
        <w:rPr>
          <w:rFonts w:ascii="Bookman Old Style" w:hAnsi="Bookman Old Style"/>
          <w:b/>
          <w:bCs/>
          <w:sz w:val="28"/>
          <w:szCs w:val="28"/>
        </w:rPr>
        <w:t xml:space="preserve"> in basketball shape</w:t>
      </w:r>
    </w:p>
    <w:p w:rsidR="006541E3" w:rsidRPr="006541E3" w:rsidRDefault="00E34F8D" w:rsidP="006541E3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Schedule is on the calendar</w:t>
      </w:r>
    </w:p>
    <w:p w:rsidR="006541E3" w:rsidRDefault="006541E3" w:rsidP="006541E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GBB PAPERWORK DUE BY NOV. </w:t>
      </w:r>
      <w:r w:rsidR="00E34F8D">
        <w:rPr>
          <w:rFonts w:ascii="Bookman Old Style" w:hAnsi="Bookman Old Style"/>
          <w:b/>
          <w:sz w:val="28"/>
          <w:szCs w:val="28"/>
        </w:rPr>
        <w:t>8</w:t>
      </w:r>
      <w:r w:rsidRPr="006541E3">
        <w:rPr>
          <w:rFonts w:ascii="Bookman Old Style" w:hAnsi="Bookman Old Style"/>
          <w:b/>
          <w:sz w:val="28"/>
          <w:szCs w:val="28"/>
          <w:vertAlign w:val="superscript"/>
        </w:rPr>
        <w:t>TH</w:t>
      </w:r>
    </w:p>
    <w:p w:rsidR="006541E3" w:rsidRPr="00D751E8" w:rsidRDefault="006541E3" w:rsidP="006541E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CAPTAIN INTERVIEWS – NOV. </w:t>
      </w:r>
      <w:r w:rsidR="00F6781E">
        <w:rPr>
          <w:rFonts w:ascii="Bookman Old Style" w:hAnsi="Bookman Old Style"/>
          <w:b/>
          <w:sz w:val="28"/>
          <w:szCs w:val="28"/>
        </w:rPr>
        <w:t>7</w:t>
      </w:r>
      <w:r w:rsidRPr="006541E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F6781E">
        <w:rPr>
          <w:rFonts w:ascii="Bookman Old Style" w:hAnsi="Bookman Old Style"/>
          <w:b/>
          <w:sz w:val="28"/>
          <w:szCs w:val="28"/>
          <w:vertAlign w:val="superscript"/>
        </w:rPr>
        <w:t xml:space="preserve"> </w:t>
      </w:r>
      <w:r w:rsidR="00E34F8D">
        <w:rPr>
          <w:rFonts w:ascii="Bookman Old Style" w:hAnsi="Bookman Old Style"/>
          <w:b/>
          <w:sz w:val="28"/>
          <w:szCs w:val="28"/>
        </w:rPr>
        <w:t>after conditioning.</w:t>
      </w:r>
      <w:bookmarkStart w:id="0" w:name="_GoBack"/>
      <w:bookmarkEnd w:id="0"/>
    </w:p>
    <w:p w:rsidR="00D751E8" w:rsidRPr="00D751E8" w:rsidRDefault="00D751E8" w:rsidP="00D751E8">
      <w:pPr>
        <w:rPr>
          <w:rFonts w:ascii="Bookman Old Style" w:hAnsi="Bookman Old Style"/>
          <w:b/>
          <w:sz w:val="28"/>
          <w:szCs w:val="28"/>
        </w:rPr>
      </w:pPr>
    </w:p>
    <w:sectPr w:rsidR="00D751E8" w:rsidRPr="00D751E8" w:rsidSect="00CA3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9CE"/>
    <w:multiLevelType w:val="hybridMultilevel"/>
    <w:tmpl w:val="B8587F4C"/>
    <w:lvl w:ilvl="0" w:tplc="0038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2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26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C0790">
      <w:start w:val="6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8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8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C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E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736B12"/>
    <w:multiLevelType w:val="hybridMultilevel"/>
    <w:tmpl w:val="D664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086B"/>
    <w:multiLevelType w:val="hybridMultilevel"/>
    <w:tmpl w:val="2D6ACB18"/>
    <w:lvl w:ilvl="0" w:tplc="E4402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4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7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B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C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C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8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E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F"/>
    <w:rsid w:val="00110E5C"/>
    <w:rsid w:val="006541E3"/>
    <w:rsid w:val="009531AE"/>
    <w:rsid w:val="00BD26DB"/>
    <w:rsid w:val="00C15B4C"/>
    <w:rsid w:val="00CA3D5F"/>
    <w:rsid w:val="00D751E8"/>
    <w:rsid w:val="00E34F8D"/>
    <w:rsid w:val="00E578EA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2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6D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2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6D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46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3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6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9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1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0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EBD0D295</Template>
  <TotalTime>1</TotalTime>
  <Pages>1</Pages>
  <Words>199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RICHES RUSS</dc:creator>
  <cp:lastModifiedBy>RICHES RUSS</cp:lastModifiedBy>
  <cp:revision>2</cp:revision>
  <dcterms:created xsi:type="dcterms:W3CDTF">2017-10-25T00:25:00Z</dcterms:created>
  <dcterms:modified xsi:type="dcterms:W3CDTF">2017-10-25T00:25:00Z</dcterms:modified>
</cp:coreProperties>
</file>