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B1" w:rsidRDefault="001D30EC">
      <w:pPr>
        <w:pStyle w:val="Title"/>
      </w:pPr>
      <w:r>
        <w:t>EHS GS</w:t>
      </w:r>
      <w:r w:rsidR="003A032A">
        <w:t xml:space="preserve"> </w:t>
      </w:r>
      <w:r w:rsidR="00D67A3E">
        <w:t xml:space="preserve">Expectation &amp; </w:t>
      </w:r>
      <w:r>
        <w:t>Rules</w:t>
      </w:r>
    </w:p>
    <w:p w:rsidR="00D861CD" w:rsidRDefault="001D30EC" w:rsidP="00D861CD">
      <w:pPr>
        <w:pStyle w:val="Subtitle"/>
      </w:pPr>
      <w:r>
        <w:t>Fall 201</w:t>
      </w:r>
      <w:r w:rsidR="0087639B">
        <w:t>9</w:t>
      </w:r>
    </w:p>
    <w:tbl>
      <w:tblPr>
        <w:tblStyle w:val="SyllabusTable-NoBorders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3249"/>
        <w:gridCol w:w="3238"/>
        <w:gridCol w:w="3247"/>
      </w:tblGrid>
      <w:tr w:rsidR="00C06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9" w:type="pct"/>
          </w:tcPr>
          <w:p w:rsidR="00D861CD" w:rsidRDefault="001D30EC">
            <w:r>
              <w:t>Coach</w:t>
            </w:r>
            <w:r w:rsidR="003A032A">
              <w:t xml:space="preserve"> Information</w:t>
            </w:r>
          </w:p>
          <w:p w:rsidR="00C062B1" w:rsidRDefault="00C062B1"/>
        </w:tc>
        <w:tc>
          <w:tcPr>
            <w:tcW w:w="1663" w:type="pct"/>
          </w:tcPr>
          <w:p w:rsidR="00C062B1" w:rsidRDefault="003A032A">
            <w:r>
              <w:t>Email</w:t>
            </w:r>
          </w:p>
        </w:tc>
        <w:tc>
          <w:tcPr>
            <w:tcW w:w="1668" w:type="pct"/>
          </w:tcPr>
          <w:p w:rsidR="00C062B1" w:rsidRDefault="001D30EC" w:rsidP="001D30EC">
            <w:r>
              <w:t>Cell #</w:t>
            </w:r>
          </w:p>
        </w:tc>
      </w:tr>
      <w:tr w:rsidR="00C062B1">
        <w:tc>
          <w:tcPr>
            <w:tcW w:w="1669" w:type="pct"/>
          </w:tcPr>
          <w:p w:rsidR="00C062B1" w:rsidRPr="009F1C55" w:rsidRDefault="001D30EC" w:rsidP="001D30EC">
            <w:pPr>
              <w:pStyle w:val="NoSpacing"/>
              <w:rPr>
                <w:sz w:val="20"/>
              </w:rPr>
            </w:pPr>
            <w:r w:rsidRPr="009F1C55">
              <w:rPr>
                <w:rStyle w:val="Strong"/>
                <w:sz w:val="20"/>
              </w:rPr>
              <w:t>Richard Sando</w:t>
            </w:r>
          </w:p>
        </w:tc>
        <w:tc>
          <w:tcPr>
            <w:tcW w:w="1663" w:type="pct"/>
          </w:tcPr>
          <w:p w:rsidR="00C062B1" w:rsidRPr="009F1C55" w:rsidRDefault="000352D5" w:rsidP="001D30EC">
            <w:pPr>
              <w:pStyle w:val="NoSpacing"/>
              <w:rPr>
                <w:sz w:val="20"/>
              </w:rPr>
            </w:pPr>
            <w:hyperlink r:id="rId9" w:history="1">
              <w:r w:rsidR="001D30EC" w:rsidRPr="009F1C55">
                <w:rPr>
                  <w:rStyle w:val="Hyperlink"/>
                  <w:sz w:val="20"/>
                </w:rPr>
                <w:t>Richard.sando@comcast.net</w:t>
              </w:r>
            </w:hyperlink>
          </w:p>
        </w:tc>
        <w:tc>
          <w:tcPr>
            <w:tcW w:w="1668" w:type="pct"/>
          </w:tcPr>
          <w:p w:rsidR="00C062B1" w:rsidRPr="009F1C55" w:rsidRDefault="001D30EC" w:rsidP="009F1C55">
            <w:pPr>
              <w:pStyle w:val="NoSpacing"/>
              <w:rPr>
                <w:sz w:val="20"/>
              </w:rPr>
            </w:pPr>
            <w:r w:rsidRPr="009F1C55">
              <w:rPr>
                <w:sz w:val="20"/>
              </w:rPr>
              <w:t xml:space="preserve">253-921-2696 </w:t>
            </w:r>
          </w:p>
        </w:tc>
      </w:tr>
    </w:tbl>
    <w:p w:rsidR="00C062B1" w:rsidRDefault="00206516">
      <w:pPr>
        <w:pStyle w:val="Heading1"/>
      </w:pPr>
      <w:r>
        <w:t>Rules</w:t>
      </w:r>
      <w:r w:rsidR="003A032A">
        <w:t xml:space="preserve"> </w:t>
      </w:r>
      <w:r w:rsidR="00F36B61">
        <w:t>&amp; Impacts</w:t>
      </w:r>
    </w:p>
    <w:p w:rsidR="00C062B1" w:rsidRDefault="00F36B61" w:rsidP="009F1C55">
      <w:pPr>
        <w:pStyle w:val="ListParagraph"/>
        <w:numPr>
          <w:ilvl w:val="0"/>
          <w:numId w:val="6"/>
        </w:numPr>
        <w:tabs>
          <w:tab w:val="center" w:pos="4867"/>
        </w:tabs>
        <w:rPr>
          <w:b/>
          <w:sz w:val="20"/>
        </w:rPr>
      </w:pPr>
      <w:r w:rsidRPr="009F1C55">
        <w:rPr>
          <w:b/>
          <w:sz w:val="20"/>
        </w:rPr>
        <w:t>You must come to practice.</w:t>
      </w:r>
      <w:r w:rsidR="00B0258D" w:rsidRPr="009F1C55">
        <w:rPr>
          <w:b/>
          <w:sz w:val="20"/>
        </w:rPr>
        <w:t xml:space="preserve"> </w:t>
      </w:r>
      <w:r w:rsidR="00B0258D" w:rsidRPr="009F1C55">
        <w:rPr>
          <w:b/>
          <w:sz w:val="20"/>
        </w:rPr>
        <w:tab/>
        <w:t>Playing time will be limited for those who do not come to practice</w:t>
      </w:r>
      <w:r w:rsidR="00201EE9">
        <w:rPr>
          <w:b/>
          <w:sz w:val="20"/>
        </w:rPr>
        <w:t>.</w:t>
      </w:r>
    </w:p>
    <w:p w:rsidR="00D861CD" w:rsidRDefault="00D861CD" w:rsidP="00D861CD">
      <w:pPr>
        <w:pStyle w:val="ListParagraph"/>
        <w:numPr>
          <w:ilvl w:val="1"/>
          <w:numId w:val="6"/>
        </w:numPr>
        <w:tabs>
          <w:tab w:val="center" w:pos="4867"/>
        </w:tabs>
        <w:rPr>
          <w:b/>
          <w:sz w:val="20"/>
        </w:rPr>
      </w:pPr>
      <w:r>
        <w:rPr>
          <w:b/>
          <w:sz w:val="20"/>
        </w:rPr>
        <w:t>If unable to make practice you must advise coach prior to practice.</w:t>
      </w:r>
    </w:p>
    <w:p w:rsidR="00206516" w:rsidRDefault="00206516" w:rsidP="00D861CD">
      <w:pPr>
        <w:pStyle w:val="ListParagraph"/>
        <w:numPr>
          <w:ilvl w:val="1"/>
          <w:numId w:val="6"/>
        </w:numPr>
        <w:tabs>
          <w:tab w:val="center" w:pos="4867"/>
        </w:tabs>
        <w:rPr>
          <w:b/>
          <w:sz w:val="20"/>
        </w:rPr>
      </w:pPr>
      <w:r>
        <w:rPr>
          <w:b/>
          <w:sz w:val="20"/>
        </w:rPr>
        <w:t>Playing time is earned at practice with the 3 A’s.  Attitude, attendance &amp; action</w:t>
      </w:r>
    </w:p>
    <w:p w:rsidR="00201EE9" w:rsidRDefault="00201EE9" w:rsidP="00D861CD">
      <w:pPr>
        <w:pStyle w:val="ListParagraph"/>
        <w:numPr>
          <w:ilvl w:val="1"/>
          <w:numId w:val="6"/>
        </w:numPr>
        <w:tabs>
          <w:tab w:val="center" w:pos="4867"/>
        </w:tabs>
        <w:rPr>
          <w:b/>
          <w:sz w:val="20"/>
        </w:rPr>
      </w:pPr>
      <w:r>
        <w:rPr>
          <w:b/>
          <w:sz w:val="20"/>
        </w:rPr>
        <w:t xml:space="preserve">Unexcused </w:t>
      </w:r>
      <w:r w:rsidR="00432408">
        <w:rPr>
          <w:b/>
          <w:sz w:val="20"/>
        </w:rPr>
        <w:t>practices will result in more loss in playing time, ineligible to play game(s) &amp; potential removal from the team.</w:t>
      </w:r>
    </w:p>
    <w:p w:rsidR="000C4192" w:rsidRDefault="000C4192" w:rsidP="009F1C55">
      <w:pPr>
        <w:pStyle w:val="ListParagraph"/>
        <w:numPr>
          <w:ilvl w:val="0"/>
          <w:numId w:val="6"/>
        </w:numPr>
        <w:tabs>
          <w:tab w:val="center" w:pos="4867"/>
        </w:tabs>
        <w:rPr>
          <w:b/>
          <w:sz w:val="20"/>
        </w:rPr>
      </w:pPr>
      <w:r>
        <w:rPr>
          <w:b/>
          <w:sz w:val="20"/>
        </w:rPr>
        <w:t>Treat others as you would like to be treated</w:t>
      </w:r>
    </w:p>
    <w:p w:rsidR="00CC465C" w:rsidRDefault="00CC465C" w:rsidP="009F1C55">
      <w:pPr>
        <w:pStyle w:val="ListParagraph"/>
        <w:numPr>
          <w:ilvl w:val="0"/>
          <w:numId w:val="6"/>
        </w:numPr>
        <w:tabs>
          <w:tab w:val="center" w:pos="4867"/>
        </w:tabs>
        <w:rPr>
          <w:b/>
          <w:sz w:val="20"/>
        </w:rPr>
      </w:pPr>
      <w:r>
        <w:rPr>
          <w:b/>
          <w:sz w:val="20"/>
        </w:rPr>
        <w:t>Do not be late.</w:t>
      </w:r>
    </w:p>
    <w:p w:rsidR="000C4192" w:rsidRDefault="000C4192" w:rsidP="009F1C55">
      <w:pPr>
        <w:pStyle w:val="ListParagraph"/>
        <w:numPr>
          <w:ilvl w:val="0"/>
          <w:numId w:val="6"/>
        </w:numPr>
        <w:tabs>
          <w:tab w:val="center" w:pos="4867"/>
        </w:tabs>
        <w:rPr>
          <w:b/>
          <w:sz w:val="20"/>
        </w:rPr>
      </w:pPr>
      <w:r>
        <w:rPr>
          <w:b/>
          <w:sz w:val="20"/>
        </w:rPr>
        <w:t xml:space="preserve">No gossip or rumors.  If </w:t>
      </w:r>
      <w:r w:rsidR="00D861CD">
        <w:rPr>
          <w:b/>
          <w:sz w:val="20"/>
        </w:rPr>
        <w:t xml:space="preserve">there are </w:t>
      </w:r>
      <w:r>
        <w:rPr>
          <w:b/>
          <w:sz w:val="20"/>
        </w:rPr>
        <w:t>issues we address them within the team</w:t>
      </w:r>
    </w:p>
    <w:p w:rsidR="00D26428" w:rsidRDefault="00D26428" w:rsidP="009F1C55">
      <w:pPr>
        <w:pStyle w:val="ListParagraph"/>
        <w:numPr>
          <w:ilvl w:val="0"/>
          <w:numId w:val="6"/>
        </w:numPr>
        <w:tabs>
          <w:tab w:val="center" w:pos="4867"/>
        </w:tabs>
        <w:rPr>
          <w:b/>
          <w:sz w:val="20"/>
        </w:rPr>
      </w:pPr>
      <w:r>
        <w:rPr>
          <w:b/>
          <w:sz w:val="20"/>
        </w:rPr>
        <w:t>Be positive to others</w:t>
      </w:r>
    </w:p>
    <w:p w:rsidR="00D861CD" w:rsidRDefault="00D861CD" w:rsidP="009F1C55">
      <w:pPr>
        <w:pStyle w:val="ListParagraph"/>
        <w:numPr>
          <w:ilvl w:val="0"/>
          <w:numId w:val="6"/>
        </w:numPr>
        <w:tabs>
          <w:tab w:val="center" w:pos="4867"/>
        </w:tabs>
        <w:rPr>
          <w:b/>
          <w:sz w:val="20"/>
        </w:rPr>
      </w:pPr>
      <w:r>
        <w:rPr>
          <w:b/>
          <w:sz w:val="20"/>
        </w:rPr>
        <w:t>Do not do something that will embarrass your family</w:t>
      </w:r>
    </w:p>
    <w:p w:rsidR="001730F0" w:rsidRDefault="001730F0" w:rsidP="009F1C55">
      <w:pPr>
        <w:pStyle w:val="ListParagraph"/>
        <w:numPr>
          <w:ilvl w:val="0"/>
          <w:numId w:val="6"/>
        </w:numPr>
        <w:tabs>
          <w:tab w:val="center" w:pos="4867"/>
        </w:tabs>
        <w:rPr>
          <w:b/>
          <w:sz w:val="20"/>
        </w:rPr>
      </w:pPr>
      <w:r>
        <w:rPr>
          <w:b/>
          <w:sz w:val="20"/>
        </w:rPr>
        <w:t>Treat the apparel and equipment as it is yours.</w:t>
      </w:r>
    </w:p>
    <w:p w:rsidR="008B710E" w:rsidRDefault="008B710E" w:rsidP="009F1C55">
      <w:pPr>
        <w:pStyle w:val="ListParagraph"/>
        <w:numPr>
          <w:ilvl w:val="0"/>
          <w:numId w:val="6"/>
        </w:numPr>
        <w:tabs>
          <w:tab w:val="center" w:pos="4867"/>
        </w:tabs>
        <w:rPr>
          <w:b/>
          <w:sz w:val="20"/>
        </w:rPr>
      </w:pPr>
      <w:r>
        <w:rPr>
          <w:b/>
          <w:sz w:val="20"/>
        </w:rPr>
        <w:t>Do not talk at the same time as the coach</w:t>
      </w:r>
    </w:p>
    <w:p w:rsidR="008B710E" w:rsidRDefault="008B710E" w:rsidP="009F1C55">
      <w:pPr>
        <w:pStyle w:val="ListParagraph"/>
        <w:numPr>
          <w:ilvl w:val="0"/>
          <w:numId w:val="6"/>
        </w:numPr>
        <w:tabs>
          <w:tab w:val="center" w:pos="4867"/>
        </w:tabs>
        <w:rPr>
          <w:b/>
          <w:sz w:val="20"/>
        </w:rPr>
      </w:pPr>
      <w:r>
        <w:rPr>
          <w:b/>
          <w:sz w:val="20"/>
        </w:rPr>
        <w:t>No cell phone usage during practices and games</w:t>
      </w:r>
    </w:p>
    <w:p w:rsidR="00346278" w:rsidRPr="009F1C55" w:rsidRDefault="00346278" w:rsidP="009F1C55">
      <w:pPr>
        <w:pStyle w:val="ListParagraph"/>
        <w:numPr>
          <w:ilvl w:val="0"/>
          <w:numId w:val="6"/>
        </w:numPr>
        <w:tabs>
          <w:tab w:val="center" w:pos="4867"/>
        </w:tabs>
        <w:rPr>
          <w:b/>
          <w:sz w:val="20"/>
        </w:rPr>
      </w:pPr>
      <w:r>
        <w:rPr>
          <w:b/>
          <w:sz w:val="20"/>
        </w:rPr>
        <w:t>GRADES, GRADES &amp; MORE GRADES. BAD GRADES, NO PLAY</w:t>
      </w:r>
    </w:p>
    <w:p w:rsidR="00206516" w:rsidRDefault="00206516">
      <w:pPr>
        <w:pStyle w:val="Heading1"/>
      </w:pPr>
      <w:r>
        <w:t>Team Expectations</w:t>
      </w:r>
    </w:p>
    <w:p w:rsidR="00D3229A" w:rsidRDefault="00D3229A" w:rsidP="00D3229A">
      <w:pPr>
        <w:pStyle w:val="ListParagraph"/>
        <w:numPr>
          <w:ilvl w:val="0"/>
          <w:numId w:val="6"/>
        </w:numPr>
        <w:tabs>
          <w:tab w:val="center" w:pos="4867"/>
        </w:tabs>
        <w:rPr>
          <w:b/>
          <w:sz w:val="20"/>
        </w:rPr>
      </w:pPr>
      <w:r>
        <w:rPr>
          <w:b/>
          <w:sz w:val="20"/>
        </w:rPr>
        <w:t xml:space="preserve">Ladies will </w:t>
      </w:r>
      <w:r w:rsidR="005F7B5A">
        <w:rPr>
          <w:b/>
          <w:sz w:val="20"/>
        </w:rPr>
        <w:t xml:space="preserve">push to </w:t>
      </w:r>
      <w:r>
        <w:rPr>
          <w:b/>
          <w:sz w:val="20"/>
        </w:rPr>
        <w:t>maintain a 3.0</w:t>
      </w:r>
      <w:r w:rsidR="00176505">
        <w:rPr>
          <w:b/>
          <w:sz w:val="20"/>
        </w:rPr>
        <w:t xml:space="preserve"> GPA or higher</w:t>
      </w:r>
      <w:r>
        <w:rPr>
          <w:b/>
          <w:sz w:val="20"/>
        </w:rPr>
        <w:t xml:space="preserve"> during the season</w:t>
      </w:r>
    </w:p>
    <w:p w:rsidR="00D3229A" w:rsidRDefault="00D3229A" w:rsidP="00D3229A">
      <w:pPr>
        <w:pStyle w:val="ListParagraph"/>
        <w:numPr>
          <w:ilvl w:val="0"/>
          <w:numId w:val="6"/>
        </w:numPr>
        <w:tabs>
          <w:tab w:val="center" w:pos="4867"/>
        </w:tabs>
        <w:rPr>
          <w:b/>
          <w:sz w:val="20"/>
        </w:rPr>
      </w:pPr>
      <w:r>
        <w:rPr>
          <w:b/>
          <w:sz w:val="20"/>
        </w:rPr>
        <w:t xml:space="preserve">A parent(s) </w:t>
      </w:r>
      <w:r w:rsidR="00176505">
        <w:rPr>
          <w:b/>
          <w:sz w:val="20"/>
        </w:rPr>
        <w:t>will need to</w:t>
      </w:r>
      <w:r>
        <w:rPr>
          <w:b/>
          <w:sz w:val="20"/>
        </w:rPr>
        <w:t xml:space="preserve"> attend the preseason </w:t>
      </w:r>
      <w:r w:rsidR="0087639B">
        <w:rPr>
          <w:b/>
          <w:sz w:val="20"/>
        </w:rPr>
        <w:t>All Sports parent meeting put on by the school</w:t>
      </w:r>
    </w:p>
    <w:p w:rsidR="0087639B" w:rsidRDefault="00CA3520" w:rsidP="00D3229A">
      <w:pPr>
        <w:pStyle w:val="ListParagraph"/>
        <w:numPr>
          <w:ilvl w:val="0"/>
          <w:numId w:val="6"/>
        </w:numPr>
        <w:tabs>
          <w:tab w:val="center" w:pos="4867"/>
        </w:tabs>
        <w:rPr>
          <w:b/>
          <w:sz w:val="20"/>
        </w:rPr>
      </w:pPr>
      <w:r>
        <w:rPr>
          <w:b/>
          <w:sz w:val="20"/>
        </w:rPr>
        <w:t xml:space="preserve">Win </w:t>
      </w:r>
      <w:r w:rsidR="000E4E0C">
        <w:rPr>
          <w:b/>
          <w:sz w:val="20"/>
        </w:rPr>
        <w:t xml:space="preserve">SPSL 2A GS Sportsmanship team of </w:t>
      </w:r>
      <w:r w:rsidR="005F7B5A">
        <w:rPr>
          <w:b/>
          <w:sz w:val="20"/>
        </w:rPr>
        <w:t xml:space="preserve">the season.  It would </w:t>
      </w:r>
      <w:r w:rsidR="008B710E">
        <w:rPr>
          <w:b/>
          <w:sz w:val="20"/>
        </w:rPr>
        <w:t>be our 3</w:t>
      </w:r>
      <w:r w:rsidR="008B710E" w:rsidRPr="008B710E">
        <w:rPr>
          <w:b/>
          <w:sz w:val="20"/>
          <w:vertAlign w:val="superscript"/>
        </w:rPr>
        <w:t>rd</w:t>
      </w:r>
      <w:r w:rsidR="008B710E">
        <w:rPr>
          <w:b/>
          <w:sz w:val="20"/>
        </w:rPr>
        <w:t xml:space="preserve"> in the last 4 years.</w:t>
      </w:r>
    </w:p>
    <w:p w:rsidR="008B710E" w:rsidRDefault="00176505" w:rsidP="00D3229A">
      <w:pPr>
        <w:pStyle w:val="ListParagraph"/>
        <w:numPr>
          <w:ilvl w:val="0"/>
          <w:numId w:val="6"/>
        </w:numPr>
        <w:tabs>
          <w:tab w:val="center" w:pos="4867"/>
        </w:tabs>
        <w:rPr>
          <w:b/>
          <w:sz w:val="20"/>
        </w:rPr>
      </w:pPr>
      <w:r>
        <w:rPr>
          <w:b/>
          <w:sz w:val="20"/>
        </w:rPr>
        <w:t>Players need to go to class</w:t>
      </w:r>
      <w:r w:rsidR="00201EE9">
        <w:rPr>
          <w:b/>
          <w:sz w:val="20"/>
        </w:rPr>
        <w:t xml:space="preserve"> or they will not play</w:t>
      </w:r>
      <w:r>
        <w:rPr>
          <w:b/>
          <w:sz w:val="20"/>
        </w:rPr>
        <w:t xml:space="preserve">. </w:t>
      </w:r>
    </w:p>
    <w:p w:rsidR="00176505" w:rsidRDefault="00176505" w:rsidP="00D3229A">
      <w:pPr>
        <w:pStyle w:val="ListParagraph"/>
        <w:numPr>
          <w:ilvl w:val="0"/>
          <w:numId w:val="6"/>
        </w:numPr>
        <w:tabs>
          <w:tab w:val="center" w:pos="4867"/>
        </w:tabs>
        <w:rPr>
          <w:b/>
          <w:sz w:val="20"/>
        </w:rPr>
      </w:pPr>
      <w:r>
        <w:rPr>
          <w:b/>
          <w:sz w:val="20"/>
        </w:rPr>
        <w:t>Upper class players will act as mentors to incoming freshman.  “Big Sister program”.</w:t>
      </w:r>
    </w:p>
    <w:p w:rsidR="00C062B1" w:rsidRDefault="00E32DD3">
      <w:pPr>
        <w:pStyle w:val="Heading1"/>
      </w:pPr>
      <w:r>
        <w:t>Required</w:t>
      </w:r>
      <w:r w:rsidR="003A032A">
        <w:t xml:space="preserve"> Materials</w:t>
      </w:r>
    </w:p>
    <w:p w:rsidR="00C062B1" w:rsidRPr="006C464C" w:rsidRDefault="00B0258D" w:rsidP="00B0258D">
      <w:pPr>
        <w:pStyle w:val="ListBullet"/>
        <w:rPr>
          <w:b/>
          <w:sz w:val="20"/>
        </w:rPr>
      </w:pPr>
      <w:r w:rsidRPr="006C464C">
        <w:rPr>
          <w:b/>
          <w:sz w:val="20"/>
        </w:rPr>
        <w:t>Soccer cleats</w:t>
      </w:r>
    </w:p>
    <w:p w:rsidR="00B0258D" w:rsidRPr="006C464C" w:rsidRDefault="00B0258D" w:rsidP="00B0258D">
      <w:pPr>
        <w:pStyle w:val="ListBullet"/>
        <w:rPr>
          <w:b/>
          <w:sz w:val="20"/>
        </w:rPr>
      </w:pPr>
      <w:r w:rsidRPr="006C464C">
        <w:rPr>
          <w:b/>
          <w:sz w:val="20"/>
        </w:rPr>
        <w:t>Shin guards</w:t>
      </w:r>
    </w:p>
    <w:p w:rsidR="00B0258D" w:rsidRPr="009F1C55" w:rsidRDefault="00B0258D" w:rsidP="00B0258D">
      <w:pPr>
        <w:pStyle w:val="ListBullet"/>
        <w:rPr>
          <w:sz w:val="20"/>
        </w:rPr>
      </w:pPr>
      <w:r w:rsidRPr="006C464C">
        <w:rPr>
          <w:b/>
          <w:sz w:val="20"/>
        </w:rPr>
        <w:t>Water</w:t>
      </w:r>
    </w:p>
    <w:p w:rsidR="00C062B1" w:rsidRDefault="006B642E">
      <w:pPr>
        <w:pStyle w:val="Heading1"/>
      </w:pPr>
      <w:r>
        <w:lastRenderedPageBreak/>
        <w:t xml:space="preserve">Practice </w:t>
      </w:r>
      <w:r w:rsidR="003A032A">
        <w:t>Schedule</w:t>
      </w:r>
    </w:p>
    <w:tbl>
      <w:tblPr>
        <w:tblStyle w:val="SyllabusTable-withBorders"/>
        <w:tblW w:w="5067" w:type="pct"/>
        <w:tblLook w:val="04A0" w:firstRow="1" w:lastRow="0" w:firstColumn="1" w:lastColumn="0" w:noHBand="0" w:noVBand="1"/>
        <w:tblDescription w:val="Course schedule"/>
      </w:tblPr>
      <w:tblGrid>
        <w:gridCol w:w="5884"/>
        <w:gridCol w:w="1010"/>
        <w:gridCol w:w="1314"/>
        <w:gridCol w:w="1656"/>
      </w:tblGrid>
      <w:tr w:rsidR="00C062B1" w:rsidTr="006C4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C062B1" w:rsidRPr="006C464C" w:rsidRDefault="00F41AF2">
            <w:pPr>
              <w:rPr>
                <w:color w:val="4D4D4D" w:themeColor="accent6"/>
              </w:rPr>
            </w:pPr>
            <w:r w:rsidRPr="006C464C">
              <w:rPr>
                <w:color w:val="4D4D4D" w:themeColor="accent6"/>
              </w:rPr>
              <w:t xml:space="preserve">Start </w:t>
            </w:r>
            <w:r w:rsidR="003A032A" w:rsidRPr="006C464C">
              <w:rPr>
                <w:color w:val="4D4D4D" w:themeColor="accent6"/>
              </w:rPr>
              <w:t>Week</w:t>
            </w:r>
          </w:p>
        </w:tc>
        <w:tc>
          <w:tcPr>
            <w:tcW w:w="1173" w:type="pct"/>
          </w:tcPr>
          <w:p w:rsidR="00C062B1" w:rsidRPr="006C464C" w:rsidRDefault="00F41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D4D4D" w:themeColor="accent6"/>
              </w:rPr>
            </w:pPr>
            <w:r w:rsidRPr="006C464C">
              <w:rPr>
                <w:color w:val="4D4D4D" w:themeColor="accent6"/>
              </w:rPr>
              <w:t>Days</w:t>
            </w:r>
          </w:p>
        </w:tc>
        <w:tc>
          <w:tcPr>
            <w:tcW w:w="1327" w:type="pct"/>
          </w:tcPr>
          <w:p w:rsidR="00C062B1" w:rsidRPr="006C464C" w:rsidRDefault="00F41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D4D4D" w:themeColor="accent6"/>
              </w:rPr>
            </w:pPr>
            <w:r w:rsidRPr="006C464C">
              <w:rPr>
                <w:color w:val="4D4D4D" w:themeColor="accent6"/>
              </w:rPr>
              <w:t>Duration</w:t>
            </w:r>
          </w:p>
        </w:tc>
        <w:tc>
          <w:tcPr>
            <w:tcW w:w="1500" w:type="pct"/>
          </w:tcPr>
          <w:p w:rsidR="00C062B1" w:rsidRPr="006C464C" w:rsidRDefault="003A03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D4D4D" w:themeColor="accent6"/>
              </w:rPr>
            </w:pPr>
            <w:r w:rsidRPr="006C464C">
              <w:rPr>
                <w:color w:val="4D4D4D" w:themeColor="accent6"/>
              </w:rPr>
              <w:t>Exercises</w:t>
            </w:r>
          </w:p>
        </w:tc>
      </w:tr>
      <w:tr w:rsidR="00C062B1" w:rsidTr="006C464C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C062B1" w:rsidRPr="009F1C55" w:rsidRDefault="00F41AF2" w:rsidP="003E377E">
            <w:pPr>
              <w:rPr>
                <w:sz w:val="20"/>
              </w:rPr>
            </w:pPr>
            <w:r w:rsidRPr="009F1C55">
              <w:rPr>
                <w:sz w:val="20"/>
              </w:rPr>
              <w:t>August 2</w:t>
            </w:r>
            <w:r w:rsidR="003E377E">
              <w:rPr>
                <w:sz w:val="20"/>
              </w:rPr>
              <w:t>6</w:t>
            </w:r>
            <w:r w:rsidR="00D861CD" w:rsidRPr="00201EE9">
              <w:rPr>
                <w:sz w:val="20"/>
                <w:vertAlign w:val="superscript"/>
              </w:rPr>
              <w:t>th</w:t>
            </w:r>
          </w:p>
        </w:tc>
        <w:tc>
          <w:tcPr>
            <w:tcW w:w="1173" w:type="pct"/>
          </w:tcPr>
          <w:p w:rsidR="00C062B1" w:rsidRPr="006C464C" w:rsidRDefault="00D861CD" w:rsidP="007B6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6C464C">
              <w:rPr>
                <w:b/>
                <w:sz w:val="20"/>
              </w:rPr>
              <w:t xml:space="preserve">You need 10 practices before </w:t>
            </w:r>
            <w:bookmarkStart w:id="0" w:name="_GoBack"/>
            <w:bookmarkEnd w:id="0"/>
            <w:r w:rsidRPr="006C464C">
              <w:rPr>
                <w:b/>
                <w:sz w:val="20"/>
              </w:rPr>
              <w:t xml:space="preserve">eligible to play </w:t>
            </w:r>
          </w:p>
        </w:tc>
        <w:tc>
          <w:tcPr>
            <w:tcW w:w="1327" w:type="pct"/>
          </w:tcPr>
          <w:p w:rsidR="00C062B1" w:rsidRPr="006C464C" w:rsidRDefault="00E32DD3" w:rsidP="00D86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6C464C">
              <w:rPr>
                <w:b/>
                <w:color w:val="4D4D4D" w:themeColor="accent6"/>
                <w:sz w:val="20"/>
              </w:rPr>
              <w:t xml:space="preserve">2 hours </w:t>
            </w:r>
          </w:p>
        </w:tc>
        <w:tc>
          <w:tcPr>
            <w:tcW w:w="1500" w:type="pct"/>
          </w:tcPr>
          <w:p w:rsidR="00C062B1" w:rsidRPr="006C464C" w:rsidRDefault="00F41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6C464C">
              <w:rPr>
                <w:b/>
                <w:sz w:val="20"/>
              </w:rPr>
              <w:t>Daily Lesson Plans will be se</w:t>
            </w:r>
            <w:r w:rsidR="00E32DD3" w:rsidRPr="006C464C">
              <w:rPr>
                <w:b/>
                <w:sz w:val="20"/>
              </w:rPr>
              <w:t>n</w:t>
            </w:r>
            <w:r w:rsidRPr="006C464C">
              <w:rPr>
                <w:b/>
                <w:sz w:val="20"/>
              </w:rPr>
              <w:t>t out</w:t>
            </w:r>
          </w:p>
        </w:tc>
      </w:tr>
      <w:tr w:rsidR="00D861CD" w:rsidTr="006C464C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D861CD" w:rsidRDefault="007B62CE" w:rsidP="007B62CE">
            <w:r>
              <w:t xml:space="preserve">Practice calendar can be found at the website </w:t>
            </w:r>
            <w:r w:rsidRPr="009F1C55">
              <w:rPr>
                <w:sz w:val="20"/>
              </w:rPr>
              <w:t>http://www.spslathletics.com/index.php?pid=0.18.150.11.320</w:t>
            </w:r>
            <w:r>
              <w:t xml:space="preserve">  </w:t>
            </w:r>
          </w:p>
        </w:tc>
        <w:tc>
          <w:tcPr>
            <w:tcW w:w="1173" w:type="pct"/>
          </w:tcPr>
          <w:p w:rsidR="00D861CD" w:rsidRDefault="00D86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7" w:type="pct"/>
          </w:tcPr>
          <w:p w:rsidR="00D861CD" w:rsidRDefault="00D86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D861CD" w:rsidRDefault="00D86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062B1" w:rsidRDefault="001D30EC">
      <w:pPr>
        <w:pStyle w:val="Heading1"/>
      </w:pPr>
      <w:r>
        <w:t>Game</w:t>
      </w:r>
      <w:r w:rsidR="003A032A">
        <w:t xml:space="preserve"> </w:t>
      </w:r>
      <w:r w:rsidR="003A032A" w:rsidRPr="006C464C">
        <w:rPr>
          <w:color w:val="4D4D4D" w:themeColor="accent6"/>
        </w:rPr>
        <w:t>Schedule</w:t>
      </w:r>
    </w:p>
    <w:tbl>
      <w:tblPr>
        <w:tblStyle w:val="SyllabusTable-withBorders"/>
        <w:tblW w:w="5000" w:type="pct"/>
        <w:tblLook w:val="04A0" w:firstRow="1" w:lastRow="0" w:firstColumn="1" w:lastColumn="0" w:noHBand="0" w:noVBand="1"/>
        <w:tblDescription w:val="Exam schedule"/>
      </w:tblPr>
      <w:tblGrid>
        <w:gridCol w:w="5884"/>
        <w:gridCol w:w="3850"/>
      </w:tblGrid>
      <w:tr w:rsidR="00C062B1" w:rsidTr="00C566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pct"/>
          </w:tcPr>
          <w:p w:rsidR="00C062B1" w:rsidRPr="002D28F2" w:rsidRDefault="003A032A">
            <w:pPr>
              <w:rPr>
                <w:color w:val="4D4D4D" w:themeColor="accent6"/>
              </w:rPr>
            </w:pPr>
            <w:r w:rsidRPr="002D28F2">
              <w:rPr>
                <w:color w:val="4D4D4D" w:themeColor="accent6"/>
              </w:rPr>
              <w:t>Date</w:t>
            </w:r>
          </w:p>
        </w:tc>
        <w:tc>
          <w:tcPr>
            <w:tcW w:w="1978" w:type="pct"/>
          </w:tcPr>
          <w:p w:rsidR="00C062B1" w:rsidRPr="002D28F2" w:rsidRDefault="001D30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D4D4D" w:themeColor="accent6"/>
              </w:rPr>
            </w:pPr>
            <w:r w:rsidRPr="002D28F2">
              <w:rPr>
                <w:color w:val="4D4D4D" w:themeColor="accent6"/>
              </w:rPr>
              <w:t>Time                                        Location</w:t>
            </w:r>
          </w:p>
        </w:tc>
      </w:tr>
      <w:tr w:rsidR="00C062B1" w:rsidTr="00C5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pct"/>
          </w:tcPr>
          <w:p w:rsidR="00C062B1" w:rsidRPr="009F1C55" w:rsidRDefault="001D30EC">
            <w:pPr>
              <w:rPr>
                <w:sz w:val="20"/>
              </w:rPr>
            </w:pPr>
            <w:r w:rsidRPr="009F1C55">
              <w:rPr>
                <w:sz w:val="20"/>
              </w:rPr>
              <w:t xml:space="preserve">Go to </w:t>
            </w:r>
            <w:r w:rsidR="006B642E" w:rsidRPr="009F1C55">
              <w:rPr>
                <w:sz w:val="20"/>
              </w:rPr>
              <w:t>website below</w:t>
            </w:r>
          </w:p>
        </w:tc>
        <w:tc>
          <w:tcPr>
            <w:tcW w:w="1978" w:type="pct"/>
          </w:tcPr>
          <w:p w:rsidR="00C062B1" w:rsidRDefault="00C06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62B1" w:rsidTr="00C5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pct"/>
          </w:tcPr>
          <w:p w:rsidR="00C062B1" w:rsidRPr="009F1C55" w:rsidRDefault="006B642E">
            <w:pPr>
              <w:rPr>
                <w:sz w:val="20"/>
              </w:rPr>
            </w:pPr>
            <w:r w:rsidRPr="009F1C55">
              <w:rPr>
                <w:sz w:val="20"/>
              </w:rPr>
              <w:t>http://www.spslathletics.com/index.php?pid=0.18.150.11.320</w:t>
            </w:r>
          </w:p>
        </w:tc>
        <w:tc>
          <w:tcPr>
            <w:tcW w:w="1978" w:type="pct"/>
          </w:tcPr>
          <w:p w:rsidR="00C062B1" w:rsidRDefault="00C06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62B1" w:rsidTr="00C5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pct"/>
          </w:tcPr>
          <w:p w:rsidR="00C062B1" w:rsidRDefault="00C062B1"/>
        </w:tc>
        <w:tc>
          <w:tcPr>
            <w:tcW w:w="1978" w:type="pct"/>
          </w:tcPr>
          <w:p w:rsidR="00C062B1" w:rsidRDefault="00C06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62B6F" w:rsidRPr="006C464C" w:rsidRDefault="003E377E" w:rsidP="00C56685">
      <w:pPr>
        <w:spacing w:after="200" w:line="276" w:lineRule="auto"/>
        <w:rPr>
          <w:rFonts w:ascii="Times New Roman" w:eastAsia="Calibri" w:hAnsi="Times New Roman" w:cs="Times New Roman"/>
          <w:b/>
          <w:color w:val="4D4D4D" w:themeColor="accent6"/>
          <w:sz w:val="24"/>
          <w:szCs w:val="24"/>
          <w:lang w:eastAsia="en-US"/>
        </w:rPr>
      </w:pPr>
      <w:r w:rsidRPr="006C464C">
        <w:rPr>
          <w:rFonts w:ascii="Times New Roman" w:eastAsia="Calibri" w:hAnsi="Times New Roman" w:cs="Times New Roman"/>
          <w:b/>
          <w:color w:val="4D4D4D" w:themeColor="accent6"/>
          <w:sz w:val="24"/>
          <w:szCs w:val="24"/>
          <w:lang w:eastAsia="en-US"/>
        </w:rPr>
        <w:t>EHS Athletics Vision</w:t>
      </w:r>
    </w:p>
    <w:p w:rsidR="003E377E" w:rsidRPr="002D28F2" w:rsidRDefault="003E377E" w:rsidP="003E377E">
      <w:pPr>
        <w:pStyle w:val="ox-b0a25464d6-msonormal"/>
        <w:rPr>
          <w:color w:val="4D4D4D" w:themeColor="accent6"/>
        </w:rPr>
      </w:pPr>
      <w:r w:rsidRPr="002D28F2">
        <w:rPr>
          <w:bCs/>
          <w:color w:val="4D4D4D" w:themeColor="accent6"/>
        </w:rPr>
        <w:t xml:space="preserve">Evergreen High School Athletics is committed to education-based athletic opportunities that are inclusive of its diverse student body and will collaborate with parents, staff and community partners to create an environment where Wolverine athletes and teams thrive. </w:t>
      </w:r>
    </w:p>
    <w:p w:rsidR="003E377E" w:rsidRPr="002D28F2" w:rsidRDefault="003E377E" w:rsidP="003E377E">
      <w:pPr>
        <w:pStyle w:val="ox-b0a25464d6-msonormal"/>
        <w:rPr>
          <w:color w:val="4D4D4D" w:themeColor="accent6"/>
        </w:rPr>
      </w:pPr>
      <w:r w:rsidRPr="002D28F2">
        <w:rPr>
          <w:bCs/>
          <w:color w:val="4D4D4D" w:themeColor="accent6"/>
        </w:rPr>
        <w:t>The Wolverine Way embodies sportsmanship, fosters competition, builds community, and promotes healthy lifestyle choices in our student athletes.</w:t>
      </w:r>
    </w:p>
    <w:p w:rsidR="009B2D7E" w:rsidRPr="006C464C" w:rsidRDefault="009B2D7E" w:rsidP="00C56685">
      <w:pPr>
        <w:spacing w:after="200" w:line="276" w:lineRule="auto"/>
        <w:rPr>
          <w:rFonts w:ascii="Times New Roman" w:eastAsia="Calibri" w:hAnsi="Times New Roman" w:cs="Times New Roman"/>
          <w:b/>
          <w:color w:val="4D4D4D" w:themeColor="accent6"/>
          <w:sz w:val="24"/>
          <w:szCs w:val="24"/>
          <w:lang w:eastAsia="en-US"/>
        </w:rPr>
      </w:pPr>
      <w:r w:rsidRPr="006C464C">
        <w:rPr>
          <w:rFonts w:ascii="Times New Roman" w:eastAsia="Calibri" w:hAnsi="Times New Roman" w:cs="Times New Roman"/>
          <w:b/>
          <w:color w:val="4D4D4D" w:themeColor="accent6"/>
          <w:sz w:val="24"/>
          <w:szCs w:val="24"/>
          <w:lang w:eastAsia="en-US"/>
        </w:rPr>
        <w:t>Coaching Philosophy</w:t>
      </w:r>
    </w:p>
    <w:p w:rsidR="009B2D7E" w:rsidRPr="006C464C" w:rsidRDefault="009B2D7E" w:rsidP="00C56685">
      <w:pPr>
        <w:spacing w:after="200" w:line="276" w:lineRule="auto"/>
        <w:rPr>
          <w:rFonts w:ascii="Times New Roman" w:eastAsia="Calibri" w:hAnsi="Times New Roman" w:cs="Times New Roman"/>
          <w:color w:val="4D4D4D" w:themeColor="accent6"/>
          <w:sz w:val="24"/>
          <w:szCs w:val="24"/>
          <w:lang w:eastAsia="en-US"/>
        </w:rPr>
      </w:pPr>
      <w:r w:rsidRPr="006C464C">
        <w:rPr>
          <w:rFonts w:ascii="Times New Roman" w:eastAsia="Calibri" w:hAnsi="Times New Roman" w:cs="Times New Roman"/>
          <w:color w:val="4D4D4D" w:themeColor="accent6"/>
          <w:sz w:val="24"/>
          <w:szCs w:val="24"/>
          <w:lang w:eastAsia="en-US"/>
        </w:rPr>
        <w:t>I try to teach the practice of excellence and life lessons through soccer.  I strive to put an emphasis on excellence as a process and a practice, not just a result. Technique, work ethic, and character are the backbone of the process and are therefore the focus of my coaching.</w:t>
      </w:r>
    </w:p>
    <w:p w:rsidR="00C56685" w:rsidRPr="006C464C" w:rsidRDefault="00C56685" w:rsidP="009B2D7E">
      <w:pPr>
        <w:spacing w:after="200" w:line="276" w:lineRule="auto"/>
        <w:rPr>
          <w:rFonts w:ascii="Times New Roman" w:eastAsia="Calibri" w:hAnsi="Times New Roman" w:cs="Times New Roman"/>
          <w:color w:val="4D4D4D" w:themeColor="accent6"/>
          <w:sz w:val="24"/>
          <w:szCs w:val="24"/>
          <w:lang w:eastAsia="en-US"/>
        </w:rPr>
      </w:pPr>
      <w:r w:rsidRPr="006C464C">
        <w:rPr>
          <w:rFonts w:ascii="Times New Roman" w:eastAsia="Calibri" w:hAnsi="Times New Roman" w:cs="Times New Roman"/>
          <w:b/>
          <w:color w:val="4D4D4D" w:themeColor="accent6"/>
          <w:sz w:val="24"/>
          <w:szCs w:val="24"/>
          <w:lang w:eastAsia="en-US"/>
        </w:rPr>
        <w:t>Playing Time Policy</w:t>
      </w:r>
    </w:p>
    <w:p w:rsidR="009B2D7E" w:rsidRDefault="009B2D7E" w:rsidP="009B2D7E">
      <w:pPr>
        <w:spacing w:after="200" w:line="276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C464C">
        <w:rPr>
          <w:rFonts w:ascii="Times New Roman" w:eastAsia="Calibri" w:hAnsi="Times New Roman" w:cs="Times New Roman"/>
          <w:color w:val="4D4D4D" w:themeColor="accent6"/>
          <w:sz w:val="24"/>
          <w:szCs w:val="24"/>
          <w:lang w:eastAsia="en-US"/>
        </w:rPr>
        <w:t>The determination of playing time is dependent upon many factors both measurable and subjective. As head coach, one of my main responsibilities is to make personnel decisions that I believe provide our team with the best chance for success during any given competition. With that said, I am also keenly aware of how playing time affects team climate, the overall well-being of my program, and the development of individual self-esteem and perceived value to the team. I cannot guarantee that any player will play at all during the season, let alone how much they will play. What I will guarantee is that I will have weekly meetings with each student-athlete and they will be alerted to what needs to change in order for them to earn more playing time.</w:t>
      </w:r>
    </w:p>
    <w:p w:rsidR="007C4E7C" w:rsidRDefault="007C4E7C" w:rsidP="0011072A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11072A" w:rsidRPr="006C464C" w:rsidRDefault="0011072A" w:rsidP="0011072A">
      <w:pPr>
        <w:spacing w:after="200" w:line="276" w:lineRule="auto"/>
        <w:rPr>
          <w:rFonts w:ascii="Times New Roman" w:eastAsia="Calibri" w:hAnsi="Times New Roman" w:cs="Times New Roman"/>
          <w:b/>
          <w:color w:val="4D4D4D" w:themeColor="accent6"/>
          <w:sz w:val="24"/>
          <w:szCs w:val="24"/>
          <w:lang w:eastAsia="en-US"/>
        </w:rPr>
      </w:pPr>
      <w:r w:rsidRPr="006C464C">
        <w:rPr>
          <w:rFonts w:ascii="Times New Roman" w:eastAsia="Calibri" w:hAnsi="Times New Roman" w:cs="Times New Roman"/>
          <w:b/>
          <w:color w:val="4D4D4D" w:themeColor="accent6"/>
          <w:sz w:val="24"/>
          <w:szCs w:val="24"/>
          <w:lang w:eastAsia="en-US"/>
        </w:rPr>
        <w:t xml:space="preserve">Coaching Experience </w:t>
      </w:r>
    </w:p>
    <w:p w:rsidR="0011072A" w:rsidRPr="007A52AF" w:rsidRDefault="0011072A" w:rsidP="007A52A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A52AF">
        <w:rPr>
          <w:rFonts w:ascii="Times New Roman" w:hAnsi="Times New Roman" w:cs="Times New Roman"/>
          <w:sz w:val="24"/>
          <w:szCs w:val="24"/>
          <w:lang w:eastAsia="en-US"/>
        </w:rPr>
        <w:t>25 years of Soccer experience as a player, coach and administrator</w:t>
      </w:r>
    </w:p>
    <w:p w:rsidR="0011072A" w:rsidRPr="007A52AF" w:rsidRDefault="0011072A" w:rsidP="007A52A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A52AF">
        <w:rPr>
          <w:rFonts w:ascii="Times New Roman" w:hAnsi="Times New Roman" w:cs="Times New Roman"/>
          <w:sz w:val="24"/>
          <w:szCs w:val="24"/>
          <w:lang w:eastAsia="en-US"/>
        </w:rPr>
        <w:t>Evergreen High School Girls Head Coach 2015 to present</w:t>
      </w:r>
    </w:p>
    <w:p w:rsidR="0011072A" w:rsidRPr="007A52AF" w:rsidRDefault="0011072A" w:rsidP="007A52A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A52AF">
        <w:rPr>
          <w:rFonts w:ascii="Times New Roman" w:hAnsi="Times New Roman" w:cs="Times New Roman"/>
          <w:sz w:val="24"/>
          <w:szCs w:val="24"/>
          <w:lang w:eastAsia="en-US"/>
        </w:rPr>
        <w:t>Pacific Middle School Boys JV Head Coach 2013-2014</w:t>
      </w:r>
    </w:p>
    <w:p w:rsidR="0011072A" w:rsidRPr="007A52AF" w:rsidRDefault="0011072A" w:rsidP="007A52A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A52AF">
        <w:rPr>
          <w:rFonts w:ascii="Times New Roman" w:hAnsi="Times New Roman" w:cs="Times New Roman"/>
          <w:sz w:val="24"/>
          <w:szCs w:val="24"/>
          <w:lang w:eastAsia="en-US"/>
        </w:rPr>
        <w:t>Lakeridge Middle School Girls JV Head Coach 2012 - 2014</w:t>
      </w:r>
    </w:p>
    <w:p w:rsidR="0011072A" w:rsidRPr="006C464C" w:rsidRDefault="0011072A" w:rsidP="0011072A">
      <w:pPr>
        <w:spacing w:after="200" w:line="276" w:lineRule="auto"/>
        <w:rPr>
          <w:rFonts w:ascii="Times New Roman" w:eastAsia="Calibri" w:hAnsi="Times New Roman" w:cs="Times New Roman"/>
          <w:b/>
          <w:color w:val="4D4D4D" w:themeColor="accent6"/>
          <w:sz w:val="24"/>
          <w:szCs w:val="24"/>
          <w:lang w:eastAsia="en-US"/>
        </w:rPr>
      </w:pPr>
      <w:r w:rsidRPr="006C464C">
        <w:rPr>
          <w:rFonts w:ascii="Times New Roman" w:eastAsia="Calibri" w:hAnsi="Times New Roman" w:cs="Times New Roman"/>
          <w:b/>
          <w:color w:val="4D4D4D" w:themeColor="accent6"/>
          <w:sz w:val="24"/>
          <w:szCs w:val="24"/>
          <w:lang w:eastAsia="en-US"/>
        </w:rPr>
        <w:t>Soccer Education</w:t>
      </w:r>
    </w:p>
    <w:p w:rsidR="0011072A" w:rsidRPr="007A52AF" w:rsidRDefault="0011072A" w:rsidP="007A52A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A52AF">
        <w:rPr>
          <w:rFonts w:ascii="Times New Roman" w:hAnsi="Times New Roman" w:cs="Times New Roman"/>
          <w:sz w:val="24"/>
          <w:szCs w:val="24"/>
          <w:lang w:eastAsia="en-US"/>
        </w:rPr>
        <w:t xml:space="preserve">NSCAA “Advanced National Diploma” candidate June, 2019 </w:t>
      </w:r>
    </w:p>
    <w:p w:rsidR="0011072A" w:rsidRPr="007A52AF" w:rsidRDefault="0011072A" w:rsidP="007A52A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A52AF">
        <w:rPr>
          <w:rFonts w:ascii="Times New Roman" w:hAnsi="Times New Roman" w:cs="Times New Roman"/>
          <w:sz w:val="24"/>
          <w:szCs w:val="24"/>
          <w:lang w:eastAsia="en-US"/>
        </w:rPr>
        <w:t>NSCAA “National Diploma” August, 2013 (USSF C equivalent)</w:t>
      </w:r>
    </w:p>
    <w:p w:rsidR="0011072A" w:rsidRDefault="0011072A" w:rsidP="007A52A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A52AF">
        <w:rPr>
          <w:rFonts w:ascii="Times New Roman" w:hAnsi="Times New Roman" w:cs="Times New Roman"/>
          <w:sz w:val="24"/>
          <w:szCs w:val="24"/>
          <w:lang w:eastAsia="en-US"/>
        </w:rPr>
        <w:t>USSF “D” License, 2009</w:t>
      </w:r>
    </w:p>
    <w:p w:rsidR="00E61C44" w:rsidRPr="00E61C44" w:rsidRDefault="00E61C44" w:rsidP="007A52AF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61C44">
        <w:rPr>
          <w:rFonts w:ascii="Times New Roman" w:hAnsi="Times New Roman" w:cs="Times New Roman"/>
          <w:b/>
          <w:sz w:val="24"/>
          <w:szCs w:val="24"/>
          <w:lang w:eastAsia="en-US"/>
        </w:rPr>
        <w:t>Letter Criteria</w:t>
      </w:r>
    </w:p>
    <w:p w:rsidR="00E61C44" w:rsidRPr="00E61C44" w:rsidRDefault="00E61C44" w:rsidP="007A52A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E61C44">
        <w:rPr>
          <w:rFonts w:ascii="Times New Roman" w:hAnsi="Times New Roman" w:cs="Times New Roman"/>
          <w:sz w:val="24"/>
          <w:szCs w:val="24"/>
          <w:lang w:eastAsia="en-US"/>
        </w:rPr>
        <w:t>You must be in good standing with grades and disciplinary actions.  Also, you must have played a significant role in the success of the team throughout the season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to earn a letter.</w:t>
      </w:r>
    </w:p>
    <w:p w:rsidR="006C464C" w:rsidRDefault="00E61C44" w:rsidP="006C464C">
      <w:pPr>
        <w:rPr>
          <w:rFonts w:ascii="Times New Roman" w:hAnsi="Times New Roman"/>
          <w:sz w:val="24"/>
          <w:szCs w:val="24"/>
        </w:rPr>
      </w:pPr>
      <w:r>
        <w:t xml:space="preserve"> </w:t>
      </w:r>
      <w:r w:rsidR="006C464C">
        <w:rPr>
          <w:rFonts w:ascii="Times New Roman" w:hAnsi="Times New Roman"/>
          <w:sz w:val="24"/>
          <w:szCs w:val="24"/>
        </w:rPr>
        <w:t>I acknowledge that I understand and abide by the policies set forth by the program as identified in this document.</w:t>
      </w:r>
    </w:p>
    <w:p w:rsidR="006C464C" w:rsidRDefault="006C464C" w:rsidP="006C46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Parent Signature:                                         Student Signature:</w:t>
      </w:r>
    </w:p>
    <w:p w:rsidR="006C464C" w:rsidRDefault="006C464C" w:rsidP="006C46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_________________________________</w:t>
      </w:r>
    </w:p>
    <w:p w:rsidR="006C464C" w:rsidRDefault="006C464C" w:rsidP="006C464C">
      <w:pPr>
        <w:rPr>
          <w:rFonts w:ascii="Times New Roman" w:hAnsi="Times New Roman"/>
          <w:sz w:val="24"/>
          <w:szCs w:val="24"/>
        </w:rPr>
      </w:pPr>
    </w:p>
    <w:p w:rsidR="006C464C" w:rsidRPr="00B01B5B" w:rsidRDefault="006C464C" w:rsidP="006C464C">
      <w:pPr>
        <w:rPr>
          <w:rFonts w:ascii="Times New Roman" w:hAnsi="Times New Roman"/>
          <w:sz w:val="24"/>
          <w:szCs w:val="24"/>
        </w:rPr>
      </w:pPr>
      <w:r w:rsidRPr="00B01B5B">
        <w:rPr>
          <w:rFonts w:ascii="Times New Roman" w:hAnsi="Times New Roman"/>
          <w:sz w:val="24"/>
          <w:szCs w:val="24"/>
        </w:rPr>
        <w:t>How w</w:t>
      </w:r>
      <w:r>
        <w:rPr>
          <w:rFonts w:ascii="Times New Roman" w:hAnsi="Times New Roman"/>
          <w:sz w:val="24"/>
          <w:szCs w:val="24"/>
        </w:rPr>
        <w:t>ill your student get home after</w:t>
      </w:r>
      <w:r w:rsidRPr="00B01B5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 w:rsidRPr="00B01B5B">
        <w:rPr>
          <w:rFonts w:ascii="Times New Roman" w:hAnsi="Times New Roman"/>
          <w:sz w:val="24"/>
          <w:szCs w:val="24"/>
        </w:rPr>
        <w:t>Practice: ___________________</w:t>
      </w:r>
    </w:p>
    <w:p w:rsidR="006C464C" w:rsidRDefault="006C464C" w:rsidP="006C464C">
      <w:pPr>
        <w:rPr>
          <w:rFonts w:ascii="Times New Roman" w:hAnsi="Times New Roman"/>
          <w:sz w:val="24"/>
          <w:szCs w:val="24"/>
        </w:rPr>
      </w:pPr>
      <w:r w:rsidRPr="00B01B5B">
        <w:rPr>
          <w:rFonts w:ascii="Times New Roman" w:hAnsi="Times New Roman"/>
          <w:sz w:val="24"/>
          <w:szCs w:val="24"/>
        </w:rPr>
        <w:tab/>
      </w:r>
      <w:r w:rsidRPr="00B01B5B">
        <w:rPr>
          <w:rFonts w:ascii="Times New Roman" w:hAnsi="Times New Roman"/>
          <w:sz w:val="24"/>
          <w:szCs w:val="24"/>
        </w:rPr>
        <w:tab/>
      </w:r>
      <w:r w:rsidRPr="00B01B5B">
        <w:rPr>
          <w:rFonts w:ascii="Times New Roman" w:hAnsi="Times New Roman"/>
          <w:sz w:val="24"/>
          <w:szCs w:val="24"/>
        </w:rPr>
        <w:tab/>
      </w:r>
      <w:r w:rsidRPr="00B01B5B">
        <w:rPr>
          <w:rFonts w:ascii="Times New Roman" w:hAnsi="Times New Roman"/>
          <w:sz w:val="24"/>
          <w:szCs w:val="24"/>
        </w:rPr>
        <w:tab/>
      </w:r>
      <w:r w:rsidRPr="00B01B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Games: ____________________</w:t>
      </w:r>
    </w:p>
    <w:p w:rsidR="006C464C" w:rsidRDefault="006C464C" w:rsidP="006C464C">
      <w:pPr>
        <w:rPr>
          <w:rFonts w:ascii="Times New Roman" w:hAnsi="Times New Roman"/>
          <w:sz w:val="24"/>
          <w:szCs w:val="24"/>
        </w:rPr>
      </w:pPr>
    </w:p>
    <w:p w:rsidR="006C464C" w:rsidRPr="00E37712" w:rsidRDefault="006C464C" w:rsidP="006C46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have received information on the Myers-Stevens &amp; Toohey insurance for as little as $40.00 for the entire school year which can cover injuries at practices and games. I understand that if I want more information, I will connect with my Building Athletic Director.</w:t>
      </w:r>
    </w:p>
    <w:p w:rsidR="006C464C" w:rsidRDefault="006C464C" w:rsidP="006C46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Parent Signature:                                         </w:t>
      </w:r>
    </w:p>
    <w:p w:rsidR="006C464C" w:rsidRDefault="006C464C" w:rsidP="006C46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6C464C" w:rsidRDefault="006C464C" w:rsidP="006C464C">
      <w:pPr>
        <w:rPr>
          <w:rFonts w:ascii="Times New Roman" w:hAnsi="Times New Roman"/>
          <w:sz w:val="24"/>
          <w:szCs w:val="24"/>
        </w:rPr>
      </w:pPr>
    </w:p>
    <w:p w:rsidR="006C464C" w:rsidRPr="00E37712" w:rsidRDefault="006C464C" w:rsidP="006C464C">
      <w:pPr>
        <w:jc w:val="center"/>
        <w:rPr>
          <w:rFonts w:ascii="Times New Roman" w:hAnsi="Times New Roman"/>
          <w:i/>
          <w:sz w:val="24"/>
          <w:szCs w:val="24"/>
        </w:rPr>
      </w:pPr>
      <w:r w:rsidRPr="00E37712">
        <w:rPr>
          <w:rFonts w:ascii="Times New Roman" w:hAnsi="Times New Roman"/>
          <w:i/>
          <w:sz w:val="24"/>
          <w:szCs w:val="24"/>
        </w:rPr>
        <w:t>This Signature Page must be returned to the Coach by the End of the first week of practice (Friday)</w:t>
      </w:r>
    </w:p>
    <w:p w:rsidR="00C062B1" w:rsidRDefault="00C062B1" w:rsidP="009F1C55">
      <w:pPr>
        <w:pStyle w:val="Heading1"/>
      </w:pPr>
    </w:p>
    <w:sectPr w:rsidR="00C062B1">
      <w:footerReference w:type="default" r:id="rId10"/>
      <w:pgSz w:w="12240" w:h="15840" w:code="1"/>
      <w:pgMar w:top="1152" w:right="1253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2D5" w:rsidRDefault="000352D5">
      <w:pPr>
        <w:spacing w:after="0"/>
      </w:pPr>
      <w:r>
        <w:separator/>
      </w:r>
    </w:p>
  </w:endnote>
  <w:endnote w:type="continuationSeparator" w:id="0">
    <w:p w:rsidR="000352D5" w:rsidRDefault="000352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2B1" w:rsidRDefault="003A032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352D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2D5" w:rsidRDefault="000352D5">
      <w:pPr>
        <w:spacing w:after="0"/>
      </w:pPr>
      <w:r>
        <w:separator/>
      </w:r>
    </w:p>
  </w:footnote>
  <w:footnote w:type="continuationSeparator" w:id="0">
    <w:p w:rsidR="000352D5" w:rsidRDefault="000352D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2C6DAE"/>
    <w:multiLevelType w:val="hybridMultilevel"/>
    <w:tmpl w:val="D5AA8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855061"/>
    <w:multiLevelType w:val="hybridMultilevel"/>
    <w:tmpl w:val="CF428B46"/>
    <w:lvl w:ilvl="0" w:tplc="9D30B1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F6"/>
    <w:rsid w:val="000352D5"/>
    <w:rsid w:val="000C4192"/>
    <w:rsid w:val="000E4E0C"/>
    <w:rsid w:val="0011072A"/>
    <w:rsid w:val="00142729"/>
    <w:rsid w:val="001730F0"/>
    <w:rsid w:val="00176505"/>
    <w:rsid w:val="001D30EC"/>
    <w:rsid w:val="00201EE9"/>
    <w:rsid w:val="00206516"/>
    <w:rsid w:val="0025301D"/>
    <w:rsid w:val="002D28F2"/>
    <w:rsid w:val="00346278"/>
    <w:rsid w:val="003768F6"/>
    <w:rsid w:val="003A032A"/>
    <w:rsid w:val="003E377E"/>
    <w:rsid w:val="00432408"/>
    <w:rsid w:val="004E7053"/>
    <w:rsid w:val="005F7B5A"/>
    <w:rsid w:val="006600A9"/>
    <w:rsid w:val="00662B6F"/>
    <w:rsid w:val="006B09C5"/>
    <w:rsid w:val="006B642E"/>
    <w:rsid w:val="006C464C"/>
    <w:rsid w:val="006D06A3"/>
    <w:rsid w:val="007A52AF"/>
    <w:rsid w:val="007B62CE"/>
    <w:rsid w:val="007C4E7C"/>
    <w:rsid w:val="007F370F"/>
    <w:rsid w:val="00800726"/>
    <w:rsid w:val="0087639B"/>
    <w:rsid w:val="008B710E"/>
    <w:rsid w:val="008F5F70"/>
    <w:rsid w:val="009B2D7E"/>
    <w:rsid w:val="009F1C55"/>
    <w:rsid w:val="00AF2E82"/>
    <w:rsid w:val="00B0258D"/>
    <w:rsid w:val="00C062B1"/>
    <w:rsid w:val="00C56685"/>
    <w:rsid w:val="00CA3520"/>
    <w:rsid w:val="00CC465C"/>
    <w:rsid w:val="00D26428"/>
    <w:rsid w:val="00D3229A"/>
    <w:rsid w:val="00D67A3E"/>
    <w:rsid w:val="00D861CD"/>
    <w:rsid w:val="00E32DD3"/>
    <w:rsid w:val="00E61C44"/>
    <w:rsid w:val="00E66538"/>
    <w:rsid w:val="00E705EC"/>
    <w:rsid w:val="00F36B61"/>
    <w:rsid w:val="00F41AF2"/>
    <w:rsid w:val="00F4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8CA417-02DF-4140-8F09-2C5C23E2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141414" w:themeColor="accent1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07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141414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141414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404040" w:themeColor="text1" w:themeTint="BF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404040" w:themeColor="text1" w:themeTint="BF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404040" w:themeColor="text1" w:themeTint="BF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141414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404040" w:themeColor="text1" w:themeTint="BF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141414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808080" w:themeColor="background1" w:themeShade="80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141414" w:themeColor="accent1"/>
        <w:sz w:val="20"/>
      </w:rPr>
      <w:tblPr/>
      <w:tcPr>
        <w:tcBorders>
          <w:top w:val="nil"/>
          <w:left w:val="nil"/>
          <w:bottom w:val="single" w:sz="4" w:space="0" w:color="808080" w:themeColor="background1" w:themeShade="8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404040" w:themeColor="text1" w:themeTint="BF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898989" w:themeColor="accent1" w:themeTint="80"/>
      </w:pBdr>
      <w:spacing w:after="0"/>
      <w:jc w:val="right"/>
    </w:pPr>
    <w:rPr>
      <w:b/>
      <w:bCs/>
      <w:color w:val="404040" w:themeColor="text1" w:themeTint="BF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1D30EC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9F1C5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1072A"/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paragraph" w:customStyle="1" w:styleId="ox-b0a25464d6-msonormal">
    <w:name w:val="ox-b0a25464d6-msonormal"/>
    <w:basedOn w:val="Normal"/>
    <w:rsid w:val="003E377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Richard.sando@comcast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s7069\AppData\Roaming\Microsoft\Templates\Teacher's%20syllabus.dotx" TargetMode="Externa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47529-022F-456F-B255-20840C5A9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57F11A-CF0B-4EF4-A018-926399BB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Teacher's syllabus</Template>
  <TotalTime>247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Rules &amp; Impacts</vt:lpstr>
      <vt:lpstr>Team Expectations</vt:lpstr>
      <vt:lpstr>Required Materials</vt:lpstr>
      <vt:lpstr>Practice Schedule</vt:lpstr>
      <vt:lpstr>Game Schedule</vt:lpstr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rgs7069</dc:creator>
  <cp:keywords/>
  <cp:lastModifiedBy>Sando, Richard G</cp:lastModifiedBy>
  <cp:revision>15</cp:revision>
  <dcterms:created xsi:type="dcterms:W3CDTF">2019-01-19T15:32:00Z</dcterms:created>
  <dcterms:modified xsi:type="dcterms:W3CDTF">2019-08-20T01:40:00Z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TC029195989991</vt:lpwstr>
  </property>
</Properties>
</file>