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RPr="00161567">
        <w:tc>
          <w:tcPr>
            <w:tcW w:w="2500" w:type="pct"/>
            <w:shd w:val="clear" w:color="auto" w:fill="495E00" w:themeFill="accent1" w:themeFillShade="80"/>
          </w:tcPr>
          <w:p w:rsidR="002F6E35" w:rsidRPr="00161567" w:rsidRDefault="009035F5">
            <w:pPr>
              <w:pStyle w:val="Month"/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DOCVARIABLE  MonthStart \@ MMMM \* MERGEFORMAT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</w:rPr>
              <w:t>December</w:t>
            </w:r>
            <w:r w:rsidRPr="0016156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00" w:type="pct"/>
            <w:shd w:val="clear" w:color="auto" w:fill="495E00" w:themeFill="accent1" w:themeFillShade="80"/>
          </w:tcPr>
          <w:p w:rsidR="002F6E35" w:rsidRPr="00161567" w:rsidRDefault="002F6E35">
            <w:pPr>
              <w:rPr>
                <w:rFonts w:ascii="Arial Narrow" w:hAnsi="Arial Narrow"/>
              </w:rPr>
            </w:pPr>
          </w:p>
        </w:tc>
      </w:tr>
      <w:tr w:rsidR="002F6E35" w:rsidRPr="00161567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Pr="00161567" w:rsidRDefault="002F6E35">
            <w:pPr>
              <w:rPr>
                <w:rFonts w:ascii="Arial Narrow" w:hAnsi="Arial Narrow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Pr="00161567" w:rsidRDefault="009035F5">
            <w:pPr>
              <w:pStyle w:val="Year"/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DOCVARIABLE  MonthStart \@  yyyy   \* MERGEFORMAT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</w:rPr>
              <w:t>2016</w:t>
            </w:r>
            <w:r w:rsidRPr="00161567">
              <w:rPr>
                <w:rFonts w:ascii="Arial Narrow" w:hAnsi="Arial Narrow"/>
              </w:rPr>
              <w:fldChar w:fldCharType="end"/>
            </w:r>
          </w:p>
        </w:tc>
      </w:tr>
      <w:tr w:rsidR="002F6E35" w:rsidRPr="00161567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Pr="00161567" w:rsidRDefault="00810EB6" w:rsidP="00810EB6">
            <w:pPr>
              <w:pStyle w:val="Title"/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t>Granite Falls Boys Basketball</w:t>
            </w: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Pr="00161567" w:rsidRDefault="00810EB6" w:rsidP="00810EB6">
            <w:pPr>
              <w:pStyle w:val="Subtitle"/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t>Practice / Game Schedule</w:t>
            </w:r>
          </w:p>
        </w:tc>
      </w:tr>
    </w:tbl>
    <w:tbl>
      <w:tblPr>
        <w:tblStyle w:val="TableCalendar"/>
        <w:tblW w:w="5002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6"/>
        <w:gridCol w:w="2056"/>
        <w:gridCol w:w="2056"/>
        <w:gridCol w:w="2056"/>
        <w:gridCol w:w="2056"/>
        <w:gridCol w:w="2056"/>
      </w:tblGrid>
      <w:tr w:rsidR="002F6E35" w:rsidRPr="00161567" w:rsidTr="00F73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sdt>
          <w:sdtPr>
            <w:rPr>
              <w:rFonts w:ascii="Arial Narrow" w:hAnsi="Arial Narrow"/>
            </w:rPr>
            <w:id w:val="1527134494"/>
            <w:placeholder>
              <w:docPart w:val="AD587D00BDE647BC8E302C4E75326E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5" w:type="dxa"/>
              </w:tcPr>
              <w:p w:rsidR="002F6E35" w:rsidRPr="00161567" w:rsidRDefault="009035F5">
                <w:pPr>
                  <w:pStyle w:val="Days"/>
                  <w:rPr>
                    <w:rFonts w:ascii="Arial Narrow" w:hAnsi="Arial Narrow"/>
                  </w:rPr>
                </w:pPr>
                <w:r w:rsidRPr="00161567">
                  <w:rPr>
                    <w:rFonts w:ascii="Arial Narrow" w:hAnsi="Arial Narrow"/>
                  </w:rPr>
                  <w:t>Sunday</w:t>
                </w:r>
              </w:p>
            </w:tc>
          </w:sdtContent>
        </w:sdt>
        <w:tc>
          <w:tcPr>
            <w:tcW w:w="2056" w:type="dxa"/>
          </w:tcPr>
          <w:p w:rsidR="002F6E35" w:rsidRPr="00161567" w:rsidRDefault="00CA637B">
            <w:pPr>
              <w:pStyle w:val="Days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650153"/>
                <w:placeholder>
                  <w:docPart w:val="19F32D0D214F424A96385F0EB6176B1D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161567">
                  <w:rPr>
                    <w:rFonts w:ascii="Arial Narrow" w:hAnsi="Arial Narrow"/>
                  </w:rPr>
                  <w:t>Monday</w:t>
                </w:r>
              </w:sdtContent>
            </w:sdt>
          </w:p>
        </w:tc>
        <w:tc>
          <w:tcPr>
            <w:tcW w:w="2056" w:type="dxa"/>
          </w:tcPr>
          <w:p w:rsidR="002F6E35" w:rsidRPr="00161567" w:rsidRDefault="00CA637B">
            <w:pPr>
              <w:pStyle w:val="Days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517691135"/>
                <w:placeholder>
                  <w:docPart w:val="6E5E19E040BB4DFC9632821F7B5B35FB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161567">
                  <w:rPr>
                    <w:rFonts w:ascii="Arial Narrow" w:hAnsi="Arial Narrow"/>
                  </w:rPr>
                  <w:t>Tuesday</w:t>
                </w:r>
              </w:sdtContent>
            </w:sdt>
          </w:p>
        </w:tc>
        <w:tc>
          <w:tcPr>
            <w:tcW w:w="2056" w:type="dxa"/>
          </w:tcPr>
          <w:p w:rsidR="002F6E35" w:rsidRPr="00161567" w:rsidRDefault="00CA637B">
            <w:pPr>
              <w:pStyle w:val="Days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84429625"/>
                <w:placeholder>
                  <w:docPart w:val="2B7CD9409D384876ADE1174ED1D505CB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161567">
                  <w:rPr>
                    <w:rFonts w:ascii="Arial Narrow" w:hAnsi="Arial Narrow"/>
                  </w:rPr>
                  <w:t>Wednesday</w:t>
                </w:r>
              </w:sdtContent>
            </w:sdt>
          </w:p>
        </w:tc>
        <w:tc>
          <w:tcPr>
            <w:tcW w:w="2056" w:type="dxa"/>
          </w:tcPr>
          <w:p w:rsidR="002F6E35" w:rsidRPr="00161567" w:rsidRDefault="00CA637B">
            <w:pPr>
              <w:pStyle w:val="Days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188375605"/>
                <w:placeholder>
                  <w:docPart w:val="11793B59A26047769C85A9114530CF84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161567">
                  <w:rPr>
                    <w:rFonts w:ascii="Arial Narrow" w:hAnsi="Arial Narrow"/>
                  </w:rPr>
                  <w:t>Thursday</w:t>
                </w:r>
              </w:sdtContent>
            </w:sdt>
          </w:p>
        </w:tc>
        <w:tc>
          <w:tcPr>
            <w:tcW w:w="2056" w:type="dxa"/>
          </w:tcPr>
          <w:p w:rsidR="002F6E35" w:rsidRPr="00161567" w:rsidRDefault="00CA637B">
            <w:pPr>
              <w:pStyle w:val="Days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91825489"/>
                <w:placeholder>
                  <w:docPart w:val="8F19FC60105F4BAEA518A1078760CBAA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161567">
                  <w:rPr>
                    <w:rFonts w:ascii="Arial Narrow" w:hAnsi="Arial Narrow"/>
                  </w:rPr>
                  <w:t>Friday</w:t>
                </w:r>
              </w:sdtContent>
            </w:sdt>
          </w:p>
        </w:tc>
        <w:tc>
          <w:tcPr>
            <w:tcW w:w="2056" w:type="dxa"/>
          </w:tcPr>
          <w:p w:rsidR="002F6E35" w:rsidRPr="00161567" w:rsidRDefault="00CA637B">
            <w:pPr>
              <w:pStyle w:val="Days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5736794"/>
                <w:placeholder>
                  <w:docPart w:val="102D0998A37445DBA52F6CCFEA9F3928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161567">
                  <w:rPr>
                    <w:rFonts w:ascii="Arial Narrow" w:hAnsi="Arial Narrow"/>
                  </w:rPr>
                  <w:t>Saturday</w:t>
                </w:r>
              </w:sdtContent>
            </w:sdt>
          </w:p>
        </w:tc>
      </w:tr>
      <w:tr w:rsidR="002F6E35" w:rsidRPr="00161567" w:rsidTr="00F73288">
        <w:trPr>
          <w:trHeight w:val="327"/>
        </w:trPr>
        <w:tc>
          <w:tcPr>
            <w:tcW w:w="2055" w:type="dxa"/>
            <w:tcBorders>
              <w:bottom w:val="nil"/>
            </w:tcBorders>
          </w:tcPr>
          <w:p w:rsidR="002F6E35" w:rsidRPr="00161567" w:rsidRDefault="009035F5">
            <w:pPr>
              <w:pStyle w:val="Dates"/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IF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DocVariable MonthStart \@ dddd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</w:rPr>
              <w:instrText>Thursday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= "Sunday" 1 ""</w:instrText>
            </w:r>
            <w:r w:rsidRPr="0016156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6" w:type="dxa"/>
            <w:tcBorders>
              <w:bottom w:val="nil"/>
            </w:tcBorders>
          </w:tcPr>
          <w:p w:rsidR="002F6E35" w:rsidRPr="00161567" w:rsidRDefault="009035F5">
            <w:pPr>
              <w:pStyle w:val="Dates"/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IF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DocVariable MonthStart \@ dddd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</w:rPr>
              <w:instrText>Thursday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= "Monday" 1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IF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=A2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instrText>0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&lt;&gt; 0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=A2+1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Pr="00161567">
              <w:rPr>
                <w:rFonts w:ascii="Arial Narrow" w:hAnsi="Arial Narrow"/>
                <w:noProof/>
              </w:rPr>
              <w:instrText>2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"" 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6" w:type="dxa"/>
            <w:tcBorders>
              <w:bottom w:val="nil"/>
            </w:tcBorders>
          </w:tcPr>
          <w:p w:rsidR="002F6E35" w:rsidRPr="00161567" w:rsidRDefault="009035F5">
            <w:pPr>
              <w:pStyle w:val="Dates"/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IF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DocVariable MonthStart \@ dddd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</w:rPr>
              <w:instrText>Thursday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= "Tuesday" 1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IF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=B2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instrText>0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&lt;&gt; 0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=B2+1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Pr="00161567">
              <w:rPr>
                <w:rFonts w:ascii="Arial Narrow" w:hAnsi="Arial Narrow"/>
                <w:noProof/>
              </w:rPr>
              <w:instrText>2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"" 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6" w:type="dxa"/>
            <w:tcBorders>
              <w:bottom w:val="nil"/>
            </w:tcBorders>
          </w:tcPr>
          <w:p w:rsidR="002F6E35" w:rsidRPr="00161567" w:rsidRDefault="009035F5">
            <w:pPr>
              <w:pStyle w:val="Dates"/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IF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DocVariable MonthStart \@ dddd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</w:rPr>
              <w:instrText>Thursday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= "Wednesday" 1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IF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=C2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instrText>0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&lt;&gt; 0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=C2+1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Pr="00161567">
              <w:rPr>
                <w:rFonts w:ascii="Arial Narrow" w:hAnsi="Arial Narrow"/>
                <w:noProof/>
              </w:rPr>
              <w:instrText>3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"" 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6" w:type="dxa"/>
            <w:tcBorders>
              <w:bottom w:val="nil"/>
            </w:tcBorders>
          </w:tcPr>
          <w:p w:rsidR="002F6E35" w:rsidRPr="00161567" w:rsidRDefault="009035F5">
            <w:pPr>
              <w:pStyle w:val="Dates"/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IF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DocVariable MonthStart \@ dddd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</w:rPr>
              <w:instrText>Thursday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= "Thursday" 1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IF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=D2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Pr="00161567">
              <w:rPr>
                <w:rFonts w:ascii="Arial Narrow" w:hAnsi="Arial Narrow"/>
                <w:noProof/>
              </w:rPr>
              <w:instrText>3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&lt;&gt; 0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=D2+1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Pr="00161567">
              <w:rPr>
                <w:rFonts w:ascii="Arial Narrow" w:hAnsi="Arial Narrow"/>
                <w:noProof/>
              </w:rPr>
              <w:instrText>4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""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instrText>4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t>1</w:t>
            </w:r>
            <w:r w:rsidRPr="0016156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6" w:type="dxa"/>
            <w:tcBorders>
              <w:bottom w:val="nil"/>
            </w:tcBorders>
          </w:tcPr>
          <w:p w:rsidR="002F6E35" w:rsidRPr="00161567" w:rsidRDefault="009035F5">
            <w:pPr>
              <w:pStyle w:val="Dates"/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IF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DocVariable MonthStart \@ dddd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</w:rPr>
              <w:instrText>Thursday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= "Friday" 1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IF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=E2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instrText>1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&lt;&gt; 0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=E2+1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instrText>2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""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instrText>2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t>2</w:t>
            </w:r>
            <w:r w:rsidRPr="0016156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6" w:type="dxa"/>
            <w:tcBorders>
              <w:bottom w:val="nil"/>
            </w:tcBorders>
          </w:tcPr>
          <w:p w:rsidR="002F6E35" w:rsidRPr="00161567" w:rsidRDefault="009035F5">
            <w:pPr>
              <w:pStyle w:val="Dates"/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IF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DocVariable MonthStart \@ dddd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</w:rPr>
              <w:instrText>Thursday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= "Saturday" 1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IF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=F2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instrText>2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&lt;&gt; 0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=F2+1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instrText>3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""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instrText>3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t>3</w:t>
            </w:r>
            <w:r w:rsidRPr="00161567">
              <w:rPr>
                <w:rFonts w:ascii="Arial Narrow" w:hAnsi="Arial Narrow"/>
              </w:rPr>
              <w:fldChar w:fldCharType="end"/>
            </w:r>
          </w:p>
        </w:tc>
      </w:tr>
      <w:tr w:rsidR="002F6E35" w:rsidRPr="00161567" w:rsidTr="000F700C">
        <w:trPr>
          <w:trHeight w:hRule="exact" w:val="1287"/>
        </w:trPr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61567" w:rsidRDefault="002F6E35">
            <w:pPr>
              <w:rPr>
                <w:rFonts w:ascii="Arial Narrow" w:hAnsi="Arial Narrow"/>
              </w:rPr>
            </w:pP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61567" w:rsidRDefault="002F6E35">
            <w:pPr>
              <w:rPr>
                <w:rFonts w:ascii="Arial Narrow" w:hAnsi="Arial Narrow"/>
              </w:rPr>
            </w:pP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61567" w:rsidRDefault="002F6E35">
            <w:pPr>
              <w:rPr>
                <w:rFonts w:ascii="Arial Narrow" w:hAnsi="Arial Narrow"/>
              </w:rPr>
            </w:pP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61567" w:rsidRDefault="002F6E35">
            <w:pPr>
              <w:rPr>
                <w:rFonts w:ascii="Arial Narrow" w:hAnsi="Arial Narrow"/>
              </w:rPr>
            </w:pP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61567" w:rsidRDefault="00F73288">
            <w:pPr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t>Practice</w:t>
            </w:r>
          </w:p>
          <w:p w:rsidR="00F73288" w:rsidRPr="00161567" w:rsidRDefault="00F73288">
            <w:pPr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t>3:30-6pm</w:t>
            </w: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:rsidR="000F700C" w:rsidRPr="00161567" w:rsidRDefault="000F700C">
            <w:pPr>
              <w:rPr>
                <w:rFonts w:ascii="Arial Narrow" w:hAnsi="Arial Narrow"/>
                <w:b/>
              </w:rPr>
            </w:pPr>
            <w:r w:rsidRPr="00161567">
              <w:rPr>
                <w:rFonts w:ascii="Arial Narrow" w:hAnsi="Arial Narrow"/>
                <w:b/>
              </w:rPr>
              <w:t xml:space="preserve">Game w/ </w:t>
            </w:r>
          </w:p>
          <w:p w:rsidR="00161567" w:rsidRDefault="000F700C">
            <w:pPr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  <w:b/>
              </w:rPr>
              <w:t>Sedro-Woolley</w:t>
            </w:r>
            <w:r w:rsidRPr="00161567">
              <w:rPr>
                <w:rFonts w:ascii="Arial Narrow" w:hAnsi="Arial Narrow"/>
              </w:rPr>
              <w:t xml:space="preserve"> </w:t>
            </w:r>
          </w:p>
          <w:p w:rsidR="002F6E35" w:rsidRPr="00161567" w:rsidRDefault="000F700C">
            <w:pPr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  <w:b/>
              </w:rPr>
              <w:t>JV 5pm</w:t>
            </w:r>
            <w:r w:rsidRPr="00161567">
              <w:rPr>
                <w:rFonts w:ascii="Arial Narrow" w:hAnsi="Arial Narrow"/>
              </w:rPr>
              <w:t xml:space="preserve"> (@ gym 4pm)</w:t>
            </w:r>
          </w:p>
          <w:p w:rsidR="000F700C" w:rsidRPr="00161567" w:rsidRDefault="000F700C">
            <w:pPr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  <w:b/>
              </w:rPr>
              <w:t>Varsity 7pm</w:t>
            </w:r>
            <w:r w:rsidR="00E95BD9">
              <w:rPr>
                <w:rFonts w:ascii="Arial Narrow" w:hAnsi="Arial Narrow"/>
              </w:rPr>
              <w:t xml:space="preserve"> (@ gym 5:0</w:t>
            </w:r>
            <w:r w:rsidRPr="00161567">
              <w:rPr>
                <w:rFonts w:ascii="Arial Narrow" w:hAnsi="Arial Narrow"/>
              </w:rPr>
              <w:t>0pm)</w:t>
            </w: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61567" w:rsidRDefault="000F700C">
            <w:pPr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t>Practice</w:t>
            </w:r>
          </w:p>
          <w:p w:rsidR="000F700C" w:rsidRPr="00161567" w:rsidRDefault="000F700C">
            <w:pPr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t>11am-1pm</w:t>
            </w:r>
          </w:p>
        </w:tc>
      </w:tr>
      <w:tr w:rsidR="002F6E35" w:rsidRPr="00161567" w:rsidTr="00F73288">
        <w:trPr>
          <w:trHeight w:val="315"/>
        </w:trPr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61567" w:rsidRDefault="009035F5">
            <w:pPr>
              <w:pStyle w:val="Dates"/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=G2+1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t>4</w:t>
            </w:r>
            <w:r w:rsidRPr="0016156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61567" w:rsidRDefault="009035F5">
            <w:pPr>
              <w:pStyle w:val="Dates"/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=A4+1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t>5</w:t>
            </w:r>
            <w:r w:rsidRPr="0016156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61567" w:rsidRDefault="009035F5">
            <w:pPr>
              <w:pStyle w:val="Dates"/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=B4+1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t>6</w:t>
            </w:r>
            <w:r w:rsidRPr="0016156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61567" w:rsidRDefault="009035F5">
            <w:pPr>
              <w:pStyle w:val="Dates"/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=C4+1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t>7</w:t>
            </w:r>
            <w:r w:rsidRPr="0016156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61567" w:rsidRDefault="009035F5">
            <w:pPr>
              <w:pStyle w:val="Dates"/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=D4+1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t>8</w:t>
            </w:r>
            <w:r w:rsidRPr="0016156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61567" w:rsidRDefault="009035F5">
            <w:pPr>
              <w:pStyle w:val="Dates"/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=E4+1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t>9</w:t>
            </w:r>
            <w:r w:rsidRPr="0016156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61567" w:rsidRDefault="009035F5">
            <w:pPr>
              <w:pStyle w:val="Dates"/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=F4+1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t>10</w:t>
            </w:r>
            <w:r w:rsidRPr="00161567">
              <w:rPr>
                <w:rFonts w:ascii="Arial Narrow" w:hAnsi="Arial Narrow"/>
              </w:rPr>
              <w:fldChar w:fldCharType="end"/>
            </w:r>
          </w:p>
        </w:tc>
      </w:tr>
      <w:tr w:rsidR="002F6E35" w:rsidRPr="00161567" w:rsidTr="00F73288">
        <w:trPr>
          <w:trHeight w:hRule="exact" w:val="1101"/>
        </w:trPr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61567" w:rsidRDefault="002F6E35">
            <w:pPr>
              <w:rPr>
                <w:rFonts w:ascii="Arial Narrow" w:hAnsi="Arial Narrow"/>
              </w:rPr>
            </w:pP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:rsidR="00F73288" w:rsidRPr="00161567" w:rsidRDefault="00F73288" w:rsidP="00F73288">
            <w:pPr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t>Practice</w:t>
            </w:r>
          </w:p>
          <w:p w:rsidR="002F6E35" w:rsidRPr="00161567" w:rsidRDefault="00F73288" w:rsidP="00F73288">
            <w:pPr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t>3:30-6pm</w:t>
            </w: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61567" w:rsidRDefault="000F700C" w:rsidP="00F73288">
            <w:pPr>
              <w:rPr>
                <w:rFonts w:ascii="Arial Narrow" w:hAnsi="Arial Narrow"/>
                <w:b/>
              </w:rPr>
            </w:pPr>
            <w:r w:rsidRPr="00161567">
              <w:rPr>
                <w:rFonts w:ascii="Arial Narrow" w:hAnsi="Arial Narrow"/>
                <w:b/>
              </w:rPr>
              <w:t>Game @ Bellingham</w:t>
            </w:r>
          </w:p>
          <w:p w:rsidR="000F700C" w:rsidRPr="00161567" w:rsidRDefault="000F700C" w:rsidP="00F73288">
            <w:pPr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t>Bus Leaves 3:</w:t>
            </w:r>
            <w:r w:rsidR="00CA637B">
              <w:rPr>
                <w:rFonts w:ascii="Arial Narrow" w:hAnsi="Arial Narrow"/>
              </w:rPr>
              <w:t>00</w:t>
            </w:r>
          </w:p>
          <w:p w:rsidR="000F700C" w:rsidRPr="00161567" w:rsidRDefault="000F700C" w:rsidP="00CA637B">
            <w:pPr>
              <w:rPr>
                <w:rFonts w:ascii="Arial Narrow" w:hAnsi="Arial Narrow"/>
                <w:b/>
              </w:rPr>
            </w:pPr>
            <w:r w:rsidRPr="00161567">
              <w:rPr>
                <w:rFonts w:ascii="Arial Narrow" w:hAnsi="Arial Narrow"/>
              </w:rPr>
              <w:t xml:space="preserve">Players @ Gym </w:t>
            </w:r>
            <w:r w:rsidR="00CA637B">
              <w:rPr>
                <w:rFonts w:ascii="Arial Narrow" w:hAnsi="Arial Narrow"/>
              </w:rPr>
              <w:t>2:30</w:t>
            </w:r>
            <w:bookmarkStart w:id="0" w:name="_GoBack"/>
            <w:bookmarkEnd w:id="0"/>
            <w:r w:rsidRPr="00161567">
              <w:rPr>
                <w:rFonts w:ascii="Arial Narrow" w:hAnsi="Arial Narrow"/>
              </w:rPr>
              <w:t>pm</w:t>
            </w: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:rsidR="00F73288" w:rsidRPr="00161567" w:rsidRDefault="00F73288" w:rsidP="00F73288">
            <w:pPr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t>Practice</w:t>
            </w:r>
          </w:p>
          <w:p w:rsidR="002F6E35" w:rsidRPr="00161567" w:rsidRDefault="00F73288" w:rsidP="00F73288">
            <w:pPr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t>3:30-6pm</w:t>
            </w: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61567" w:rsidRDefault="000F700C" w:rsidP="000F700C">
            <w:pPr>
              <w:rPr>
                <w:rFonts w:ascii="Arial Narrow" w:hAnsi="Arial Narrow"/>
                <w:b/>
              </w:rPr>
            </w:pPr>
            <w:r w:rsidRPr="00161567">
              <w:rPr>
                <w:rFonts w:ascii="Arial Narrow" w:hAnsi="Arial Narrow"/>
                <w:b/>
              </w:rPr>
              <w:t xml:space="preserve">Game w/ Sydney </w:t>
            </w:r>
          </w:p>
          <w:p w:rsidR="00161567" w:rsidRPr="00161567" w:rsidRDefault="00161567" w:rsidP="000F700C">
            <w:pPr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  <w:b/>
              </w:rPr>
              <w:t xml:space="preserve">JV 4pm </w:t>
            </w:r>
            <w:r w:rsidRPr="00161567">
              <w:rPr>
                <w:rFonts w:ascii="Arial Narrow" w:hAnsi="Arial Narrow"/>
              </w:rPr>
              <w:t>(@ gym 3pm)</w:t>
            </w:r>
          </w:p>
          <w:p w:rsidR="00161567" w:rsidRPr="00161567" w:rsidRDefault="00161567" w:rsidP="000F700C">
            <w:pPr>
              <w:rPr>
                <w:rFonts w:ascii="Arial Narrow" w:hAnsi="Arial Narrow"/>
                <w:b/>
              </w:rPr>
            </w:pPr>
            <w:r w:rsidRPr="00161567">
              <w:rPr>
                <w:rFonts w:ascii="Arial Narrow" w:hAnsi="Arial Narrow"/>
                <w:b/>
              </w:rPr>
              <w:t>Varsity</w:t>
            </w:r>
            <w:r w:rsidRPr="00161567">
              <w:rPr>
                <w:rFonts w:ascii="Arial Narrow" w:hAnsi="Arial Narrow"/>
              </w:rPr>
              <w:t xml:space="preserve">  </w:t>
            </w:r>
            <w:r w:rsidRPr="00161567">
              <w:rPr>
                <w:rFonts w:ascii="Arial Narrow" w:hAnsi="Arial Narrow"/>
                <w:b/>
              </w:rPr>
              <w:t>6pm</w:t>
            </w:r>
            <w:r w:rsidR="001B3336">
              <w:rPr>
                <w:rFonts w:ascii="Arial Narrow" w:hAnsi="Arial Narrow"/>
              </w:rPr>
              <w:t xml:space="preserve"> (@ gym 4:0</w:t>
            </w:r>
            <w:r w:rsidRPr="00161567">
              <w:rPr>
                <w:rFonts w:ascii="Arial Narrow" w:hAnsi="Arial Narrow"/>
              </w:rPr>
              <w:t>0pm)</w:t>
            </w: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61567">
            <w:pPr>
              <w:rPr>
                <w:rFonts w:ascii="Arial Narrow" w:hAnsi="Arial Narrow"/>
                <w:b/>
              </w:rPr>
            </w:pPr>
            <w:r w:rsidRPr="00161567">
              <w:rPr>
                <w:rFonts w:ascii="Arial Narrow" w:hAnsi="Arial Narrow"/>
                <w:b/>
              </w:rPr>
              <w:t>Game @ Kings</w:t>
            </w:r>
          </w:p>
          <w:p w:rsidR="00161567" w:rsidRDefault="00161567">
            <w:pPr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t>Bus</w:t>
            </w:r>
            <w:r>
              <w:rPr>
                <w:rFonts w:ascii="Arial Narrow" w:hAnsi="Arial Narrow"/>
              </w:rPr>
              <w:t xml:space="preserve"> Leaves 3:15 pm</w:t>
            </w:r>
          </w:p>
          <w:p w:rsidR="00161567" w:rsidRPr="00161567" w:rsidRDefault="001615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Players @ Gym 2:45pm</w:t>
            </w: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615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Practice </w:t>
            </w:r>
          </w:p>
          <w:p w:rsidR="00161567" w:rsidRPr="00161567" w:rsidRDefault="001615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11am-1pm</w:t>
            </w:r>
          </w:p>
        </w:tc>
      </w:tr>
      <w:tr w:rsidR="002F6E35" w:rsidRPr="00161567" w:rsidTr="00F73288">
        <w:trPr>
          <w:trHeight w:val="315"/>
        </w:trPr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61567" w:rsidRDefault="009035F5">
            <w:pPr>
              <w:pStyle w:val="Dates"/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=G4+1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t>11</w:t>
            </w:r>
            <w:r w:rsidRPr="0016156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61567" w:rsidRDefault="009035F5">
            <w:pPr>
              <w:pStyle w:val="Dates"/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=A6+1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t>12</w:t>
            </w:r>
            <w:r w:rsidRPr="0016156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61567" w:rsidRDefault="009035F5">
            <w:pPr>
              <w:pStyle w:val="Dates"/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=B6+1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t>13</w:t>
            </w:r>
            <w:r w:rsidRPr="0016156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61567" w:rsidRDefault="009035F5">
            <w:pPr>
              <w:pStyle w:val="Dates"/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=C6+1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t>14</w:t>
            </w:r>
            <w:r w:rsidRPr="0016156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61567" w:rsidRDefault="009035F5">
            <w:pPr>
              <w:pStyle w:val="Dates"/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=D6+1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t>15</w:t>
            </w:r>
            <w:r w:rsidRPr="0016156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61567" w:rsidRDefault="009035F5">
            <w:pPr>
              <w:pStyle w:val="Dates"/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=E6+1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t>16</w:t>
            </w:r>
            <w:r w:rsidRPr="0016156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61567" w:rsidRDefault="009035F5">
            <w:pPr>
              <w:pStyle w:val="Dates"/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=F6+1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t>17</w:t>
            </w:r>
            <w:r w:rsidRPr="00161567">
              <w:rPr>
                <w:rFonts w:ascii="Arial Narrow" w:hAnsi="Arial Narrow"/>
              </w:rPr>
              <w:fldChar w:fldCharType="end"/>
            </w:r>
          </w:p>
        </w:tc>
      </w:tr>
      <w:tr w:rsidR="002F6E35" w:rsidRPr="00161567" w:rsidTr="00F73288">
        <w:trPr>
          <w:trHeight w:hRule="exact" w:val="1101"/>
        </w:trPr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61567" w:rsidRDefault="002F6E35">
            <w:pPr>
              <w:rPr>
                <w:rFonts w:ascii="Arial Narrow" w:hAnsi="Arial Narrow"/>
              </w:rPr>
            </w:pP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:rsidR="00161567" w:rsidRPr="00161567" w:rsidRDefault="00161567" w:rsidP="00161567">
            <w:pPr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t>Practice</w:t>
            </w:r>
          </w:p>
          <w:p w:rsidR="002F6E35" w:rsidRPr="00161567" w:rsidRDefault="00347567" w:rsidP="001615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3:30-5:30pm</w:t>
            </w: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6156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Game @ Sultan</w:t>
            </w:r>
          </w:p>
          <w:p w:rsidR="00161567" w:rsidRDefault="001615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Leaves 3pm</w:t>
            </w:r>
          </w:p>
          <w:p w:rsidR="00161567" w:rsidRPr="00161567" w:rsidRDefault="001615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Players @ Gym 2:30</w:t>
            </w: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:rsidR="00161567" w:rsidRPr="00161567" w:rsidRDefault="00161567" w:rsidP="00161567">
            <w:pPr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t>Practice</w:t>
            </w:r>
          </w:p>
          <w:p w:rsidR="002F6E35" w:rsidRPr="00161567" w:rsidRDefault="00161567" w:rsidP="00161567">
            <w:pPr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t>3:30-6pm</w:t>
            </w: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:rsidR="00161567" w:rsidRPr="00161567" w:rsidRDefault="00161567" w:rsidP="00161567">
            <w:pPr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t>Practice</w:t>
            </w:r>
          </w:p>
          <w:p w:rsidR="002F6E35" w:rsidRPr="00161567" w:rsidRDefault="00161567" w:rsidP="00161567">
            <w:pPr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t>3:30-6pm</w:t>
            </w: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6156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Game w/ Cedarcrest</w:t>
            </w:r>
          </w:p>
          <w:p w:rsidR="00161567" w:rsidRDefault="001615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JV 5pm </w:t>
            </w:r>
            <w:r w:rsidRPr="00161567">
              <w:rPr>
                <w:rFonts w:ascii="Arial Narrow" w:hAnsi="Arial Narrow"/>
              </w:rPr>
              <w:t>(@</w:t>
            </w:r>
            <w:r>
              <w:rPr>
                <w:rFonts w:ascii="Arial Narrow" w:hAnsi="Arial Narrow"/>
              </w:rPr>
              <w:t xml:space="preserve"> gym 4pm)</w:t>
            </w:r>
          </w:p>
          <w:p w:rsidR="00161567" w:rsidRPr="00161567" w:rsidRDefault="001615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Varsity 8pm </w:t>
            </w:r>
            <w:r>
              <w:rPr>
                <w:rFonts w:ascii="Arial Narrow" w:hAnsi="Arial Narrow"/>
              </w:rPr>
              <w:t>(@ gym 6:30pm)</w:t>
            </w:r>
          </w:p>
          <w:p w:rsidR="00161567" w:rsidRPr="00161567" w:rsidRDefault="00161567">
            <w:pPr>
              <w:rPr>
                <w:rFonts w:ascii="Arial Narrow" w:hAnsi="Arial Narrow"/>
                <w:b/>
              </w:rPr>
            </w:pP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6156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Game @WF West</w:t>
            </w:r>
          </w:p>
          <w:p w:rsidR="00161567" w:rsidRDefault="001615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Leaves 8am</w:t>
            </w:r>
          </w:p>
          <w:p w:rsidR="00161567" w:rsidRPr="00161567" w:rsidRDefault="001615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Players @ Gym 7:30am</w:t>
            </w:r>
          </w:p>
        </w:tc>
      </w:tr>
      <w:tr w:rsidR="002F6E35" w:rsidRPr="00161567" w:rsidTr="00F73288">
        <w:trPr>
          <w:trHeight w:val="315"/>
        </w:trPr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61567" w:rsidRDefault="009035F5">
            <w:pPr>
              <w:pStyle w:val="Dates"/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=G6+1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t>18</w:t>
            </w:r>
            <w:r w:rsidRPr="0016156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61567" w:rsidRDefault="009035F5">
            <w:pPr>
              <w:pStyle w:val="Dates"/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=A8+1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t>19</w:t>
            </w:r>
            <w:r w:rsidRPr="0016156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61567" w:rsidRDefault="009035F5">
            <w:pPr>
              <w:pStyle w:val="Dates"/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=B8+1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t>20</w:t>
            </w:r>
            <w:r w:rsidRPr="0016156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61567" w:rsidRDefault="009035F5">
            <w:pPr>
              <w:pStyle w:val="Dates"/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=C8+1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t>21</w:t>
            </w:r>
            <w:r w:rsidRPr="0016156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61567" w:rsidRDefault="009035F5">
            <w:pPr>
              <w:pStyle w:val="Dates"/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=D8+1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t>22</w:t>
            </w:r>
            <w:r w:rsidRPr="0016156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61567" w:rsidRDefault="009035F5">
            <w:pPr>
              <w:pStyle w:val="Dates"/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=E8+1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t>23</w:t>
            </w:r>
            <w:r w:rsidRPr="0016156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61567" w:rsidRDefault="009035F5">
            <w:pPr>
              <w:pStyle w:val="Dates"/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=F8+1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t>24</w:t>
            </w:r>
            <w:r w:rsidRPr="00161567">
              <w:rPr>
                <w:rFonts w:ascii="Arial Narrow" w:hAnsi="Arial Narrow"/>
              </w:rPr>
              <w:fldChar w:fldCharType="end"/>
            </w:r>
          </w:p>
        </w:tc>
      </w:tr>
      <w:tr w:rsidR="002F6E35" w:rsidRPr="00161567" w:rsidTr="00F73288">
        <w:trPr>
          <w:trHeight w:hRule="exact" w:val="1101"/>
        </w:trPr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61567" w:rsidRDefault="002F6E35">
            <w:pPr>
              <w:rPr>
                <w:rFonts w:ascii="Arial Narrow" w:hAnsi="Arial Narrow"/>
              </w:rPr>
            </w:pP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3C28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Practice</w:t>
            </w:r>
          </w:p>
          <w:p w:rsidR="003C2848" w:rsidRPr="00161567" w:rsidRDefault="003C28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11am-1pm</w:t>
            </w: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:rsidR="001113EB" w:rsidRDefault="001113EB" w:rsidP="001113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Practice</w:t>
            </w:r>
          </w:p>
          <w:p w:rsidR="003C2848" w:rsidRPr="003C2848" w:rsidRDefault="001113EB" w:rsidP="001113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11am-1pm</w:t>
            </w: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:rsidR="001113EB" w:rsidRDefault="001113EB" w:rsidP="001113EB">
            <w:pPr>
              <w:rPr>
                <w:rFonts w:ascii="Arial Narrow" w:hAnsi="Arial Narrow"/>
                <w:b/>
              </w:rPr>
            </w:pPr>
            <w:r w:rsidRPr="003C2848">
              <w:rPr>
                <w:rFonts w:ascii="Arial Narrow" w:hAnsi="Arial Narrow"/>
                <w:b/>
              </w:rPr>
              <w:t>Game vs. Lambrick Park</w:t>
            </w:r>
          </w:p>
          <w:p w:rsidR="001113EB" w:rsidRDefault="001113EB" w:rsidP="001113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Varsity 2pm </w:t>
            </w:r>
          </w:p>
          <w:p w:rsidR="001113EB" w:rsidRDefault="001113EB" w:rsidP="001113EB">
            <w:pPr>
              <w:rPr>
                <w:rFonts w:ascii="Arial Narrow" w:hAnsi="Arial Narrow"/>
                <w:b/>
              </w:rPr>
            </w:pPr>
            <w:r w:rsidRPr="003C2848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@ gym 12:30pm)</w:t>
            </w:r>
          </w:p>
          <w:p w:rsidR="002F6E35" w:rsidRPr="00161567" w:rsidRDefault="001113EB" w:rsidP="001113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JV Practice 10am-12pm</w:t>
            </w: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:rsidR="003C2848" w:rsidRDefault="003C2848" w:rsidP="003C28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Practice</w:t>
            </w:r>
          </w:p>
          <w:p w:rsidR="002F6E35" w:rsidRPr="00161567" w:rsidRDefault="003C2848" w:rsidP="003C28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11am-1pm</w:t>
            </w: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:rsidR="003C2848" w:rsidRDefault="003C2848" w:rsidP="003C28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Practice</w:t>
            </w:r>
          </w:p>
          <w:p w:rsidR="002F6E35" w:rsidRPr="00161567" w:rsidRDefault="003C2848" w:rsidP="003C28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11am-1pm</w:t>
            </w: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61567" w:rsidRDefault="003C28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Practice</w:t>
            </w:r>
          </w:p>
        </w:tc>
      </w:tr>
      <w:tr w:rsidR="002F6E35" w:rsidRPr="00161567" w:rsidTr="00F73288">
        <w:trPr>
          <w:trHeight w:val="315"/>
        </w:trPr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61567" w:rsidRDefault="009035F5">
            <w:pPr>
              <w:pStyle w:val="Dates"/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IF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=G8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instrText>24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= 0,""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IF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=G8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instrText>24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 &lt;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DocVariable MonthEnd \@ d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</w:rPr>
              <w:instrText>31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=G8+1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instrText>25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""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instrText>25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t>25</w:t>
            </w:r>
            <w:r w:rsidRPr="0016156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61567" w:rsidRDefault="009035F5">
            <w:pPr>
              <w:pStyle w:val="Dates"/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IF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=A10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instrText>25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= 0,""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IF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=A10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instrText>25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 &lt;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DocVariable MonthEnd \@ d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</w:rPr>
              <w:instrText>31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=A10+1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instrText>26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""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instrText>26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t>26</w:t>
            </w:r>
            <w:r w:rsidRPr="0016156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61567" w:rsidRDefault="009035F5">
            <w:pPr>
              <w:pStyle w:val="Dates"/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IF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=B10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instrText>26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= 0,""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IF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=B10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instrText>26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 &lt;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DocVariable MonthEnd \@ d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</w:rPr>
              <w:instrText>31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=B10+1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instrText>27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""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instrText>27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t>27</w:t>
            </w:r>
            <w:r w:rsidRPr="0016156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61567" w:rsidRDefault="009035F5">
            <w:pPr>
              <w:pStyle w:val="Dates"/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IF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=C10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instrText>27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= 0,""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IF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=C10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instrText>27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 &lt;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DocVariable MonthEnd \@ d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</w:rPr>
              <w:instrText>31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=C10+1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instrText>28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""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instrText>28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t>28</w:t>
            </w:r>
            <w:r w:rsidRPr="0016156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61567" w:rsidRDefault="009035F5">
            <w:pPr>
              <w:pStyle w:val="Dates"/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IF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=D10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instrText>28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= 0,""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IF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=D10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instrText>28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 &lt;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DocVariable MonthEnd \@ d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</w:rPr>
              <w:instrText>31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=D10+1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instrText>29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""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instrText>29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t>29</w:t>
            </w:r>
            <w:r w:rsidRPr="0016156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61567" w:rsidRDefault="009035F5">
            <w:pPr>
              <w:pStyle w:val="Dates"/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IF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=E10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instrText>29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= 0,""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IF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=E10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instrText>29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 &lt;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DocVariable MonthEnd \@ d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</w:rPr>
              <w:instrText>31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=E10+1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instrText>30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""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instrText>30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t>30</w:t>
            </w:r>
            <w:r w:rsidRPr="0016156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61567" w:rsidRDefault="009035F5">
            <w:pPr>
              <w:pStyle w:val="Dates"/>
              <w:rPr>
                <w:rFonts w:ascii="Arial Narrow" w:hAnsi="Arial Narrow"/>
              </w:rPr>
            </w:pP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IF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=F10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instrText>30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= 0,""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IF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=F10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instrText>30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 &lt;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DocVariable MonthEnd \@ d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</w:rPr>
              <w:instrText>31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 </w:instrText>
            </w:r>
            <w:r w:rsidRPr="00161567">
              <w:rPr>
                <w:rFonts w:ascii="Arial Narrow" w:hAnsi="Arial Narrow"/>
              </w:rPr>
              <w:fldChar w:fldCharType="begin"/>
            </w:r>
            <w:r w:rsidRPr="00161567">
              <w:rPr>
                <w:rFonts w:ascii="Arial Narrow" w:hAnsi="Arial Narrow"/>
              </w:rPr>
              <w:instrText xml:space="preserve"> =F10+1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instrText>31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instrText xml:space="preserve"> "" </w:instrText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instrText>31</w:instrText>
            </w:r>
            <w:r w:rsidRPr="00161567">
              <w:rPr>
                <w:rFonts w:ascii="Arial Narrow" w:hAnsi="Arial Narrow"/>
              </w:rPr>
              <w:fldChar w:fldCharType="end"/>
            </w:r>
            <w:r w:rsidRPr="00161567">
              <w:rPr>
                <w:rFonts w:ascii="Arial Narrow" w:hAnsi="Arial Narrow"/>
              </w:rPr>
              <w:fldChar w:fldCharType="separate"/>
            </w:r>
            <w:r w:rsidR="00810EB6" w:rsidRPr="00161567">
              <w:rPr>
                <w:rFonts w:ascii="Arial Narrow" w:hAnsi="Arial Narrow"/>
                <w:noProof/>
              </w:rPr>
              <w:t>31</w:t>
            </w:r>
            <w:r w:rsidRPr="00161567">
              <w:rPr>
                <w:rFonts w:ascii="Arial Narrow" w:hAnsi="Arial Narrow"/>
              </w:rPr>
              <w:fldChar w:fldCharType="end"/>
            </w:r>
          </w:p>
        </w:tc>
      </w:tr>
      <w:tr w:rsidR="002F6E35" w:rsidRPr="00161567" w:rsidTr="00F73288">
        <w:trPr>
          <w:trHeight w:hRule="exact" w:val="1101"/>
        </w:trPr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61567" w:rsidRDefault="003C28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Practice</w:t>
            </w: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61567" w:rsidRDefault="003C28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Practice</w:t>
            </w: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:rsidR="003C2848" w:rsidRDefault="003C2848" w:rsidP="003C28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Practice</w:t>
            </w:r>
          </w:p>
          <w:p w:rsidR="002F6E35" w:rsidRDefault="003C2848" w:rsidP="003C28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11am-1pm</w:t>
            </w:r>
          </w:p>
          <w:p w:rsidR="003C2848" w:rsidRDefault="003C2848" w:rsidP="003C28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Youth Bball Shooting Camp</w:t>
            </w:r>
          </w:p>
          <w:p w:rsidR="003C2848" w:rsidRPr="00161567" w:rsidRDefault="001113EB" w:rsidP="001113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2pm-3:30pm(Possibly)</w:t>
            </w: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:rsidR="003C2848" w:rsidRDefault="003C2848" w:rsidP="003C28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Practice</w:t>
            </w:r>
          </w:p>
          <w:p w:rsidR="003C2848" w:rsidRDefault="003C2848" w:rsidP="003C28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11am-1pm</w:t>
            </w:r>
          </w:p>
          <w:p w:rsidR="003C2848" w:rsidRDefault="003C2848" w:rsidP="003C28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Youth Bball Shooting Camp</w:t>
            </w:r>
          </w:p>
          <w:p w:rsidR="002F6E35" w:rsidRPr="00161567" w:rsidRDefault="003C2848" w:rsidP="003C28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2pm-3:30pm</w:t>
            </w:r>
            <w:r w:rsidR="001113EB">
              <w:rPr>
                <w:rFonts w:ascii="Arial Narrow" w:hAnsi="Arial Narrow"/>
              </w:rPr>
              <w:t>(Possibly)</w:t>
            </w: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:rsidR="003C2848" w:rsidRDefault="003C2848" w:rsidP="003C28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Practice</w:t>
            </w:r>
          </w:p>
          <w:p w:rsidR="003C2848" w:rsidRDefault="003C2848" w:rsidP="003C28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11am-1pm</w:t>
            </w:r>
          </w:p>
          <w:p w:rsidR="003C2848" w:rsidRDefault="003C2848" w:rsidP="003C28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Youth Bball Shooting Camp</w:t>
            </w:r>
          </w:p>
          <w:p w:rsidR="002F6E35" w:rsidRPr="00161567" w:rsidRDefault="003C2848" w:rsidP="003C28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2pm-3:30pm</w:t>
            </w:r>
            <w:r w:rsidR="001113EB">
              <w:rPr>
                <w:rFonts w:ascii="Arial Narrow" w:hAnsi="Arial Narrow"/>
              </w:rPr>
              <w:t>(Possibly)</w:t>
            </w: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:rsidR="003C2848" w:rsidRDefault="003C2848" w:rsidP="003C28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Practice</w:t>
            </w:r>
          </w:p>
          <w:p w:rsidR="002F6E35" w:rsidRPr="00161567" w:rsidRDefault="003C2848" w:rsidP="003C28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11am-1pm</w:t>
            </w:r>
          </w:p>
        </w:tc>
        <w:tc>
          <w:tcPr>
            <w:tcW w:w="2056" w:type="dxa"/>
            <w:tcBorders>
              <w:top w:val="nil"/>
              <w:bottom w:val="single" w:sz="6" w:space="0" w:color="BFBFBF" w:themeColor="background1" w:themeShade="BF"/>
            </w:tcBorders>
          </w:tcPr>
          <w:p w:rsidR="003C2848" w:rsidRDefault="003C2848" w:rsidP="003C28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Practice</w:t>
            </w:r>
          </w:p>
          <w:p w:rsidR="002F6E35" w:rsidRPr="00161567" w:rsidRDefault="003C2848" w:rsidP="003C28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11am-1pm</w:t>
            </w:r>
          </w:p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EB6" w:rsidRDefault="00810EB6">
      <w:pPr>
        <w:spacing w:before="0" w:after="0"/>
      </w:pPr>
      <w:r>
        <w:separator/>
      </w:r>
    </w:p>
  </w:endnote>
  <w:endnote w:type="continuationSeparator" w:id="0">
    <w:p w:rsidR="00810EB6" w:rsidRDefault="00810E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EB6" w:rsidRDefault="00810EB6">
      <w:pPr>
        <w:spacing w:before="0" w:after="0"/>
      </w:pPr>
      <w:r>
        <w:separator/>
      </w:r>
    </w:p>
  </w:footnote>
  <w:footnote w:type="continuationSeparator" w:id="0">
    <w:p w:rsidR="00810EB6" w:rsidRDefault="00810EB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6"/>
    <w:docVar w:name="MonthStart" w:val="12/1/2016"/>
    <w:docVar w:name="ShowDynamicGuides" w:val="1"/>
    <w:docVar w:name="ShowMarginGuides" w:val="0"/>
    <w:docVar w:name="ShowOutlines" w:val="0"/>
    <w:docVar w:name="ShowStaticGuides" w:val="0"/>
  </w:docVars>
  <w:rsids>
    <w:rsidRoot w:val="00810EB6"/>
    <w:rsid w:val="0006779F"/>
    <w:rsid w:val="000F700C"/>
    <w:rsid w:val="001113EB"/>
    <w:rsid w:val="00161567"/>
    <w:rsid w:val="001B3336"/>
    <w:rsid w:val="002F6E35"/>
    <w:rsid w:val="00347567"/>
    <w:rsid w:val="003C2848"/>
    <w:rsid w:val="00810EB6"/>
    <w:rsid w:val="009035F5"/>
    <w:rsid w:val="00CA637B"/>
    <w:rsid w:val="00DF32DE"/>
    <w:rsid w:val="00E02644"/>
    <w:rsid w:val="00E95BD9"/>
    <w:rsid w:val="00F7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BA27FF5"/>
  <w15:docId w15:val="{65473C78-AD66-450D-8620-D31B12D0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7743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587D00BDE647BC8E302C4E7532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21193-4509-422F-9DA9-F6599485983C}"/>
      </w:docPartPr>
      <w:docPartBody>
        <w:p w:rsidR="00A34101" w:rsidRDefault="00A34101">
          <w:pPr>
            <w:pStyle w:val="AD587D00BDE647BC8E302C4E75326E8F"/>
          </w:pPr>
          <w:r>
            <w:t>Sunday</w:t>
          </w:r>
        </w:p>
      </w:docPartBody>
    </w:docPart>
    <w:docPart>
      <w:docPartPr>
        <w:name w:val="19F32D0D214F424A96385F0EB6176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9BE6F-1348-4CD5-8297-199D7C22E6F6}"/>
      </w:docPartPr>
      <w:docPartBody>
        <w:p w:rsidR="00A34101" w:rsidRDefault="00A34101">
          <w:pPr>
            <w:pStyle w:val="19F32D0D214F424A96385F0EB6176B1D"/>
          </w:pPr>
          <w:r>
            <w:t>Monday</w:t>
          </w:r>
        </w:p>
      </w:docPartBody>
    </w:docPart>
    <w:docPart>
      <w:docPartPr>
        <w:name w:val="6E5E19E040BB4DFC9632821F7B5B3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8DA40-C9AB-47B0-85E1-87A009356F3F}"/>
      </w:docPartPr>
      <w:docPartBody>
        <w:p w:rsidR="00A34101" w:rsidRDefault="00A34101">
          <w:pPr>
            <w:pStyle w:val="6E5E19E040BB4DFC9632821F7B5B35FB"/>
          </w:pPr>
          <w:r>
            <w:t>Tuesday</w:t>
          </w:r>
        </w:p>
      </w:docPartBody>
    </w:docPart>
    <w:docPart>
      <w:docPartPr>
        <w:name w:val="2B7CD9409D384876ADE1174ED1D50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5C74-FEAE-4727-B7E1-4765CDB5E096}"/>
      </w:docPartPr>
      <w:docPartBody>
        <w:p w:rsidR="00A34101" w:rsidRDefault="00A34101">
          <w:pPr>
            <w:pStyle w:val="2B7CD9409D384876ADE1174ED1D505CB"/>
          </w:pPr>
          <w:r>
            <w:t>Wednesday</w:t>
          </w:r>
        </w:p>
      </w:docPartBody>
    </w:docPart>
    <w:docPart>
      <w:docPartPr>
        <w:name w:val="11793B59A26047769C85A9114530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21F54-2A96-4275-AEBE-BE46E39A3BF7}"/>
      </w:docPartPr>
      <w:docPartBody>
        <w:p w:rsidR="00A34101" w:rsidRDefault="00A34101">
          <w:pPr>
            <w:pStyle w:val="11793B59A26047769C85A9114530CF84"/>
          </w:pPr>
          <w:r>
            <w:t>Thursday</w:t>
          </w:r>
        </w:p>
      </w:docPartBody>
    </w:docPart>
    <w:docPart>
      <w:docPartPr>
        <w:name w:val="8F19FC60105F4BAEA518A1078760C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F89E6-413B-43C9-80BC-3D0AFA45A56A}"/>
      </w:docPartPr>
      <w:docPartBody>
        <w:p w:rsidR="00A34101" w:rsidRDefault="00A34101">
          <w:pPr>
            <w:pStyle w:val="8F19FC60105F4BAEA518A1078760CBAA"/>
          </w:pPr>
          <w:r>
            <w:t>Friday</w:t>
          </w:r>
        </w:p>
      </w:docPartBody>
    </w:docPart>
    <w:docPart>
      <w:docPartPr>
        <w:name w:val="102D0998A37445DBA52F6CCFEA9F3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A33FF-A453-4A31-A5EC-A72E8ADEEE57}"/>
      </w:docPartPr>
      <w:docPartBody>
        <w:p w:rsidR="00A34101" w:rsidRDefault="00A34101">
          <w:pPr>
            <w:pStyle w:val="102D0998A37445DBA52F6CCFEA9F392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01"/>
    <w:rsid w:val="00A3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EB91C1A1674BC7B31228DD6DBB42FD">
    <w:name w:val="18EB91C1A1674BC7B31228DD6DBB42FD"/>
  </w:style>
  <w:style w:type="paragraph" w:customStyle="1" w:styleId="3263C0BBE3A3487F9761E1B230F6391F">
    <w:name w:val="3263C0BBE3A3487F9761E1B230F6391F"/>
  </w:style>
  <w:style w:type="paragraph" w:customStyle="1" w:styleId="AD587D00BDE647BC8E302C4E75326E8F">
    <w:name w:val="AD587D00BDE647BC8E302C4E75326E8F"/>
  </w:style>
  <w:style w:type="paragraph" w:customStyle="1" w:styleId="19F32D0D214F424A96385F0EB6176B1D">
    <w:name w:val="19F32D0D214F424A96385F0EB6176B1D"/>
  </w:style>
  <w:style w:type="paragraph" w:customStyle="1" w:styleId="6E5E19E040BB4DFC9632821F7B5B35FB">
    <w:name w:val="6E5E19E040BB4DFC9632821F7B5B35FB"/>
  </w:style>
  <w:style w:type="paragraph" w:customStyle="1" w:styleId="2B7CD9409D384876ADE1174ED1D505CB">
    <w:name w:val="2B7CD9409D384876ADE1174ED1D505CB"/>
  </w:style>
  <w:style w:type="paragraph" w:customStyle="1" w:styleId="11793B59A26047769C85A9114530CF84">
    <w:name w:val="11793B59A26047769C85A9114530CF84"/>
  </w:style>
  <w:style w:type="paragraph" w:customStyle="1" w:styleId="8F19FC60105F4BAEA518A1078760CBAA">
    <w:name w:val="8F19FC60105F4BAEA518A1078760CBAA"/>
  </w:style>
  <w:style w:type="paragraph" w:customStyle="1" w:styleId="102D0998A37445DBA52F6CCFEA9F3928">
    <w:name w:val="102D0998A37445DBA52F6CCFEA9F3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17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Nations, Aaron C.</dc:creator>
  <cp:keywords/>
  <dc:description/>
  <cp:lastModifiedBy>Nations, Aaron C.</cp:lastModifiedBy>
  <cp:revision>4</cp:revision>
  <cp:lastPrinted>2016-11-29T21:04:00Z</cp:lastPrinted>
  <dcterms:created xsi:type="dcterms:W3CDTF">2016-11-29T21:04:00Z</dcterms:created>
  <dcterms:modified xsi:type="dcterms:W3CDTF">2016-12-02T16:06:00Z</dcterms:modified>
  <cp:category/>
</cp:coreProperties>
</file>