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RPr="001D0E85">
        <w:tc>
          <w:tcPr>
            <w:tcW w:w="2500" w:type="pct"/>
            <w:shd w:val="clear" w:color="auto" w:fill="495E00" w:themeFill="accent1" w:themeFillShade="80"/>
          </w:tcPr>
          <w:p w:rsidR="002F6E35" w:rsidRPr="001D0E85" w:rsidRDefault="009035F5">
            <w:pPr>
              <w:pStyle w:val="Month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DOCVARIABLE  MonthStart \@ MMMM \* MERGEFORMAT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</w:rPr>
              <w:t>January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2F6E35" w:rsidRPr="001D0E85" w:rsidRDefault="002F6E35">
            <w:pPr>
              <w:rPr>
                <w:rFonts w:ascii="Arial Narrow" w:hAnsi="Arial Narrow"/>
              </w:rPr>
            </w:pPr>
          </w:p>
        </w:tc>
      </w:tr>
      <w:tr w:rsidR="002F6E35" w:rsidRPr="001D0E8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1D0E85" w:rsidRDefault="002F6E35">
            <w:pPr>
              <w:rPr>
                <w:rFonts w:ascii="Arial Narrow" w:hAnsi="Arial Narrow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1D0E85" w:rsidRDefault="009035F5">
            <w:pPr>
              <w:pStyle w:val="Year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DOCVARIABLE  MonthStart \@  yyyy   \* MERGEFORMAT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</w:rPr>
              <w:t>2017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</w:tr>
      <w:tr w:rsidR="002F6E35" w:rsidRPr="001D0E85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Pr="001D0E85" w:rsidRDefault="001D0E85" w:rsidP="001D0E85">
            <w:pPr>
              <w:pStyle w:val="Titl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Granite Falls Boys Basketball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Pr="001D0E85" w:rsidRDefault="001D0E85" w:rsidP="001D0E85">
            <w:pPr>
              <w:pStyle w:val="Subtitl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Practice / Game Schedule</w:t>
            </w:r>
          </w:p>
        </w:tc>
      </w:tr>
    </w:tbl>
    <w:tbl>
      <w:tblPr>
        <w:tblStyle w:val="TableCalendar"/>
        <w:tblW w:w="5058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77"/>
        <w:gridCol w:w="2079"/>
        <w:gridCol w:w="2079"/>
        <w:gridCol w:w="2079"/>
        <w:gridCol w:w="2079"/>
        <w:gridCol w:w="2079"/>
        <w:gridCol w:w="2079"/>
      </w:tblGrid>
      <w:tr w:rsidR="002F6E35" w:rsidRPr="001D0E85" w:rsidTr="001D0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sdt>
          <w:sdtPr>
            <w:rPr>
              <w:rFonts w:ascii="Arial Narrow" w:hAnsi="Arial Narrow"/>
            </w:rPr>
            <w:id w:val="1527134494"/>
            <w:placeholder>
              <w:docPart w:val="A294F536AC484502AFF2EC04AC5491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8" w:type="dxa"/>
              </w:tcPr>
              <w:p w:rsidR="002F6E35" w:rsidRPr="001D0E85" w:rsidRDefault="009035F5">
                <w:pPr>
                  <w:pStyle w:val="Days"/>
                  <w:rPr>
                    <w:rFonts w:ascii="Arial Narrow" w:hAnsi="Arial Narrow"/>
                  </w:rPr>
                </w:pPr>
                <w:r w:rsidRPr="001D0E85">
                  <w:rPr>
                    <w:rFonts w:ascii="Arial Narrow" w:hAnsi="Arial Narrow"/>
                  </w:rPr>
                  <w:t>Sunday</w:t>
                </w:r>
              </w:p>
            </w:tc>
          </w:sdtContent>
        </w:sdt>
        <w:tc>
          <w:tcPr>
            <w:tcW w:w="2079" w:type="dxa"/>
          </w:tcPr>
          <w:p w:rsidR="002F6E35" w:rsidRPr="001D0E85" w:rsidRDefault="00E57598">
            <w:pPr>
              <w:pStyle w:val="Days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650153"/>
                <w:placeholder>
                  <w:docPart w:val="5C2A2E7EB0B643B5B7B201CE56420315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D0E85">
                  <w:rPr>
                    <w:rFonts w:ascii="Arial Narrow" w:hAnsi="Arial Narrow"/>
                  </w:rPr>
                  <w:t>Monday</w:t>
                </w:r>
              </w:sdtContent>
            </w:sdt>
          </w:p>
        </w:tc>
        <w:tc>
          <w:tcPr>
            <w:tcW w:w="2079" w:type="dxa"/>
          </w:tcPr>
          <w:p w:rsidR="002F6E35" w:rsidRPr="001D0E85" w:rsidRDefault="00E57598">
            <w:pPr>
              <w:pStyle w:val="Days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17691135"/>
                <w:placeholder>
                  <w:docPart w:val="AEFB4BFBBF5C42E7B0E56EF1BF3F25CC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D0E85">
                  <w:rPr>
                    <w:rFonts w:ascii="Arial Narrow" w:hAnsi="Arial Narrow"/>
                  </w:rPr>
                  <w:t>Tuesday</w:t>
                </w:r>
              </w:sdtContent>
            </w:sdt>
          </w:p>
        </w:tc>
        <w:tc>
          <w:tcPr>
            <w:tcW w:w="2079" w:type="dxa"/>
          </w:tcPr>
          <w:p w:rsidR="002F6E35" w:rsidRPr="001D0E85" w:rsidRDefault="00E57598">
            <w:pPr>
              <w:pStyle w:val="Days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84429625"/>
                <w:placeholder>
                  <w:docPart w:val="3E2ECA9D131F46ADBAE99B3E673D6139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D0E85">
                  <w:rPr>
                    <w:rFonts w:ascii="Arial Narrow" w:hAnsi="Arial Narrow"/>
                  </w:rPr>
                  <w:t>Wednesday</w:t>
                </w:r>
              </w:sdtContent>
            </w:sdt>
          </w:p>
        </w:tc>
        <w:tc>
          <w:tcPr>
            <w:tcW w:w="2079" w:type="dxa"/>
          </w:tcPr>
          <w:p w:rsidR="002F6E35" w:rsidRPr="001D0E85" w:rsidRDefault="00E57598">
            <w:pPr>
              <w:pStyle w:val="Days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88375605"/>
                <w:placeholder>
                  <w:docPart w:val="21C39EF39EE44980B3F43588A51FD9B5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D0E85">
                  <w:rPr>
                    <w:rFonts w:ascii="Arial Narrow" w:hAnsi="Arial Narrow"/>
                  </w:rPr>
                  <w:t>Thursday</w:t>
                </w:r>
              </w:sdtContent>
            </w:sdt>
          </w:p>
        </w:tc>
        <w:tc>
          <w:tcPr>
            <w:tcW w:w="2079" w:type="dxa"/>
          </w:tcPr>
          <w:p w:rsidR="002F6E35" w:rsidRPr="001D0E85" w:rsidRDefault="00E57598">
            <w:pPr>
              <w:pStyle w:val="Days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91825489"/>
                <w:placeholder>
                  <w:docPart w:val="260DE014784F42A7ABEFC96393869D66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D0E85">
                  <w:rPr>
                    <w:rFonts w:ascii="Arial Narrow" w:hAnsi="Arial Narrow"/>
                  </w:rPr>
                  <w:t>Friday</w:t>
                </w:r>
              </w:sdtContent>
            </w:sdt>
          </w:p>
        </w:tc>
        <w:tc>
          <w:tcPr>
            <w:tcW w:w="2079" w:type="dxa"/>
          </w:tcPr>
          <w:p w:rsidR="002F6E35" w:rsidRPr="001D0E85" w:rsidRDefault="00E57598">
            <w:pPr>
              <w:pStyle w:val="Days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5736794"/>
                <w:placeholder>
                  <w:docPart w:val="7FCD849536DB4A1DBC6EA765A8D69FE0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D0E85">
                  <w:rPr>
                    <w:rFonts w:ascii="Arial Narrow" w:hAnsi="Arial Narrow"/>
                  </w:rPr>
                  <w:t>Saturday</w:t>
                </w:r>
              </w:sdtContent>
            </w:sdt>
          </w:p>
        </w:tc>
      </w:tr>
      <w:tr w:rsidR="002F6E35" w:rsidRPr="001D0E85" w:rsidTr="001D0E85">
        <w:trPr>
          <w:trHeight w:val="307"/>
        </w:trPr>
        <w:tc>
          <w:tcPr>
            <w:tcW w:w="2078" w:type="dxa"/>
            <w:tcBorders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DocVariable MonthStart \@ dddd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</w:rPr>
              <w:instrText>Sunday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= "Sunday" 1 ""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1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DocVariable MonthStart \@ dddd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</w:rPr>
              <w:instrText>Sunday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= "Monday" 1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=A2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1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&lt;&gt; 0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=A2+1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2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""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2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2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DocVariable MonthStart \@ dddd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</w:rPr>
              <w:instrText>Sunday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= "Tuesday" 1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=B2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2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&lt;&gt; 0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=B2+1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3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""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3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3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DocVariable MonthStart \@ dddd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</w:rPr>
              <w:instrText>Sunday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= "Wednesday" 1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=C2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3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&lt;&gt; 0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=C2+1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4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""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4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4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DocVariable MonthStart \@ dddd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</w:rPr>
              <w:instrText>Sunday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= "Thursday" 1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=D2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4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&lt;&gt; 0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=D2+1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5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""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5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5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DocVariable MonthStart \@ dddd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</w:rPr>
              <w:instrText>Sunday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= "Friday" 1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=E2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5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&lt;&gt; 0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=E2+1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6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""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6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6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DocVariable MonthStart \@ dddd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</w:rPr>
              <w:instrText>Sunday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= "Saturday" 1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=F2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6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&lt;&gt; 0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=F2+1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7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""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7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7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</w:tr>
      <w:tr w:rsidR="002F6E35" w:rsidRPr="001D0E85" w:rsidTr="001D0E85">
        <w:trPr>
          <w:trHeight w:hRule="exact" w:val="1114"/>
        </w:trPr>
        <w:tc>
          <w:tcPr>
            <w:tcW w:w="207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D0E85" w:rsidRDefault="002F6E35">
            <w:pPr>
              <w:rPr>
                <w:rFonts w:ascii="Arial Narrow" w:hAnsi="Arial Narrow"/>
              </w:rPr>
            </w:pP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D0C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Practice</w:t>
            </w:r>
          </w:p>
          <w:p w:rsidR="00BD0C49" w:rsidRPr="001D0E85" w:rsidRDefault="00BD0C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11am-1pm</w:t>
            </w: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679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Game</w:t>
            </w:r>
            <w:r w:rsidR="00DD541C">
              <w:rPr>
                <w:rFonts w:ascii="Arial Narrow" w:hAnsi="Arial Narrow"/>
              </w:rPr>
              <w:t xml:space="preserve"> </w:t>
            </w:r>
            <w:r w:rsidR="00DD541C">
              <w:rPr>
                <w:rFonts w:ascii="Arial Narrow" w:hAnsi="Arial Narrow"/>
                <w:b/>
              </w:rPr>
              <w:t>w/ ABM</w:t>
            </w:r>
          </w:p>
          <w:p w:rsidR="00DD541C" w:rsidRDefault="00DD54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JV – 5pm (@ Gym 4pm)</w:t>
            </w:r>
          </w:p>
          <w:p w:rsidR="00DD541C" w:rsidRPr="00DD541C" w:rsidRDefault="007D5C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 – 6:45pm (@ G</w:t>
            </w:r>
            <w:r w:rsidR="00DD541C">
              <w:rPr>
                <w:rFonts w:ascii="Arial Narrow" w:hAnsi="Arial Narrow"/>
              </w:rPr>
              <w:t>ym 5pm)</w:t>
            </w: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37E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Practice </w:t>
            </w:r>
          </w:p>
          <w:p w:rsidR="00637E56" w:rsidRPr="001D0E85" w:rsidRDefault="00637E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3:30pm-6pm</w:t>
            </w: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637E56" w:rsidRDefault="00637E56" w:rsidP="00637E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Practice @ GFMS</w:t>
            </w:r>
          </w:p>
          <w:p w:rsidR="002F6E35" w:rsidRPr="001D0E85" w:rsidRDefault="00E57598" w:rsidP="00637E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4:30-6:30</w:t>
            </w: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D541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Game @ South Whidbey</w:t>
            </w:r>
          </w:p>
          <w:p w:rsidR="00DD541C" w:rsidRDefault="00DD54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Leaves 2pm</w:t>
            </w:r>
          </w:p>
          <w:p w:rsidR="00DD541C" w:rsidRPr="00DD541C" w:rsidRDefault="00DD54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Players out 15 minutes early</w:t>
            </w: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7F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Game w/ Port Townsend</w:t>
            </w:r>
          </w:p>
          <w:p w:rsidR="00B17F30" w:rsidRDefault="00B17F30">
            <w:pPr>
              <w:rPr>
                <w:rFonts w:ascii="Arial Narrow" w:hAnsi="Arial Narrow"/>
              </w:rPr>
            </w:pPr>
            <w:r w:rsidRPr="00B17F30">
              <w:rPr>
                <w:rFonts w:ascii="Arial Narrow" w:hAnsi="Arial Narrow"/>
              </w:rPr>
              <w:t>Varsity only 6pm</w:t>
            </w:r>
          </w:p>
          <w:p w:rsidR="00B17F30" w:rsidRDefault="00B17F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Players @ Gym 4pm</w:t>
            </w:r>
          </w:p>
          <w:p w:rsidR="00B17F30" w:rsidRPr="00B17F30" w:rsidRDefault="00B17F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JV Practice 11am-1pm</w:t>
            </w:r>
            <w:r w:rsidRPr="00B17F30">
              <w:rPr>
                <w:rFonts w:ascii="Arial Narrow" w:hAnsi="Arial Narrow"/>
              </w:rPr>
              <w:t xml:space="preserve"> </w:t>
            </w:r>
          </w:p>
        </w:tc>
      </w:tr>
      <w:tr w:rsidR="002F6E35" w:rsidRPr="001D0E85" w:rsidTr="001D0E85">
        <w:trPr>
          <w:trHeight w:val="294"/>
        </w:trPr>
        <w:tc>
          <w:tcPr>
            <w:tcW w:w="207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=G2+1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8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=A4+1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9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=B4+1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10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=C4+1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11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=D4+1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12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=E4+1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13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=F4+1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14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</w:tr>
      <w:tr w:rsidR="002F6E35" w:rsidRPr="001D0E85" w:rsidTr="001D0E85">
        <w:trPr>
          <w:trHeight w:hRule="exact" w:val="1114"/>
        </w:trPr>
        <w:tc>
          <w:tcPr>
            <w:tcW w:w="207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D0E85" w:rsidRDefault="002F6E35">
            <w:pPr>
              <w:rPr>
                <w:rFonts w:ascii="Arial Narrow" w:hAnsi="Arial Narrow"/>
              </w:rPr>
            </w:pP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8D1B7C" w:rsidRDefault="008D1B7C" w:rsidP="008D1B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Practice </w:t>
            </w:r>
          </w:p>
          <w:p w:rsidR="002F6E35" w:rsidRDefault="008D1B7C" w:rsidP="008D1B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3:30pm-6pm</w:t>
            </w:r>
          </w:p>
          <w:p w:rsidR="008D1B7C" w:rsidRPr="001D0E85" w:rsidRDefault="008D1B7C">
            <w:pPr>
              <w:rPr>
                <w:rFonts w:ascii="Arial Narrow" w:hAnsi="Arial Narrow"/>
              </w:rPr>
            </w:pP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D1B7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Game @ Cedar Park</w:t>
            </w:r>
            <w:r w:rsidR="007D5CF7">
              <w:rPr>
                <w:rFonts w:ascii="Arial Narrow" w:hAnsi="Arial Narrow"/>
                <w:b/>
              </w:rPr>
              <w:t xml:space="preserve"> Chr.</w:t>
            </w:r>
          </w:p>
          <w:p w:rsidR="008D1B7C" w:rsidRDefault="008D1B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Leaves @ 3:15pm</w:t>
            </w:r>
          </w:p>
          <w:p w:rsidR="008D1B7C" w:rsidRPr="008D1B7C" w:rsidRDefault="008D1B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Players @ Gym 2:45pm</w:t>
            </w: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8D1B7C" w:rsidRDefault="008D1B7C" w:rsidP="008D1B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Practice </w:t>
            </w:r>
          </w:p>
          <w:p w:rsidR="002F6E35" w:rsidRPr="001D0E85" w:rsidRDefault="008D1B7C" w:rsidP="008D1B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3:30pm-6pm</w:t>
            </w: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8D1B7C" w:rsidRDefault="008D1B7C" w:rsidP="008D1B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Practice </w:t>
            </w:r>
          </w:p>
          <w:p w:rsidR="002F6E35" w:rsidRPr="001D0E85" w:rsidRDefault="008D1B7C" w:rsidP="008D1B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3:30pm-6pm</w:t>
            </w: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AA5D26" w:rsidRDefault="00AA5D26" w:rsidP="00AA5D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Practice </w:t>
            </w:r>
          </w:p>
          <w:p w:rsidR="002F6E35" w:rsidRPr="001D0E85" w:rsidRDefault="00AA5D26" w:rsidP="00AA5D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3:30pm-6pm</w:t>
            </w: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D541C" w:rsidRDefault="00637E56">
            <w:pPr>
              <w:rPr>
                <w:rFonts w:ascii="Arial Narrow" w:hAnsi="Arial Narrow"/>
                <w:b/>
              </w:rPr>
            </w:pPr>
            <w:r w:rsidRPr="00DD541C">
              <w:rPr>
                <w:rFonts w:ascii="Arial Narrow" w:hAnsi="Arial Narrow"/>
                <w:b/>
              </w:rPr>
              <w:t xml:space="preserve">Game @ Lakewood </w:t>
            </w:r>
          </w:p>
          <w:p w:rsidR="00637E56" w:rsidRPr="00DD541C" w:rsidRDefault="00637E56">
            <w:pPr>
              <w:rPr>
                <w:rFonts w:ascii="Arial Narrow" w:hAnsi="Arial Narrow"/>
              </w:rPr>
            </w:pPr>
            <w:r w:rsidRPr="00DD541C">
              <w:rPr>
                <w:rFonts w:ascii="Arial Narrow" w:hAnsi="Arial Narrow"/>
              </w:rPr>
              <w:t xml:space="preserve">Varsity Only </w:t>
            </w:r>
            <w:r w:rsidR="00DD541C">
              <w:rPr>
                <w:rFonts w:ascii="Arial Narrow" w:hAnsi="Arial Narrow"/>
              </w:rPr>
              <w:t xml:space="preserve">7:15 / </w:t>
            </w:r>
            <w:r w:rsidRPr="00DD541C">
              <w:rPr>
                <w:rFonts w:ascii="Arial Narrow" w:hAnsi="Arial Narrow"/>
              </w:rPr>
              <w:t xml:space="preserve">Bus 4pm </w:t>
            </w:r>
          </w:p>
          <w:p w:rsidR="00637E56" w:rsidRPr="00DD541C" w:rsidRDefault="00637E56">
            <w:pPr>
              <w:rPr>
                <w:rFonts w:ascii="Arial Narrow" w:hAnsi="Arial Narrow"/>
              </w:rPr>
            </w:pPr>
            <w:r w:rsidRPr="00DD541C">
              <w:rPr>
                <w:rFonts w:ascii="Arial Narrow" w:hAnsi="Arial Narrow"/>
              </w:rPr>
              <w:t>At School by 3:30pm</w:t>
            </w:r>
          </w:p>
          <w:p w:rsidR="00637E56" w:rsidRPr="001D0E85" w:rsidRDefault="00637E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JV Practice 11am-1pm</w:t>
            </w:r>
          </w:p>
        </w:tc>
      </w:tr>
      <w:tr w:rsidR="002F6E35" w:rsidRPr="001D0E85" w:rsidTr="001D0E85">
        <w:trPr>
          <w:trHeight w:val="307"/>
        </w:trPr>
        <w:tc>
          <w:tcPr>
            <w:tcW w:w="207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=G4+1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15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=A6+1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16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=B6+1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17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=C6+1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18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=D6+1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19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=E6+1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20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=F6+1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21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</w:tr>
      <w:tr w:rsidR="002F6E35" w:rsidRPr="001D0E85" w:rsidTr="001D0E85">
        <w:trPr>
          <w:trHeight w:hRule="exact" w:val="1114"/>
        </w:trPr>
        <w:tc>
          <w:tcPr>
            <w:tcW w:w="207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D0E85" w:rsidRDefault="002F6E35">
            <w:pPr>
              <w:rPr>
                <w:rFonts w:ascii="Arial Narrow" w:hAnsi="Arial Narrow"/>
              </w:rPr>
            </w:pP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AA5D26" w:rsidRDefault="00AA5D26" w:rsidP="00AA5D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Practice </w:t>
            </w:r>
          </w:p>
          <w:p w:rsidR="002F6E35" w:rsidRPr="001D0E85" w:rsidRDefault="00AA5D26" w:rsidP="00AA5D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3:30pm-6pm</w:t>
            </w: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AA5D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Game w/ Kings</w:t>
            </w:r>
          </w:p>
          <w:p w:rsidR="00AA5D26" w:rsidRDefault="00AA5D26" w:rsidP="00AA5D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JV – 5pm (@ Gym 4pm)</w:t>
            </w:r>
          </w:p>
          <w:p w:rsidR="00AA5D26" w:rsidRPr="00AA5D26" w:rsidRDefault="00AA5D26" w:rsidP="00AA5D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 – </w:t>
            </w:r>
            <w:r w:rsidR="007D5CF7">
              <w:rPr>
                <w:rFonts w:ascii="Arial Narrow" w:hAnsi="Arial Narrow"/>
              </w:rPr>
              <w:t>6:45pm (@ G</w:t>
            </w:r>
            <w:r>
              <w:rPr>
                <w:rFonts w:ascii="Arial Narrow" w:hAnsi="Arial Narrow"/>
              </w:rPr>
              <w:t>ym 5pm)</w:t>
            </w: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AA5D26" w:rsidRDefault="00AA5D26" w:rsidP="00AA5D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Practice </w:t>
            </w:r>
          </w:p>
          <w:p w:rsidR="002F6E35" w:rsidRPr="001D0E85" w:rsidRDefault="00AA5D26" w:rsidP="00AA5D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3:30pm-6pm</w:t>
            </w: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AA5D26" w:rsidRDefault="00AA5D26" w:rsidP="00AA5D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Practice </w:t>
            </w:r>
            <w:r w:rsidR="00141357">
              <w:rPr>
                <w:rFonts w:ascii="Arial Narrow" w:hAnsi="Arial Narrow"/>
              </w:rPr>
              <w:t>@GFMS</w:t>
            </w:r>
          </w:p>
          <w:p w:rsidR="002F6E35" w:rsidRPr="001D0E85" w:rsidRDefault="00E57598" w:rsidP="00AA5D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4:30-6:30</w:t>
            </w: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AA5D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Game w/ Sultan</w:t>
            </w:r>
          </w:p>
          <w:p w:rsidR="00AA5D26" w:rsidRDefault="00AA5D26" w:rsidP="00AA5D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JV – 5pm (@ Gym 4pm)</w:t>
            </w:r>
          </w:p>
          <w:p w:rsidR="00AA5D26" w:rsidRPr="00AA5D26" w:rsidRDefault="007D5CF7" w:rsidP="00AA5D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V – 8:00pm (@ G</w:t>
            </w:r>
            <w:r w:rsidR="00AA5D26">
              <w:rPr>
                <w:rFonts w:ascii="Arial Narrow" w:hAnsi="Arial Narrow"/>
              </w:rPr>
              <w:t>ym 6:30pm)</w:t>
            </w: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513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Game w/ Cashmere</w:t>
            </w:r>
          </w:p>
          <w:p w:rsidR="007D5CF7" w:rsidRDefault="007D5C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JV – 4pm (@ Gym 2:30pm)</w:t>
            </w:r>
          </w:p>
          <w:p w:rsidR="007D5CF7" w:rsidRPr="007D5CF7" w:rsidRDefault="007D5C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 – 6pm (@ Gym 4pm)</w:t>
            </w:r>
          </w:p>
          <w:p w:rsidR="0055130E" w:rsidRPr="0055130E" w:rsidRDefault="0055130E">
            <w:pPr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  <w:tr w:rsidR="002F6E35" w:rsidRPr="001D0E85" w:rsidTr="001D0E85">
        <w:trPr>
          <w:trHeight w:val="294"/>
        </w:trPr>
        <w:tc>
          <w:tcPr>
            <w:tcW w:w="207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=G6+1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22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=A8+1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23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=B8+1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24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=C8+1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25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=D8+1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26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=E8+1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27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=F8+1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28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</w:tr>
      <w:tr w:rsidR="002F6E35" w:rsidRPr="001D0E85" w:rsidTr="001D0E85">
        <w:trPr>
          <w:trHeight w:hRule="exact" w:val="1114"/>
        </w:trPr>
        <w:tc>
          <w:tcPr>
            <w:tcW w:w="207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D0E85" w:rsidRDefault="002F6E35">
            <w:pPr>
              <w:rPr>
                <w:rFonts w:ascii="Arial Narrow" w:hAnsi="Arial Narrow"/>
              </w:rPr>
            </w:pP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141357" w:rsidRDefault="00141357" w:rsidP="00141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Practice </w:t>
            </w:r>
          </w:p>
          <w:p w:rsidR="002F6E35" w:rsidRPr="001D0E85" w:rsidRDefault="00141357" w:rsidP="00141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3:30pm-6pm</w:t>
            </w: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141357" w:rsidRDefault="00141357" w:rsidP="001413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Game @ Cedarcrest</w:t>
            </w:r>
          </w:p>
          <w:p w:rsidR="00141357" w:rsidRDefault="00141357" w:rsidP="00141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Leaves @ 2:45pm</w:t>
            </w:r>
          </w:p>
          <w:p w:rsidR="002F6E35" w:rsidRPr="001D0E85" w:rsidRDefault="00141357" w:rsidP="00141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Players @ Gym 2:30pm</w:t>
            </w: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141357" w:rsidRDefault="00141357" w:rsidP="00141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Practice </w:t>
            </w:r>
          </w:p>
          <w:p w:rsidR="002F6E35" w:rsidRPr="001D0E85" w:rsidRDefault="00141357" w:rsidP="00141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3:30pm-6pm</w:t>
            </w: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141357" w:rsidRDefault="00141357" w:rsidP="00141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Practice </w:t>
            </w:r>
          </w:p>
          <w:p w:rsidR="002F6E35" w:rsidRPr="001D0E85" w:rsidRDefault="00141357" w:rsidP="00141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3:30pm-6pm</w:t>
            </w: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141357" w:rsidRDefault="00141357" w:rsidP="001413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Game @ ABM</w:t>
            </w:r>
          </w:p>
          <w:p w:rsidR="00141357" w:rsidRDefault="00141357" w:rsidP="00141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Leaves @ 3:30pm</w:t>
            </w:r>
          </w:p>
          <w:p w:rsidR="002F6E35" w:rsidRPr="001D0E85" w:rsidRDefault="00141357" w:rsidP="00141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Players @ Gym 3:00pm</w:t>
            </w: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141357" w:rsidRDefault="00141357" w:rsidP="001413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Game @ Bellevue Christian</w:t>
            </w:r>
          </w:p>
          <w:p w:rsidR="00141357" w:rsidRDefault="00141357" w:rsidP="00141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Leaves @ 12:30pm</w:t>
            </w:r>
          </w:p>
          <w:p w:rsidR="002F6E35" w:rsidRPr="001D0E85" w:rsidRDefault="00141357" w:rsidP="00141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Players @ Gym 12:00pm</w:t>
            </w:r>
          </w:p>
        </w:tc>
      </w:tr>
      <w:tr w:rsidR="002F6E35" w:rsidRPr="001D0E85" w:rsidTr="001D0E85">
        <w:trPr>
          <w:trHeight w:val="307"/>
        </w:trPr>
        <w:tc>
          <w:tcPr>
            <w:tcW w:w="207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=G8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28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= 0,""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=G8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28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 &lt;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DocVariable MonthEnd \@ d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</w:rPr>
              <w:instrText>31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=G8+1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29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""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29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29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=A10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29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= 0,""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=A10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29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 &lt;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DocVariable MonthEnd \@ d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</w:rPr>
              <w:instrText>31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=A10+1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30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""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30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30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=B10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30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= 0,""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=B10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30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 &lt;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DocVariable MonthEnd \@ d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</w:rPr>
              <w:instrText>31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=B10+1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31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""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31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t>31</w:t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=C10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31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= 0,""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=C10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31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 &lt;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DocVariable MonthEnd \@ d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</w:rPr>
              <w:instrText>31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=C10+1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Pr="001D0E85">
              <w:rPr>
                <w:rFonts w:ascii="Arial Narrow" w:hAnsi="Arial Narrow"/>
                <w:noProof/>
              </w:rPr>
              <w:instrText>27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"" 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=D10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0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= 0,""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=D10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Pr="001D0E85">
              <w:rPr>
                <w:rFonts w:ascii="Arial Narrow" w:hAnsi="Arial Narrow"/>
                <w:noProof/>
              </w:rPr>
              <w:instrText>27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 &lt;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DocVariable MonthEnd \@ d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Pr="001D0E85">
              <w:rPr>
                <w:rFonts w:ascii="Arial Narrow" w:hAnsi="Arial Narrow"/>
              </w:rPr>
              <w:instrText>31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=D10+1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Pr="001D0E85">
              <w:rPr>
                <w:rFonts w:ascii="Arial Narrow" w:hAnsi="Arial Narrow"/>
                <w:noProof/>
              </w:rPr>
              <w:instrText>28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""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Pr="001D0E85">
              <w:rPr>
                <w:rFonts w:ascii="Arial Narrow" w:hAnsi="Arial Narrow"/>
                <w:noProof/>
              </w:rPr>
              <w:instrText>28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=E10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0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= 0,""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=E10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Pr="001D0E85">
              <w:rPr>
                <w:rFonts w:ascii="Arial Narrow" w:hAnsi="Arial Narrow"/>
                <w:noProof/>
              </w:rPr>
              <w:instrText>28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 &lt;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DocVariable MonthEnd \@ d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Pr="001D0E85">
              <w:rPr>
                <w:rFonts w:ascii="Arial Narrow" w:hAnsi="Arial Narrow"/>
              </w:rPr>
              <w:instrText>31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=E10+1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Pr="001D0E85">
              <w:rPr>
                <w:rFonts w:ascii="Arial Narrow" w:hAnsi="Arial Narrow"/>
                <w:noProof/>
              </w:rPr>
              <w:instrText>29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""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Pr="001D0E85">
              <w:rPr>
                <w:rFonts w:ascii="Arial Narrow" w:hAnsi="Arial Narrow"/>
                <w:noProof/>
              </w:rPr>
              <w:instrText>29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D0E85" w:rsidRDefault="009035F5">
            <w:pPr>
              <w:pStyle w:val="Dates"/>
              <w:rPr>
                <w:rFonts w:ascii="Arial Narrow" w:hAnsi="Arial Narrow"/>
              </w:rPr>
            </w:pP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=F10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="001D0E85" w:rsidRPr="001D0E85">
              <w:rPr>
                <w:rFonts w:ascii="Arial Narrow" w:hAnsi="Arial Narrow"/>
                <w:noProof/>
              </w:rPr>
              <w:instrText>0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= 0,""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IF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=F10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Pr="001D0E85">
              <w:rPr>
                <w:rFonts w:ascii="Arial Narrow" w:hAnsi="Arial Narrow"/>
                <w:noProof/>
              </w:rPr>
              <w:instrText>29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 &lt;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DocVariable MonthEnd \@ d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Pr="001D0E85">
              <w:rPr>
                <w:rFonts w:ascii="Arial Narrow" w:hAnsi="Arial Narrow"/>
              </w:rPr>
              <w:instrText>31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 </w:instrText>
            </w:r>
            <w:r w:rsidRPr="001D0E85">
              <w:rPr>
                <w:rFonts w:ascii="Arial Narrow" w:hAnsi="Arial Narrow"/>
              </w:rPr>
              <w:fldChar w:fldCharType="begin"/>
            </w:r>
            <w:r w:rsidRPr="001D0E85">
              <w:rPr>
                <w:rFonts w:ascii="Arial Narrow" w:hAnsi="Arial Narrow"/>
              </w:rPr>
              <w:instrText xml:space="preserve"> =F10+1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Pr="001D0E85">
              <w:rPr>
                <w:rFonts w:ascii="Arial Narrow" w:hAnsi="Arial Narrow"/>
                <w:noProof/>
              </w:rPr>
              <w:instrText>30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instrText xml:space="preserve"> "" </w:instrText>
            </w:r>
            <w:r w:rsidRPr="001D0E85">
              <w:rPr>
                <w:rFonts w:ascii="Arial Narrow" w:hAnsi="Arial Narrow"/>
              </w:rPr>
              <w:fldChar w:fldCharType="separate"/>
            </w:r>
            <w:r w:rsidRPr="001D0E85">
              <w:rPr>
                <w:rFonts w:ascii="Arial Narrow" w:hAnsi="Arial Narrow"/>
                <w:noProof/>
              </w:rPr>
              <w:instrText>30</w:instrText>
            </w:r>
            <w:r w:rsidRPr="001D0E85">
              <w:rPr>
                <w:rFonts w:ascii="Arial Narrow" w:hAnsi="Arial Narrow"/>
              </w:rPr>
              <w:fldChar w:fldCharType="end"/>
            </w:r>
            <w:r w:rsidRPr="001D0E85">
              <w:rPr>
                <w:rFonts w:ascii="Arial Narrow" w:hAnsi="Arial Narrow"/>
              </w:rPr>
              <w:fldChar w:fldCharType="end"/>
            </w:r>
          </w:p>
        </w:tc>
      </w:tr>
      <w:tr w:rsidR="002F6E35" w:rsidRPr="001D0E85" w:rsidTr="001D0E85">
        <w:trPr>
          <w:trHeight w:hRule="exact" w:val="1114"/>
        </w:trPr>
        <w:tc>
          <w:tcPr>
            <w:tcW w:w="207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D0E85" w:rsidRDefault="002F6E35">
            <w:pPr>
              <w:rPr>
                <w:rFonts w:ascii="Arial Narrow" w:hAnsi="Arial Narrow"/>
              </w:rPr>
            </w:pP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141357" w:rsidRDefault="00141357" w:rsidP="00141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Practice </w:t>
            </w:r>
          </w:p>
          <w:p w:rsidR="002F6E35" w:rsidRPr="001D0E85" w:rsidRDefault="00141357" w:rsidP="00141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3:30pm-6pm</w:t>
            </w: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141357" w:rsidRDefault="00141357" w:rsidP="00141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Practice </w:t>
            </w:r>
            <w:r w:rsidR="00E57598">
              <w:rPr>
                <w:rFonts w:ascii="Arial Narrow" w:hAnsi="Arial Narrow"/>
              </w:rPr>
              <w:t>@GFMS</w:t>
            </w:r>
          </w:p>
          <w:p w:rsidR="002F6E35" w:rsidRPr="001D0E85" w:rsidRDefault="00E57598" w:rsidP="00141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141357">
              <w:rPr>
                <w:rFonts w:ascii="Arial Narrow" w:hAnsi="Arial Narrow"/>
              </w:rPr>
              <w:t>:30pm-6</w:t>
            </w:r>
            <w:r>
              <w:rPr>
                <w:rFonts w:ascii="Arial Narrow" w:hAnsi="Arial Narrow"/>
              </w:rPr>
              <w:t>:30</w:t>
            </w:r>
            <w:r w:rsidR="00141357">
              <w:rPr>
                <w:rFonts w:ascii="Arial Narrow" w:hAnsi="Arial Narrow"/>
              </w:rPr>
              <w:t>pm</w:t>
            </w: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D0E85" w:rsidRDefault="002F6E35">
            <w:pPr>
              <w:rPr>
                <w:rFonts w:ascii="Arial Narrow" w:hAnsi="Arial Narrow"/>
              </w:rPr>
            </w:pP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D0E85" w:rsidRDefault="002F6E35">
            <w:pPr>
              <w:rPr>
                <w:rFonts w:ascii="Arial Narrow" w:hAnsi="Arial Narrow"/>
              </w:rPr>
            </w:pP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D0E85" w:rsidRDefault="002F6E35">
            <w:pPr>
              <w:rPr>
                <w:rFonts w:ascii="Arial Narrow" w:hAnsi="Arial Narrow"/>
              </w:rPr>
            </w:pPr>
          </w:p>
        </w:tc>
        <w:tc>
          <w:tcPr>
            <w:tcW w:w="207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D0E85" w:rsidRDefault="002F6E35">
            <w:pPr>
              <w:rPr>
                <w:rFonts w:ascii="Arial Narrow" w:hAnsi="Arial Narrow"/>
              </w:rPr>
            </w:pPr>
          </w:p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85" w:rsidRDefault="001D0E85">
      <w:pPr>
        <w:spacing w:before="0" w:after="0"/>
      </w:pPr>
      <w:r>
        <w:separator/>
      </w:r>
    </w:p>
  </w:endnote>
  <w:endnote w:type="continuationSeparator" w:id="0">
    <w:p w:rsidR="001D0E85" w:rsidRDefault="001D0E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85" w:rsidRDefault="001D0E85">
      <w:pPr>
        <w:spacing w:before="0" w:after="0"/>
      </w:pPr>
      <w:r>
        <w:separator/>
      </w:r>
    </w:p>
  </w:footnote>
  <w:footnote w:type="continuationSeparator" w:id="0">
    <w:p w:rsidR="001D0E85" w:rsidRDefault="001D0E8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7"/>
    <w:docVar w:name="MonthStart" w:val="1/1/2017"/>
    <w:docVar w:name="ShowDynamicGuides" w:val="1"/>
    <w:docVar w:name="ShowMarginGuides" w:val="0"/>
    <w:docVar w:name="ShowOutlines" w:val="0"/>
    <w:docVar w:name="ShowStaticGuides" w:val="0"/>
  </w:docVars>
  <w:rsids>
    <w:rsidRoot w:val="001D0E85"/>
    <w:rsid w:val="0006779F"/>
    <w:rsid w:val="00141357"/>
    <w:rsid w:val="001D0E85"/>
    <w:rsid w:val="002F6E35"/>
    <w:rsid w:val="0055130E"/>
    <w:rsid w:val="00637E56"/>
    <w:rsid w:val="00667984"/>
    <w:rsid w:val="007D5CF7"/>
    <w:rsid w:val="008D1B7C"/>
    <w:rsid w:val="009035F5"/>
    <w:rsid w:val="00AA5D26"/>
    <w:rsid w:val="00B17F30"/>
    <w:rsid w:val="00BD0C49"/>
    <w:rsid w:val="00DD541C"/>
    <w:rsid w:val="00DF32DE"/>
    <w:rsid w:val="00E02644"/>
    <w:rsid w:val="00E57598"/>
    <w:rsid w:val="00E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6D8D803"/>
  <w15:docId w15:val="{F2BC08A7-2344-4D00-9215-6949DBE5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743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94F536AC484502AFF2EC04AC54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AFC8-852C-4062-8B79-3167FF489549}"/>
      </w:docPartPr>
      <w:docPartBody>
        <w:p w:rsidR="003115EA" w:rsidRDefault="003115EA">
          <w:pPr>
            <w:pStyle w:val="A294F536AC484502AFF2EC04AC549183"/>
          </w:pPr>
          <w:r>
            <w:t>Sunday</w:t>
          </w:r>
        </w:p>
      </w:docPartBody>
    </w:docPart>
    <w:docPart>
      <w:docPartPr>
        <w:name w:val="5C2A2E7EB0B643B5B7B201CE56420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F668-D54B-4498-94C3-F72FD9BE4E2A}"/>
      </w:docPartPr>
      <w:docPartBody>
        <w:p w:rsidR="003115EA" w:rsidRDefault="003115EA">
          <w:pPr>
            <w:pStyle w:val="5C2A2E7EB0B643B5B7B201CE56420315"/>
          </w:pPr>
          <w:r>
            <w:t>Monday</w:t>
          </w:r>
        </w:p>
      </w:docPartBody>
    </w:docPart>
    <w:docPart>
      <w:docPartPr>
        <w:name w:val="AEFB4BFBBF5C42E7B0E56EF1BF3F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13C15-98DB-47D7-9BD3-297796BF0B4A}"/>
      </w:docPartPr>
      <w:docPartBody>
        <w:p w:rsidR="003115EA" w:rsidRDefault="003115EA">
          <w:pPr>
            <w:pStyle w:val="AEFB4BFBBF5C42E7B0E56EF1BF3F25CC"/>
          </w:pPr>
          <w:r>
            <w:t>Tuesday</w:t>
          </w:r>
        </w:p>
      </w:docPartBody>
    </w:docPart>
    <w:docPart>
      <w:docPartPr>
        <w:name w:val="3E2ECA9D131F46ADBAE99B3E673D6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D73F-7954-451E-97E9-0A33D75DC3BF}"/>
      </w:docPartPr>
      <w:docPartBody>
        <w:p w:rsidR="003115EA" w:rsidRDefault="003115EA">
          <w:pPr>
            <w:pStyle w:val="3E2ECA9D131F46ADBAE99B3E673D6139"/>
          </w:pPr>
          <w:r>
            <w:t>Wednesday</w:t>
          </w:r>
        </w:p>
      </w:docPartBody>
    </w:docPart>
    <w:docPart>
      <w:docPartPr>
        <w:name w:val="21C39EF39EE44980B3F43588A51F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3786-372B-4560-900F-E67698E0ADF1}"/>
      </w:docPartPr>
      <w:docPartBody>
        <w:p w:rsidR="003115EA" w:rsidRDefault="003115EA">
          <w:pPr>
            <w:pStyle w:val="21C39EF39EE44980B3F43588A51FD9B5"/>
          </w:pPr>
          <w:r>
            <w:t>Thursday</w:t>
          </w:r>
        </w:p>
      </w:docPartBody>
    </w:docPart>
    <w:docPart>
      <w:docPartPr>
        <w:name w:val="260DE014784F42A7ABEFC96393869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95B90-AA8D-418B-B2C0-BEF00374F9DF}"/>
      </w:docPartPr>
      <w:docPartBody>
        <w:p w:rsidR="003115EA" w:rsidRDefault="003115EA">
          <w:pPr>
            <w:pStyle w:val="260DE014784F42A7ABEFC96393869D66"/>
          </w:pPr>
          <w:r>
            <w:t>Friday</w:t>
          </w:r>
        </w:p>
      </w:docPartBody>
    </w:docPart>
    <w:docPart>
      <w:docPartPr>
        <w:name w:val="7FCD849536DB4A1DBC6EA765A8D6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33292-5489-45D4-A14D-989DFC818F3A}"/>
      </w:docPartPr>
      <w:docPartBody>
        <w:p w:rsidR="003115EA" w:rsidRDefault="003115EA">
          <w:pPr>
            <w:pStyle w:val="7FCD849536DB4A1DBC6EA765A8D69FE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EA"/>
    <w:rsid w:val="0031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07DD3AA4E24999999CD7BD5A3720FB">
    <w:name w:val="9507DD3AA4E24999999CD7BD5A3720FB"/>
  </w:style>
  <w:style w:type="paragraph" w:customStyle="1" w:styleId="DD5EC2A0F15545CEA3E36016DF73F1A7">
    <w:name w:val="DD5EC2A0F15545CEA3E36016DF73F1A7"/>
  </w:style>
  <w:style w:type="paragraph" w:customStyle="1" w:styleId="A294F536AC484502AFF2EC04AC549183">
    <w:name w:val="A294F536AC484502AFF2EC04AC549183"/>
  </w:style>
  <w:style w:type="paragraph" w:customStyle="1" w:styleId="5C2A2E7EB0B643B5B7B201CE56420315">
    <w:name w:val="5C2A2E7EB0B643B5B7B201CE56420315"/>
  </w:style>
  <w:style w:type="paragraph" w:customStyle="1" w:styleId="AEFB4BFBBF5C42E7B0E56EF1BF3F25CC">
    <w:name w:val="AEFB4BFBBF5C42E7B0E56EF1BF3F25CC"/>
  </w:style>
  <w:style w:type="paragraph" w:customStyle="1" w:styleId="3E2ECA9D131F46ADBAE99B3E673D6139">
    <w:name w:val="3E2ECA9D131F46ADBAE99B3E673D6139"/>
  </w:style>
  <w:style w:type="paragraph" w:customStyle="1" w:styleId="21C39EF39EE44980B3F43588A51FD9B5">
    <w:name w:val="21C39EF39EE44980B3F43588A51FD9B5"/>
  </w:style>
  <w:style w:type="paragraph" w:customStyle="1" w:styleId="260DE014784F42A7ABEFC96393869D66">
    <w:name w:val="260DE014784F42A7ABEFC96393869D66"/>
  </w:style>
  <w:style w:type="paragraph" w:customStyle="1" w:styleId="7FCD849536DB4A1DBC6EA765A8D69FE0">
    <w:name w:val="7FCD849536DB4A1DBC6EA765A8D69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168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Nations, Aaron C.</dc:creator>
  <cp:keywords/>
  <dc:description/>
  <cp:lastModifiedBy>Nations, Aaron C.</cp:lastModifiedBy>
  <cp:revision>7</cp:revision>
  <cp:lastPrinted>2016-12-02T16:10:00Z</cp:lastPrinted>
  <dcterms:created xsi:type="dcterms:W3CDTF">2016-11-14T20:57:00Z</dcterms:created>
  <dcterms:modified xsi:type="dcterms:W3CDTF">2016-12-02T16:21:00Z</dcterms:modified>
  <cp:category/>
</cp:coreProperties>
</file>